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eg"/>
  <Override PartName="/word/media/image5.jpg" ContentType="image/jpeg"/>
  <Override PartName="/word/media/image6.jpg" ContentType="image/jpeg"/>
  <Override PartName="/word/media/image8.jpg" ContentType="image/jpeg"/>
  <Override PartName="/word/media/image9.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80.jpg" ContentType="image/jpeg"/>
  <Override PartName="/word/media/image90.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TableGrid"/>
        <w:tblW w:w="5109" w:type="pct"/>
        <w:jc w:val="center"/>
        <w:tblBorders>
          <w:top w:val="none" w:sz="0" w:space="0" w:color="auto"/>
          <w:left w:val="none" w:sz="0" w:space="0" w:color="auto"/>
          <w:bottom w:val="single" w:sz="36" w:space="0" w:color="4D4D4D" w:themeColor="accent6"/>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7354"/>
        <w:gridCol w:w="7673"/>
      </w:tblGrid>
      <w:tr w:rsidR="00B33243" w14:paraId="2009F37B" w14:textId="77777777" w:rsidTr="00340A2A">
        <w:trPr>
          <w:trHeight w:hRule="exact" w:val="10512"/>
          <w:jc w:val="center"/>
        </w:trPr>
        <w:tc>
          <w:tcPr>
            <w:tcW w:w="2447" w:type="pct"/>
            <w:shd w:val="clear" w:color="auto" w:fill="FFFFFF" w:themeFill="background1"/>
            <w:tcMar>
              <w:left w:w="0" w:type="dxa"/>
              <w:right w:w="0" w:type="dxa"/>
            </w:tcMar>
          </w:tcPr>
          <w:p w14:paraId="2E75B3E4" w14:textId="2A92E80B" w:rsidR="00AE556E" w:rsidRDefault="00C30D14">
            <w:pPr>
              <w:pStyle w:val="NoSpacing"/>
            </w:pPr>
            <w:bookmarkStart w:id="0" w:name="_Hlk485114198"/>
            <w:bookmarkEnd w:id="0"/>
            <w:r>
              <w:rPr>
                <w:noProof/>
              </w:rPr>
              <mc:AlternateContent>
                <mc:Choice Requires="wps">
                  <w:drawing>
                    <wp:anchor distT="0" distB="0" distL="114300" distR="114300" simplePos="0" relativeHeight="251698176" behindDoc="0" locked="0" layoutInCell="1" allowOverlap="1" wp14:anchorId="5EE6523B" wp14:editId="7F1E944A">
                      <wp:simplePos x="0" y="0"/>
                      <wp:positionH relativeFrom="column">
                        <wp:posOffset>-217170</wp:posOffset>
                      </wp:positionH>
                      <wp:positionV relativeFrom="paragraph">
                        <wp:posOffset>-62865</wp:posOffset>
                      </wp:positionV>
                      <wp:extent cx="4619625" cy="630555"/>
                      <wp:effectExtent l="0" t="0" r="28575" b="17145"/>
                      <wp:wrapNone/>
                      <wp:docPr id="6" name="Month"/>
                      <wp:cNvGraphicFramePr/>
                      <a:graphic xmlns:a="http://schemas.openxmlformats.org/drawingml/2006/main">
                        <a:graphicData uri="http://schemas.microsoft.com/office/word/2010/wordprocessingShape">
                          <wps:wsp>
                            <wps:cNvSpPr/>
                            <wps:spPr>
                              <a:xfrm>
                                <a:off x="0" y="0"/>
                                <a:ext cx="4619625" cy="630555"/>
                              </a:xfrm>
                              <a:prstGeom prst="rect">
                                <a:avLst/>
                              </a:prstGeom>
                              <a:solidFill>
                                <a:schemeClr val="accent2">
                                  <a:lumMod val="40000"/>
                                  <a:lumOff val="6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5"/>
                                    <w:gridCol w:w="3159"/>
                                  </w:tblGrid>
                                  <w:tr w:rsidR="00B33243" w14:paraId="2EB5866D" w14:textId="77777777">
                                    <w:trPr>
                                      <w:trHeight w:hRule="exact" w:val="994"/>
                                      <w:jc w:val="center"/>
                                    </w:trPr>
                                    <w:tc>
                                      <w:tcPr>
                                        <w:tcW w:w="3798" w:type="dxa"/>
                                        <w:vAlign w:val="center"/>
                                      </w:tcPr>
                                      <w:p w14:paraId="39540629" w14:textId="001E65C2" w:rsidR="00DC7FFC" w:rsidRDefault="00036549" w:rsidP="00C368E0">
                                        <w:pPr>
                                          <w:pStyle w:val="Month"/>
                                          <w:rPr>
                                            <w:sz w:val="40"/>
                                            <w:szCs w:val="40"/>
                                          </w:rPr>
                                        </w:pPr>
                                        <w:r>
                                          <w:rPr>
                                            <w:sz w:val="40"/>
                                            <w:szCs w:val="40"/>
                                          </w:rPr>
                                          <w:t>10</w:t>
                                        </w:r>
                                        <w:r w:rsidR="00E661AE">
                                          <w:rPr>
                                            <w:sz w:val="40"/>
                                            <w:szCs w:val="40"/>
                                          </w:rPr>
                                          <w:t xml:space="preserve"> </w:t>
                                        </w:r>
                                        <w:r w:rsidR="007F1746">
                                          <w:rPr>
                                            <w:sz w:val="40"/>
                                            <w:szCs w:val="40"/>
                                          </w:rPr>
                                          <w:t>okt</w:t>
                                        </w:r>
                                        <w:r w:rsidR="00004C64">
                                          <w:rPr>
                                            <w:sz w:val="40"/>
                                            <w:szCs w:val="40"/>
                                          </w:rPr>
                                          <w:t xml:space="preserve"> </w:t>
                                        </w:r>
                                        <w:r w:rsidR="0051627D" w:rsidRPr="000C67C1">
                                          <w:rPr>
                                            <w:sz w:val="40"/>
                                            <w:szCs w:val="40"/>
                                          </w:rPr>
                                          <w:t>20</w:t>
                                        </w:r>
                                        <w:r w:rsidR="00F074CC">
                                          <w:rPr>
                                            <w:sz w:val="40"/>
                                            <w:szCs w:val="40"/>
                                          </w:rPr>
                                          <w:t>21</w:t>
                                        </w:r>
                                      </w:p>
                                      <w:p w14:paraId="677D33A0" w14:textId="48A48208" w:rsidR="00B33243" w:rsidRPr="00DC7FFC" w:rsidRDefault="00036549" w:rsidP="00C368E0">
                                        <w:pPr>
                                          <w:pStyle w:val="Month"/>
                                          <w:rPr>
                                            <w:sz w:val="40"/>
                                            <w:szCs w:val="40"/>
                                          </w:rPr>
                                        </w:pPr>
                                        <w:r>
                                          <w:rPr>
                                            <w:sz w:val="40"/>
                                            <w:szCs w:val="40"/>
                                          </w:rPr>
                                          <w:t>16</w:t>
                                        </w:r>
                                        <w:r w:rsidR="008964D3">
                                          <w:rPr>
                                            <w:sz w:val="40"/>
                                            <w:szCs w:val="40"/>
                                          </w:rPr>
                                          <w:t xml:space="preserve"> o</w:t>
                                        </w:r>
                                        <w:r w:rsidR="007F1746">
                                          <w:rPr>
                                            <w:sz w:val="40"/>
                                            <w:szCs w:val="40"/>
                                          </w:rPr>
                                          <w:t>k</w:t>
                                        </w:r>
                                        <w:r w:rsidR="008964D3">
                                          <w:rPr>
                                            <w:sz w:val="40"/>
                                            <w:szCs w:val="40"/>
                                          </w:rPr>
                                          <w:t>T</w:t>
                                        </w:r>
                                        <w:r w:rsidR="008A2192">
                                          <w:rPr>
                                            <w:sz w:val="40"/>
                                            <w:szCs w:val="40"/>
                                          </w:rPr>
                                          <w:t xml:space="preserve"> </w:t>
                                        </w:r>
                                        <w:r w:rsidR="00136FF7" w:rsidRPr="000C67C1">
                                          <w:rPr>
                                            <w:sz w:val="40"/>
                                            <w:szCs w:val="40"/>
                                          </w:rPr>
                                          <w:t>20</w:t>
                                        </w:r>
                                        <w:r w:rsidR="00F074CC">
                                          <w:rPr>
                                            <w:sz w:val="40"/>
                                            <w:szCs w:val="40"/>
                                          </w:rPr>
                                          <w:t>21</w:t>
                                        </w:r>
                                        <w:r w:rsidR="00A04C02">
                                          <w:rPr>
                                            <w:sz w:val="44"/>
                                            <w:szCs w:val="44"/>
                                          </w:rPr>
                                          <w:t xml:space="preserve"> </w:t>
                                        </w:r>
                                        <w:r w:rsidR="006556C5">
                                          <w:rPr>
                                            <w:sz w:val="44"/>
                                            <w:szCs w:val="44"/>
                                          </w:rPr>
                                          <w:t xml:space="preserve"> </w:t>
                                        </w:r>
                                        <w:r w:rsidR="001E70E0">
                                          <w:rPr>
                                            <w:sz w:val="44"/>
                                            <w:szCs w:val="44"/>
                                          </w:rPr>
                                          <w:t xml:space="preserve"> </w:t>
                                        </w:r>
                                      </w:p>
                                    </w:tc>
                                    <w:tc>
                                      <w:tcPr>
                                        <w:tcW w:w="3097" w:type="dxa"/>
                                      </w:tcPr>
                                      <w:p w14:paraId="49326E12" w14:textId="12145B80" w:rsidR="00B33243" w:rsidRDefault="00553306">
                                        <w:pPr>
                                          <w:pStyle w:val="NoSpacing"/>
                                          <w:jc w:val="center"/>
                                        </w:pPr>
                                        <w:r>
                                          <w:rPr>
                                            <w:noProof/>
                                          </w:rPr>
                                          <w:drawing>
                                            <wp:inline distT="0" distB="0" distL="0" distR="0" wp14:anchorId="3206FB2B" wp14:editId="01002FBB">
                                              <wp:extent cx="1102995" cy="631190"/>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nksterfees 2.jpg"/>
                                                      <pic:cNvPicPr/>
                                                    </pic:nvPicPr>
                                                    <pic:blipFill>
                                                      <a:blip r:embed="rId9">
                                                        <a:extLst>
                                                          <a:ext uri="{28A0092B-C50C-407E-A947-70E740481C1C}">
                                                            <a14:useLocalDpi xmlns:a14="http://schemas.microsoft.com/office/drawing/2010/main" val="0"/>
                                                          </a:ext>
                                                        </a:extLst>
                                                      </a:blip>
                                                      <a:stretch>
                                                        <a:fillRect/>
                                                      </a:stretch>
                                                    </pic:blipFill>
                                                    <pic:spPr>
                                                      <a:xfrm>
                                                        <a:off x="0" y="0"/>
                                                        <a:ext cx="1102995" cy="631190"/>
                                                      </a:xfrm>
                                                      <a:prstGeom prst="rect">
                                                        <a:avLst/>
                                                      </a:prstGeom>
                                                    </pic:spPr>
                                                  </pic:pic>
                                                </a:graphicData>
                                              </a:graphic>
                                            </wp:inline>
                                          </w:drawing>
                                        </w:r>
                                      </w:p>
                                    </w:tc>
                                  </w:tr>
                                  <w:tr w:rsidR="00D56E49" w14:paraId="79EABDF7" w14:textId="77777777">
                                    <w:trPr>
                                      <w:trHeight w:hRule="exact" w:val="994"/>
                                      <w:jc w:val="center"/>
                                    </w:trPr>
                                    <w:tc>
                                      <w:tcPr>
                                        <w:tcW w:w="3798" w:type="dxa"/>
                                        <w:vAlign w:val="center"/>
                                      </w:tcPr>
                                      <w:p w14:paraId="27051974" w14:textId="3D86964E" w:rsidR="00D56E49" w:rsidRDefault="00D56E49" w:rsidP="00C368E0">
                                        <w:pPr>
                                          <w:pStyle w:val="Month"/>
                                          <w:rPr>
                                            <w:sz w:val="40"/>
                                            <w:szCs w:val="40"/>
                                          </w:rPr>
                                        </w:pPr>
                                        <w:r>
                                          <w:rPr>
                                            <w:sz w:val="40"/>
                                            <w:szCs w:val="40"/>
                                          </w:rPr>
                                          <w:t xml:space="preserve"> </w:t>
                                        </w:r>
                                      </w:p>
                                    </w:tc>
                                    <w:tc>
                                      <w:tcPr>
                                        <w:tcW w:w="3097" w:type="dxa"/>
                                      </w:tcPr>
                                      <w:p w14:paraId="09AE2C6B" w14:textId="77777777" w:rsidR="00D56E49" w:rsidRDefault="00D56E49">
                                        <w:pPr>
                                          <w:pStyle w:val="NoSpacing"/>
                                          <w:jc w:val="center"/>
                                          <w:rPr>
                                            <w:noProof/>
                                          </w:rPr>
                                        </w:pPr>
                                      </w:p>
                                    </w:tc>
                                  </w:tr>
                                </w:tbl>
                                <w:p w14:paraId="04F2CDEE" w14:textId="77777777" w:rsidR="00B33243" w:rsidRDefault="00B33243">
                                  <w:pPr>
                                    <w:pStyle w:val="NoSpacing"/>
                                  </w:pPr>
                                </w:p>
                              </w:txbxContent>
                            </wps:txbx>
                            <wps:bodyPr rot="0" spcFirstLastPara="0" vertOverflow="overflow" horzOverflow="overflow" vert="horz" wrap="square" lIns="91440" tIns="0" rIns="4572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E6523B" id="Month" o:spid="_x0000_s1026" style="position:absolute;margin-left:-17.1pt;margin-top:-4.95pt;width:363.75pt;height:49.6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" fillcolor="white [1301]" strokecolor="white [3212]" strokeweight="2pt">
                      <v:textbox inset=",0,3.6pt,0">
                        <w:txbx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5"/>
                              <w:gridCol w:w="3159"/>
                            </w:tblGrid>
                            <w:tr w:rsidR="00B33243" w14:paraId="2EB5866D" w14:textId="77777777">
                              <w:trPr>
                                <w:trHeight w:hRule="exact" w:val="994"/>
                                <w:jc w:val="center"/>
                              </w:trPr>
                              <w:tc>
                                <w:tcPr>
                                  <w:tcW w:w="3798" w:type="dxa"/>
                                  <w:vAlign w:val="center"/>
                                </w:tcPr>
                                <w:p w14:paraId="39540629" w14:textId="001E65C2" w:rsidR="00DC7FFC" w:rsidRDefault="00036549" w:rsidP="00C368E0">
                                  <w:pPr>
                                    <w:pStyle w:val="Month"/>
                                    <w:rPr>
                                      <w:sz w:val="40"/>
                                      <w:szCs w:val="40"/>
                                    </w:rPr>
                                  </w:pPr>
                                  <w:r>
                                    <w:rPr>
                                      <w:sz w:val="40"/>
                                      <w:szCs w:val="40"/>
                                    </w:rPr>
                                    <w:t>10</w:t>
                                  </w:r>
                                  <w:r w:rsidR="00E661AE">
                                    <w:rPr>
                                      <w:sz w:val="40"/>
                                      <w:szCs w:val="40"/>
                                    </w:rPr>
                                    <w:t xml:space="preserve"> </w:t>
                                  </w:r>
                                  <w:r w:rsidR="007F1746">
                                    <w:rPr>
                                      <w:sz w:val="40"/>
                                      <w:szCs w:val="40"/>
                                    </w:rPr>
                                    <w:t>okt</w:t>
                                  </w:r>
                                  <w:r w:rsidR="00004C64">
                                    <w:rPr>
                                      <w:sz w:val="40"/>
                                      <w:szCs w:val="40"/>
                                    </w:rPr>
                                    <w:t xml:space="preserve"> </w:t>
                                  </w:r>
                                  <w:r w:rsidR="0051627D" w:rsidRPr="000C67C1">
                                    <w:rPr>
                                      <w:sz w:val="40"/>
                                      <w:szCs w:val="40"/>
                                    </w:rPr>
                                    <w:t>20</w:t>
                                  </w:r>
                                  <w:r w:rsidR="00F074CC">
                                    <w:rPr>
                                      <w:sz w:val="40"/>
                                      <w:szCs w:val="40"/>
                                    </w:rPr>
                                    <w:t>21</w:t>
                                  </w:r>
                                </w:p>
                                <w:p w14:paraId="677D33A0" w14:textId="48A48208" w:rsidR="00B33243" w:rsidRPr="00DC7FFC" w:rsidRDefault="00036549" w:rsidP="00C368E0">
                                  <w:pPr>
                                    <w:pStyle w:val="Month"/>
                                    <w:rPr>
                                      <w:sz w:val="40"/>
                                      <w:szCs w:val="40"/>
                                    </w:rPr>
                                  </w:pPr>
                                  <w:r>
                                    <w:rPr>
                                      <w:sz w:val="40"/>
                                      <w:szCs w:val="40"/>
                                    </w:rPr>
                                    <w:t>16</w:t>
                                  </w:r>
                                  <w:r w:rsidR="008964D3">
                                    <w:rPr>
                                      <w:sz w:val="40"/>
                                      <w:szCs w:val="40"/>
                                    </w:rPr>
                                    <w:t xml:space="preserve"> o</w:t>
                                  </w:r>
                                  <w:r w:rsidR="007F1746">
                                    <w:rPr>
                                      <w:sz w:val="40"/>
                                      <w:szCs w:val="40"/>
                                    </w:rPr>
                                    <w:t>k</w:t>
                                  </w:r>
                                  <w:r w:rsidR="008964D3">
                                    <w:rPr>
                                      <w:sz w:val="40"/>
                                      <w:szCs w:val="40"/>
                                    </w:rPr>
                                    <w:t>T</w:t>
                                  </w:r>
                                  <w:r w:rsidR="008A2192">
                                    <w:rPr>
                                      <w:sz w:val="40"/>
                                      <w:szCs w:val="40"/>
                                    </w:rPr>
                                    <w:t xml:space="preserve"> </w:t>
                                  </w:r>
                                  <w:r w:rsidR="00136FF7" w:rsidRPr="000C67C1">
                                    <w:rPr>
                                      <w:sz w:val="40"/>
                                      <w:szCs w:val="40"/>
                                    </w:rPr>
                                    <w:t>20</w:t>
                                  </w:r>
                                  <w:r w:rsidR="00F074CC">
                                    <w:rPr>
                                      <w:sz w:val="40"/>
                                      <w:szCs w:val="40"/>
                                    </w:rPr>
                                    <w:t>21</w:t>
                                  </w:r>
                                  <w:r w:rsidR="00A04C02">
                                    <w:rPr>
                                      <w:sz w:val="44"/>
                                      <w:szCs w:val="44"/>
                                    </w:rPr>
                                    <w:t xml:space="preserve"> </w:t>
                                  </w:r>
                                  <w:r w:rsidR="006556C5">
                                    <w:rPr>
                                      <w:sz w:val="44"/>
                                      <w:szCs w:val="44"/>
                                    </w:rPr>
                                    <w:t xml:space="preserve"> </w:t>
                                  </w:r>
                                  <w:r w:rsidR="001E70E0">
                                    <w:rPr>
                                      <w:sz w:val="44"/>
                                      <w:szCs w:val="44"/>
                                    </w:rPr>
                                    <w:t xml:space="preserve"> </w:t>
                                  </w:r>
                                </w:p>
                              </w:tc>
                              <w:tc>
                                <w:tcPr>
                                  <w:tcW w:w="3097" w:type="dxa"/>
                                </w:tcPr>
                                <w:p w14:paraId="49326E12" w14:textId="12145B80" w:rsidR="00B33243" w:rsidRDefault="00553306">
                                  <w:pPr>
                                    <w:pStyle w:val="NoSpacing"/>
                                    <w:jc w:val="center"/>
                                  </w:pPr>
                                  <w:r>
                                    <w:rPr>
                                      <w:noProof/>
                                    </w:rPr>
                                    <w:drawing>
                                      <wp:inline distT="0" distB="0" distL="0" distR="0" wp14:anchorId="3206FB2B" wp14:editId="01002FBB">
                                        <wp:extent cx="1102995" cy="631190"/>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nksterfees 2.jpg"/>
                                                <pic:cNvPicPr/>
                                              </pic:nvPicPr>
                                              <pic:blipFill>
                                                <a:blip r:embed="rId9">
                                                  <a:extLst>
                                                    <a:ext uri="{28A0092B-C50C-407E-A947-70E740481C1C}">
                                                      <a14:useLocalDpi xmlns:a14="http://schemas.microsoft.com/office/drawing/2010/main" val="0"/>
                                                    </a:ext>
                                                  </a:extLst>
                                                </a:blip>
                                                <a:stretch>
                                                  <a:fillRect/>
                                                </a:stretch>
                                              </pic:blipFill>
                                              <pic:spPr>
                                                <a:xfrm>
                                                  <a:off x="0" y="0"/>
                                                  <a:ext cx="1102995" cy="631190"/>
                                                </a:xfrm>
                                                <a:prstGeom prst="rect">
                                                  <a:avLst/>
                                                </a:prstGeom>
                                              </pic:spPr>
                                            </pic:pic>
                                          </a:graphicData>
                                        </a:graphic>
                                      </wp:inline>
                                    </w:drawing>
                                  </w:r>
                                </w:p>
                              </w:tc>
                            </w:tr>
                            <w:tr w:rsidR="00D56E49" w14:paraId="79EABDF7" w14:textId="77777777">
                              <w:trPr>
                                <w:trHeight w:hRule="exact" w:val="994"/>
                                <w:jc w:val="center"/>
                              </w:trPr>
                              <w:tc>
                                <w:tcPr>
                                  <w:tcW w:w="3798" w:type="dxa"/>
                                  <w:vAlign w:val="center"/>
                                </w:tcPr>
                                <w:p w14:paraId="27051974" w14:textId="3D86964E" w:rsidR="00D56E49" w:rsidRDefault="00D56E49" w:rsidP="00C368E0">
                                  <w:pPr>
                                    <w:pStyle w:val="Month"/>
                                    <w:rPr>
                                      <w:sz w:val="40"/>
                                      <w:szCs w:val="40"/>
                                    </w:rPr>
                                  </w:pPr>
                                  <w:r>
                                    <w:rPr>
                                      <w:sz w:val="40"/>
                                      <w:szCs w:val="40"/>
                                    </w:rPr>
                                    <w:t xml:space="preserve"> </w:t>
                                  </w:r>
                                </w:p>
                              </w:tc>
                              <w:tc>
                                <w:tcPr>
                                  <w:tcW w:w="3097" w:type="dxa"/>
                                </w:tcPr>
                                <w:p w14:paraId="09AE2C6B" w14:textId="77777777" w:rsidR="00D56E49" w:rsidRDefault="00D56E49">
                                  <w:pPr>
                                    <w:pStyle w:val="NoSpacing"/>
                                    <w:jc w:val="center"/>
                                    <w:rPr>
                                      <w:noProof/>
                                    </w:rPr>
                                  </w:pPr>
                                </w:p>
                              </w:tc>
                            </w:tr>
                          </w:tbl>
                          <w:p w14:paraId="04F2CDEE" w14:textId="77777777" w:rsidR="00B33243" w:rsidRDefault="00B33243">
                            <w:pPr>
                              <w:pStyle w:val="NoSpacing"/>
                            </w:pPr>
                          </w:p>
                        </w:txbxContent>
                      </v:textbox>
                    </v:rect>
                  </w:pict>
                </mc:Fallback>
              </mc:AlternateContent>
            </w:r>
            <w:r w:rsidR="000D3527">
              <w:t xml:space="preserve"> </w:t>
            </w:r>
            <w:r w:rsidR="00E173B7">
              <w:t xml:space="preserve"> </w:t>
            </w:r>
            <w:r w:rsidR="00D91D40">
              <w:t>x</w:t>
            </w:r>
          </w:p>
          <w:p w14:paraId="112C97B6" w14:textId="1744336E" w:rsidR="00B33243" w:rsidRDefault="00136FF7">
            <w:pPr>
              <w:pStyle w:val="NoSpacing"/>
            </w:pPr>
            <w:r>
              <w:t>07</w:t>
            </w:r>
            <w:r w:rsidR="00361059">
              <w:t>-</w:t>
            </w:r>
          </w:p>
          <w:p w14:paraId="76C4DE1B" w14:textId="77777777" w:rsidR="00B33243" w:rsidRDefault="00B33243">
            <w:pPr>
              <w:pStyle w:val="NoSpacing"/>
            </w:pPr>
          </w:p>
          <w:p w14:paraId="7989AC77" w14:textId="77777777" w:rsidR="00B33243" w:rsidRDefault="00B33243">
            <w:pPr>
              <w:pStyle w:val="NoSpacing"/>
            </w:pPr>
          </w:p>
          <w:p w14:paraId="31AA3868" w14:textId="77777777" w:rsidR="00B33243" w:rsidRDefault="00B33243">
            <w:pPr>
              <w:pStyle w:val="NoSpacing"/>
            </w:pPr>
          </w:p>
          <w:p w14:paraId="6A42CC43" w14:textId="77777777" w:rsidR="00B33243" w:rsidRDefault="00B33243">
            <w:pPr>
              <w:pStyle w:val="NoSpacing"/>
            </w:pPr>
          </w:p>
          <w:p w14:paraId="1FA3286B" w14:textId="7C0B577B" w:rsidR="00B33243" w:rsidRDefault="00B33243">
            <w:pPr>
              <w:pStyle w:val="NoSpacing"/>
            </w:pPr>
          </w:p>
          <w:p w14:paraId="5D9DBB67" w14:textId="61B7E77F" w:rsidR="00B33243" w:rsidRDefault="00CF00F0" w:rsidP="001C693A">
            <w:pPr>
              <w:pStyle w:val="NoSpacing"/>
            </w:pPr>
            <w:r>
              <w:rPr>
                <w:noProof/>
              </w:rPr>
              <mc:AlternateContent>
                <mc:Choice Requires="wps">
                  <w:drawing>
                    <wp:anchor distT="0" distB="0" distL="114300" distR="114300" simplePos="0" relativeHeight="251688960" behindDoc="0" locked="0" layoutInCell="1" allowOverlap="1" wp14:anchorId="28C9AD2F" wp14:editId="61D103EE">
                      <wp:simplePos x="0" y="0"/>
                      <wp:positionH relativeFrom="column">
                        <wp:posOffset>-134620</wp:posOffset>
                      </wp:positionH>
                      <wp:positionV relativeFrom="paragraph">
                        <wp:posOffset>2332990</wp:posOffset>
                      </wp:positionV>
                      <wp:extent cx="4514850" cy="1257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514850" cy="12573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58DC375D" w14:textId="175C6560" w:rsidR="001B3B2B" w:rsidRDefault="00D11712" w:rsidP="00C7487E">
                                  <w:pPr>
                                    <w:pStyle w:val="ListNumber"/>
                                    <w:numPr>
                                      <w:ilvl w:val="0"/>
                                      <w:numId w:val="0"/>
                                    </w:numPr>
                                    <w:pBdr>
                                      <w:top w:val="single" w:sz="4" w:space="1" w:color="auto"/>
                                      <w:left w:val="single" w:sz="4" w:space="4" w:color="auto"/>
                                      <w:bottom w:val="single" w:sz="4" w:space="1" w:color="auto"/>
                                      <w:right w:val="single" w:sz="4" w:space="4" w:color="auto"/>
                                    </w:pBdr>
                                    <w:spacing w:after="20"/>
                                    <w:ind w:left="360" w:hanging="360"/>
                                    <w:jc w:val="center"/>
                                    <w:rPr>
                                      <w:rFonts w:ascii="Lucida Handwriting" w:hAnsi="Lucida Handwriting"/>
                                      <w:sz w:val="22"/>
                                    </w:rPr>
                                  </w:pPr>
                                  <w:proofErr w:type="spellStart"/>
                                  <w:r w:rsidRPr="00D16F2D">
                                    <w:rPr>
                                      <w:rFonts w:ascii="Lucida Handwriting" w:hAnsi="Lucida Handwriting"/>
                                      <w:sz w:val="22"/>
                                    </w:rPr>
                                    <w:t>Whats</w:t>
                                  </w:r>
                                  <w:proofErr w:type="spellEnd"/>
                                  <w:r w:rsidRPr="00D16F2D">
                                    <w:rPr>
                                      <w:rFonts w:ascii="Lucida Handwriting" w:hAnsi="Lucida Handwriting"/>
                                      <w:sz w:val="22"/>
                                    </w:rPr>
                                    <w:t xml:space="preserve"> App </w:t>
                                  </w:r>
                                  <w:proofErr w:type="spellStart"/>
                                  <w:r w:rsidRPr="00D16F2D">
                                    <w:rPr>
                                      <w:rFonts w:ascii="Lucida Handwriting" w:hAnsi="Lucida Handwriting"/>
                                      <w:sz w:val="22"/>
                                    </w:rPr>
                                    <w:t>Bybel</w:t>
                                  </w:r>
                                  <w:proofErr w:type="spellEnd"/>
                                  <w:r w:rsidRPr="00D16F2D">
                                    <w:rPr>
                                      <w:rFonts w:ascii="Lucida Handwriting" w:hAnsi="Lucida Handwriting"/>
                                      <w:sz w:val="22"/>
                                    </w:rPr>
                                    <w:t xml:space="preserve"> </w:t>
                                  </w:r>
                                  <w:proofErr w:type="spellStart"/>
                                  <w:r w:rsidRPr="00D16F2D">
                                    <w:rPr>
                                      <w:rFonts w:ascii="Lucida Handwriting" w:hAnsi="Lucida Handwriting"/>
                                      <w:sz w:val="22"/>
                                    </w:rPr>
                                    <w:t>Studie</w:t>
                                  </w:r>
                                  <w:proofErr w:type="spellEnd"/>
                                  <w:r w:rsidR="00963FC9">
                                    <w:rPr>
                                      <w:rFonts w:ascii="Lucida Handwriting" w:hAnsi="Lucida Handwriting"/>
                                      <w:sz w:val="22"/>
                                    </w:rPr>
                                    <w:t>.</w:t>
                                  </w:r>
                                </w:p>
                                <w:p w14:paraId="3AFDEC1E" w14:textId="0CFA70FC" w:rsidR="007F1746" w:rsidRDefault="00151DBB" w:rsidP="00036549">
                                  <w:pPr>
                                    <w:pStyle w:val="ListNumber"/>
                                    <w:numPr>
                                      <w:ilvl w:val="0"/>
                                      <w:numId w:val="0"/>
                                    </w:numPr>
                                    <w:pBdr>
                                      <w:top w:val="single" w:sz="4" w:space="1" w:color="auto"/>
                                      <w:left w:val="single" w:sz="4" w:space="4" w:color="auto"/>
                                      <w:bottom w:val="single" w:sz="4" w:space="1" w:color="auto"/>
                                      <w:right w:val="single" w:sz="4" w:space="4" w:color="auto"/>
                                    </w:pBdr>
                                    <w:spacing w:after="20"/>
                                    <w:ind w:left="360" w:hanging="360"/>
                                    <w:jc w:val="center"/>
                                    <w:rPr>
                                      <w:rFonts w:ascii="Lucida Handwriting" w:hAnsi="Lucida Handwriting"/>
                                      <w:sz w:val="22"/>
                                    </w:rPr>
                                  </w:pPr>
                                  <w:proofErr w:type="spellStart"/>
                                  <w:r>
                                    <w:rPr>
                                      <w:rFonts w:ascii="Lucida Handwriting" w:hAnsi="Lucida Handwriting"/>
                                      <w:sz w:val="22"/>
                                    </w:rPr>
                                    <w:t>Daar</w:t>
                                  </w:r>
                                  <w:proofErr w:type="spellEnd"/>
                                  <w:r>
                                    <w:rPr>
                                      <w:rFonts w:ascii="Lucida Handwriting" w:hAnsi="Lucida Handwriting"/>
                                      <w:sz w:val="22"/>
                                    </w:rPr>
                                    <w:t xml:space="preserve"> </w:t>
                                  </w:r>
                                  <w:r w:rsidR="00036549">
                                    <w:rPr>
                                      <w:rFonts w:ascii="Lucida Handwriting" w:hAnsi="Lucida Handwriting"/>
                                      <w:sz w:val="22"/>
                                    </w:rPr>
                                    <w:t xml:space="preserve">is </w:t>
                                  </w:r>
                                  <w:proofErr w:type="spellStart"/>
                                  <w:proofErr w:type="gramStart"/>
                                  <w:r w:rsidR="00036549">
                                    <w:rPr>
                                      <w:rFonts w:ascii="Lucida Handwriting" w:hAnsi="Lucida Handwriting"/>
                                      <w:sz w:val="22"/>
                                    </w:rPr>
                                    <w:t>Woensdag</w:t>
                                  </w:r>
                                  <w:proofErr w:type="spellEnd"/>
                                  <w:r w:rsidR="00036549">
                                    <w:rPr>
                                      <w:rFonts w:ascii="Lucida Handwriting" w:hAnsi="Lucida Handwriting"/>
                                      <w:sz w:val="22"/>
                                    </w:rPr>
                                    <w:t xml:space="preserve"> </w:t>
                                  </w:r>
                                  <w:r w:rsidR="007F1746">
                                    <w:rPr>
                                      <w:rFonts w:ascii="Lucida Handwriting" w:hAnsi="Lucida Handwriting"/>
                                      <w:sz w:val="22"/>
                                    </w:rPr>
                                    <w:t xml:space="preserve"> </w:t>
                                  </w:r>
                                  <w:r w:rsidR="00036549">
                                    <w:rPr>
                                      <w:rFonts w:ascii="Lucida Handwriting" w:hAnsi="Lucida Handwriting"/>
                                      <w:sz w:val="22"/>
                                    </w:rPr>
                                    <w:t>13</w:t>
                                  </w:r>
                                  <w:proofErr w:type="gramEnd"/>
                                  <w:r w:rsidR="00036549">
                                    <w:rPr>
                                      <w:rFonts w:ascii="Lucida Handwriting" w:hAnsi="Lucida Handwriting"/>
                                      <w:sz w:val="22"/>
                                    </w:rPr>
                                    <w:t xml:space="preserve"> </w:t>
                                  </w:r>
                                  <w:proofErr w:type="spellStart"/>
                                  <w:r w:rsidR="00036549">
                                    <w:rPr>
                                      <w:rFonts w:ascii="Lucida Handwriting" w:hAnsi="Lucida Handwriting"/>
                                      <w:sz w:val="22"/>
                                    </w:rPr>
                                    <w:t>Oktober</w:t>
                                  </w:r>
                                  <w:proofErr w:type="spellEnd"/>
                                  <w:r w:rsidR="00036549">
                                    <w:rPr>
                                      <w:rFonts w:ascii="Lucida Handwriting" w:hAnsi="Lucida Handwriting"/>
                                      <w:sz w:val="22"/>
                                    </w:rPr>
                                    <w:t xml:space="preserve"> 2021</w:t>
                                  </w:r>
                                  <w:r w:rsidR="007F1746">
                                    <w:rPr>
                                      <w:rFonts w:ascii="Lucida Handwriting" w:hAnsi="Lucida Handwriting"/>
                                      <w:sz w:val="22"/>
                                    </w:rPr>
                                    <w:t xml:space="preserve"> </w:t>
                                  </w:r>
                                  <w:r w:rsidR="003B453B">
                                    <w:rPr>
                                      <w:rFonts w:ascii="Lucida Handwriting" w:hAnsi="Lucida Handwriting"/>
                                      <w:sz w:val="22"/>
                                    </w:rPr>
                                    <w:t xml:space="preserve"> </w:t>
                                  </w:r>
                                  <w:proofErr w:type="spellStart"/>
                                  <w:r w:rsidR="00036549">
                                    <w:rPr>
                                      <w:rFonts w:ascii="Lucida Handwriting" w:hAnsi="Lucida Handwriting"/>
                                      <w:sz w:val="22"/>
                                    </w:rPr>
                                    <w:t>Whats</w:t>
                                  </w:r>
                                  <w:proofErr w:type="spellEnd"/>
                                  <w:r w:rsidR="00036549">
                                    <w:rPr>
                                      <w:rFonts w:ascii="Lucida Handwriting" w:hAnsi="Lucida Handwriting"/>
                                      <w:sz w:val="22"/>
                                    </w:rPr>
                                    <w:t xml:space="preserve"> App </w:t>
                                  </w:r>
                                  <w:proofErr w:type="spellStart"/>
                                  <w:r w:rsidR="007F1746">
                                    <w:rPr>
                                      <w:rFonts w:ascii="Lucida Handwriting" w:hAnsi="Lucida Handwriting"/>
                                      <w:sz w:val="22"/>
                                    </w:rPr>
                                    <w:t>Bybelstudie</w:t>
                                  </w:r>
                                  <w:proofErr w:type="spellEnd"/>
                                  <w:r w:rsidR="007F1746">
                                    <w:rPr>
                                      <w:rFonts w:ascii="Lucida Handwriting" w:hAnsi="Lucida Handwriting"/>
                                      <w:sz w:val="22"/>
                                    </w:rPr>
                                    <w:t xml:space="preserve"> </w:t>
                                  </w:r>
                                </w:p>
                                <w:p w14:paraId="0DD7D4A1" w14:textId="6738DD15" w:rsidR="008964D3" w:rsidRDefault="00036549" w:rsidP="00151DBB">
                                  <w:pPr>
                                    <w:pStyle w:val="ListNumber"/>
                                    <w:numPr>
                                      <w:ilvl w:val="0"/>
                                      <w:numId w:val="0"/>
                                    </w:numPr>
                                    <w:pBdr>
                                      <w:top w:val="single" w:sz="4" w:space="1" w:color="auto"/>
                                      <w:left w:val="single" w:sz="4" w:space="4" w:color="auto"/>
                                      <w:bottom w:val="single" w:sz="4" w:space="1" w:color="auto"/>
                                      <w:right w:val="single" w:sz="4" w:space="4" w:color="auto"/>
                                    </w:pBdr>
                                    <w:spacing w:after="20"/>
                                    <w:ind w:left="360" w:hanging="360"/>
                                    <w:jc w:val="center"/>
                                    <w:rPr>
                                      <w:rFonts w:ascii="Lucida Handwriting" w:hAnsi="Lucida Handwriting"/>
                                      <w:sz w:val="24"/>
                                      <w:szCs w:val="24"/>
                                    </w:rPr>
                                  </w:pPr>
                                  <w:r>
                                    <w:rPr>
                                      <w:rFonts w:ascii="Lucida Handwriting" w:hAnsi="Lucida Handwriting"/>
                                      <w:sz w:val="24"/>
                                      <w:szCs w:val="24"/>
                                    </w:rPr>
                                    <w:t>Om 19:00</w:t>
                                  </w:r>
                                </w:p>
                                <w:p w14:paraId="0B8668B1" w14:textId="3AEDF17E" w:rsidR="00CF00F0" w:rsidRDefault="00CF00F0" w:rsidP="00151DBB">
                                  <w:pPr>
                                    <w:pStyle w:val="ListNumber"/>
                                    <w:numPr>
                                      <w:ilvl w:val="0"/>
                                      <w:numId w:val="0"/>
                                    </w:numPr>
                                    <w:pBdr>
                                      <w:top w:val="single" w:sz="4" w:space="1" w:color="auto"/>
                                      <w:left w:val="single" w:sz="4" w:space="4" w:color="auto"/>
                                      <w:bottom w:val="single" w:sz="4" w:space="1" w:color="auto"/>
                                      <w:right w:val="single" w:sz="4" w:space="4" w:color="auto"/>
                                    </w:pBdr>
                                    <w:spacing w:after="20"/>
                                    <w:ind w:left="360" w:hanging="360"/>
                                    <w:jc w:val="center"/>
                                    <w:rPr>
                                      <w:rFonts w:ascii="Lucida Handwriting" w:hAnsi="Lucida Handwriting"/>
                                      <w:sz w:val="24"/>
                                      <w:szCs w:val="24"/>
                                    </w:rPr>
                                  </w:pPr>
                                  <w:r>
                                    <w:rPr>
                                      <w:rFonts w:ascii="Lucida Handwriting" w:hAnsi="Lucida Handwriting"/>
                                      <w:sz w:val="24"/>
                                      <w:szCs w:val="24"/>
                                    </w:rPr>
                                    <w:t>“</w:t>
                                  </w:r>
                                  <w:bookmarkStart w:id="1" w:name="_GoBack"/>
                                  <w:bookmarkEnd w:id="1"/>
                                  <w:r>
                                    <w:rPr>
                                      <w:rFonts w:ascii="Lucida Handwriting" w:hAnsi="Lucida Handwriting"/>
                                      <w:sz w:val="24"/>
                                      <w:szCs w:val="24"/>
                                    </w:rPr>
                                    <w:t xml:space="preserve">Hoe om Die </w:t>
                                  </w:r>
                                  <w:proofErr w:type="spellStart"/>
                                  <w:r>
                                    <w:rPr>
                                      <w:rFonts w:ascii="Lucida Handwriting" w:hAnsi="Lucida Handwriting"/>
                                      <w:sz w:val="24"/>
                                      <w:szCs w:val="24"/>
                                    </w:rPr>
                                    <w:t>Liefde</w:t>
                                  </w:r>
                                  <w:proofErr w:type="spellEnd"/>
                                  <w:r>
                                    <w:rPr>
                                      <w:rFonts w:ascii="Lucida Handwriting" w:hAnsi="Lucida Handwriting"/>
                                      <w:sz w:val="24"/>
                                      <w:szCs w:val="24"/>
                                    </w:rPr>
                                    <w:t xml:space="preserve"> van God </w:t>
                                  </w:r>
                                  <w:proofErr w:type="spellStart"/>
                                  <w:r>
                                    <w:rPr>
                                      <w:rFonts w:ascii="Lucida Handwriting" w:hAnsi="Lucida Handwriting"/>
                                      <w:sz w:val="24"/>
                                      <w:szCs w:val="24"/>
                                    </w:rPr>
                                    <w:t>te</w:t>
                                  </w:r>
                                  <w:proofErr w:type="spellEnd"/>
                                  <w:r>
                                    <w:rPr>
                                      <w:rFonts w:ascii="Lucida Handwriting" w:hAnsi="Lucida Handwriting"/>
                                      <w:sz w:val="24"/>
                                      <w:szCs w:val="24"/>
                                    </w:rPr>
                                    <w:t xml:space="preserve"> </w:t>
                                  </w:r>
                                  <w:proofErr w:type="spellStart"/>
                                  <w:r>
                                    <w:rPr>
                                      <w:rFonts w:ascii="Lucida Handwriting" w:hAnsi="Lucida Handwriting"/>
                                      <w:sz w:val="24"/>
                                      <w:szCs w:val="24"/>
                                    </w:rPr>
                                    <w:t>lewe</w:t>
                                  </w:r>
                                  <w:proofErr w:type="spellEnd"/>
                                  <w:r>
                                    <w:rPr>
                                      <w:rFonts w:ascii="Lucida Handwriting" w:hAnsi="Lucida Handwriting"/>
                                      <w:sz w:val="24"/>
                                      <w:szCs w:val="24"/>
                                    </w:rPr>
                                    <w:t>”</w:t>
                                  </w:r>
                                </w:p>
                                <w:p w14:paraId="3951D60E" w14:textId="77777777" w:rsidR="001B3B2B" w:rsidRPr="00F052CD" w:rsidRDefault="001B3B2B" w:rsidP="00C7487E">
                                  <w:pPr>
                                    <w:pStyle w:val="ListNumber"/>
                                    <w:numPr>
                                      <w:ilvl w:val="0"/>
                                      <w:numId w:val="0"/>
                                    </w:numPr>
                                    <w:pBdr>
                                      <w:top w:val="single" w:sz="4" w:space="1" w:color="auto"/>
                                      <w:left w:val="single" w:sz="4" w:space="4" w:color="auto"/>
                                      <w:bottom w:val="single" w:sz="4" w:space="1" w:color="auto"/>
                                      <w:right w:val="single" w:sz="4" w:space="4" w:color="auto"/>
                                    </w:pBdr>
                                    <w:spacing w:after="20"/>
                                    <w:ind w:left="360" w:hanging="360"/>
                                    <w:jc w:val="center"/>
                                    <w:rPr>
                                      <w:rFonts w:ascii="Lucida Handwriting" w:hAnsi="Lucida Handwriting"/>
                                      <w:sz w:val="24"/>
                                      <w:szCs w:val="24"/>
                                    </w:rPr>
                                  </w:pPr>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C9AD2F" id="Rectangle 7" o:spid="_x0000_s1027" style="position:absolute;margin-left:-10.6pt;margin-top:183.7pt;width:355.5pt;height:9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" fillcolor="white [3204]" strokecolor="#7f7f7f [1604]" strokeweight="2pt">
                      <v:textbox inset=",0,2.16pt,0">
                        <w:txbxContent>
                          <w:p w14:paraId="58DC375D" w14:textId="175C6560" w:rsidR="001B3B2B" w:rsidRDefault="00D11712" w:rsidP="00C7487E">
                            <w:pPr>
                              <w:pStyle w:val="ListNumber"/>
                              <w:numPr>
                                <w:ilvl w:val="0"/>
                                <w:numId w:val="0"/>
                              </w:numPr>
                              <w:pBdr>
                                <w:top w:val="single" w:sz="4" w:space="1" w:color="auto"/>
                                <w:left w:val="single" w:sz="4" w:space="4" w:color="auto"/>
                                <w:bottom w:val="single" w:sz="4" w:space="1" w:color="auto"/>
                                <w:right w:val="single" w:sz="4" w:space="4" w:color="auto"/>
                              </w:pBdr>
                              <w:spacing w:after="20"/>
                              <w:ind w:left="360" w:hanging="360"/>
                              <w:jc w:val="center"/>
                              <w:rPr>
                                <w:rFonts w:ascii="Lucida Handwriting" w:hAnsi="Lucida Handwriting"/>
                                <w:sz w:val="22"/>
                              </w:rPr>
                            </w:pPr>
                            <w:proofErr w:type="spellStart"/>
                            <w:r w:rsidRPr="00D16F2D">
                              <w:rPr>
                                <w:rFonts w:ascii="Lucida Handwriting" w:hAnsi="Lucida Handwriting"/>
                                <w:sz w:val="22"/>
                              </w:rPr>
                              <w:t>Whats</w:t>
                            </w:r>
                            <w:proofErr w:type="spellEnd"/>
                            <w:r w:rsidRPr="00D16F2D">
                              <w:rPr>
                                <w:rFonts w:ascii="Lucida Handwriting" w:hAnsi="Lucida Handwriting"/>
                                <w:sz w:val="22"/>
                              </w:rPr>
                              <w:t xml:space="preserve"> App </w:t>
                            </w:r>
                            <w:proofErr w:type="spellStart"/>
                            <w:r w:rsidRPr="00D16F2D">
                              <w:rPr>
                                <w:rFonts w:ascii="Lucida Handwriting" w:hAnsi="Lucida Handwriting"/>
                                <w:sz w:val="22"/>
                              </w:rPr>
                              <w:t>Bybel</w:t>
                            </w:r>
                            <w:proofErr w:type="spellEnd"/>
                            <w:r w:rsidRPr="00D16F2D">
                              <w:rPr>
                                <w:rFonts w:ascii="Lucida Handwriting" w:hAnsi="Lucida Handwriting"/>
                                <w:sz w:val="22"/>
                              </w:rPr>
                              <w:t xml:space="preserve"> </w:t>
                            </w:r>
                            <w:proofErr w:type="spellStart"/>
                            <w:r w:rsidRPr="00D16F2D">
                              <w:rPr>
                                <w:rFonts w:ascii="Lucida Handwriting" w:hAnsi="Lucida Handwriting"/>
                                <w:sz w:val="22"/>
                              </w:rPr>
                              <w:t>Studie</w:t>
                            </w:r>
                            <w:proofErr w:type="spellEnd"/>
                            <w:r w:rsidR="00963FC9">
                              <w:rPr>
                                <w:rFonts w:ascii="Lucida Handwriting" w:hAnsi="Lucida Handwriting"/>
                                <w:sz w:val="22"/>
                              </w:rPr>
                              <w:t>.</w:t>
                            </w:r>
                          </w:p>
                          <w:p w14:paraId="3AFDEC1E" w14:textId="0CFA70FC" w:rsidR="007F1746" w:rsidRDefault="00151DBB" w:rsidP="00036549">
                            <w:pPr>
                              <w:pStyle w:val="ListNumber"/>
                              <w:numPr>
                                <w:ilvl w:val="0"/>
                                <w:numId w:val="0"/>
                              </w:numPr>
                              <w:pBdr>
                                <w:top w:val="single" w:sz="4" w:space="1" w:color="auto"/>
                                <w:left w:val="single" w:sz="4" w:space="4" w:color="auto"/>
                                <w:bottom w:val="single" w:sz="4" w:space="1" w:color="auto"/>
                                <w:right w:val="single" w:sz="4" w:space="4" w:color="auto"/>
                              </w:pBdr>
                              <w:spacing w:after="20"/>
                              <w:ind w:left="360" w:hanging="360"/>
                              <w:jc w:val="center"/>
                              <w:rPr>
                                <w:rFonts w:ascii="Lucida Handwriting" w:hAnsi="Lucida Handwriting"/>
                                <w:sz w:val="22"/>
                              </w:rPr>
                            </w:pPr>
                            <w:proofErr w:type="spellStart"/>
                            <w:r>
                              <w:rPr>
                                <w:rFonts w:ascii="Lucida Handwriting" w:hAnsi="Lucida Handwriting"/>
                                <w:sz w:val="22"/>
                              </w:rPr>
                              <w:t>Daar</w:t>
                            </w:r>
                            <w:proofErr w:type="spellEnd"/>
                            <w:r>
                              <w:rPr>
                                <w:rFonts w:ascii="Lucida Handwriting" w:hAnsi="Lucida Handwriting"/>
                                <w:sz w:val="22"/>
                              </w:rPr>
                              <w:t xml:space="preserve"> </w:t>
                            </w:r>
                            <w:r w:rsidR="00036549">
                              <w:rPr>
                                <w:rFonts w:ascii="Lucida Handwriting" w:hAnsi="Lucida Handwriting"/>
                                <w:sz w:val="22"/>
                              </w:rPr>
                              <w:t xml:space="preserve">is </w:t>
                            </w:r>
                            <w:proofErr w:type="spellStart"/>
                            <w:proofErr w:type="gramStart"/>
                            <w:r w:rsidR="00036549">
                              <w:rPr>
                                <w:rFonts w:ascii="Lucida Handwriting" w:hAnsi="Lucida Handwriting"/>
                                <w:sz w:val="22"/>
                              </w:rPr>
                              <w:t>Woensdag</w:t>
                            </w:r>
                            <w:proofErr w:type="spellEnd"/>
                            <w:r w:rsidR="00036549">
                              <w:rPr>
                                <w:rFonts w:ascii="Lucida Handwriting" w:hAnsi="Lucida Handwriting"/>
                                <w:sz w:val="22"/>
                              </w:rPr>
                              <w:t xml:space="preserve"> </w:t>
                            </w:r>
                            <w:r w:rsidR="007F1746">
                              <w:rPr>
                                <w:rFonts w:ascii="Lucida Handwriting" w:hAnsi="Lucida Handwriting"/>
                                <w:sz w:val="22"/>
                              </w:rPr>
                              <w:t xml:space="preserve"> </w:t>
                            </w:r>
                            <w:r w:rsidR="00036549">
                              <w:rPr>
                                <w:rFonts w:ascii="Lucida Handwriting" w:hAnsi="Lucida Handwriting"/>
                                <w:sz w:val="22"/>
                              </w:rPr>
                              <w:t>13</w:t>
                            </w:r>
                            <w:proofErr w:type="gramEnd"/>
                            <w:r w:rsidR="00036549">
                              <w:rPr>
                                <w:rFonts w:ascii="Lucida Handwriting" w:hAnsi="Lucida Handwriting"/>
                                <w:sz w:val="22"/>
                              </w:rPr>
                              <w:t xml:space="preserve"> </w:t>
                            </w:r>
                            <w:proofErr w:type="spellStart"/>
                            <w:r w:rsidR="00036549">
                              <w:rPr>
                                <w:rFonts w:ascii="Lucida Handwriting" w:hAnsi="Lucida Handwriting"/>
                                <w:sz w:val="22"/>
                              </w:rPr>
                              <w:t>Oktober</w:t>
                            </w:r>
                            <w:proofErr w:type="spellEnd"/>
                            <w:r w:rsidR="00036549">
                              <w:rPr>
                                <w:rFonts w:ascii="Lucida Handwriting" w:hAnsi="Lucida Handwriting"/>
                                <w:sz w:val="22"/>
                              </w:rPr>
                              <w:t xml:space="preserve"> 2021</w:t>
                            </w:r>
                            <w:r w:rsidR="007F1746">
                              <w:rPr>
                                <w:rFonts w:ascii="Lucida Handwriting" w:hAnsi="Lucida Handwriting"/>
                                <w:sz w:val="22"/>
                              </w:rPr>
                              <w:t xml:space="preserve"> </w:t>
                            </w:r>
                            <w:r w:rsidR="003B453B">
                              <w:rPr>
                                <w:rFonts w:ascii="Lucida Handwriting" w:hAnsi="Lucida Handwriting"/>
                                <w:sz w:val="22"/>
                              </w:rPr>
                              <w:t xml:space="preserve"> </w:t>
                            </w:r>
                            <w:proofErr w:type="spellStart"/>
                            <w:r w:rsidR="00036549">
                              <w:rPr>
                                <w:rFonts w:ascii="Lucida Handwriting" w:hAnsi="Lucida Handwriting"/>
                                <w:sz w:val="22"/>
                              </w:rPr>
                              <w:t>Whats</w:t>
                            </w:r>
                            <w:proofErr w:type="spellEnd"/>
                            <w:r w:rsidR="00036549">
                              <w:rPr>
                                <w:rFonts w:ascii="Lucida Handwriting" w:hAnsi="Lucida Handwriting"/>
                                <w:sz w:val="22"/>
                              </w:rPr>
                              <w:t xml:space="preserve"> App </w:t>
                            </w:r>
                            <w:proofErr w:type="spellStart"/>
                            <w:r w:rsidR="007F1746">
                              <w:rPr>
                                <w:rFonts w:ascii="Lucida Handwriting" w:hAnsi="Lucida Handwriting"/>
                                <w:sz w:val="22"/>
                              </w:rPr>
                              <w:t>Bybelstudie</w:t>
                            </w:r>
                            <w:proofErr w:type="spellEnd"/>
                            <w:r w:rsidR="007F1746">
                              <w:rPr>
                                <w:rFonts w:ascii="Lucida Handwriting" w:hAnsi="Lucida Handwriting"/>
                                <w:sz w:val="22"/>
                              </w:rPr>
                              <w:t xml:space="preserve"> </w:t>
                            </w:r>
                          </w:p>
                          <w:p w14:paraId="0DD7D4A1" w14:textId="6738DD15" w:rsidR="008964D3" w:rsidRDefault="00036549" w:rsidP="00151DBB">
                            <w:pPr>
                              <w:pStyle w:val="ListNumber"/>
                              <w:numPr>
                                <w:ilvl w:val="0"/>
                                <w:numId w:val="0"/>
                              </w:numPr>
                              <w:pBdr>
                                <w:top w:val="single" w:sz="4" w:space="1" w:color="auto"/>
                                <w:left w:val="single" w:sz="4" w:space="4" w:color="auto"/>
                                <w:bottom w:val="single" w:sz="4" w:space="1" w:color="auto"/>
                                <w:right w:val="single" w:sz="4" w:space="4" w:color="auto"/>
                              </w:pBdr>
                              <w:spacing w:after="20"/>
                              <w:ind w:left="360" w:hanging="360"/>
                              <w:jc w:val="center"/>
                              <w:rPr>
                                <w:rFonts w:ascii="Lucida Handwriting" w:hAnsi="Lucida Handwriting"/>
                                <w:sz w:val="24"/>
                                <w:szCs w:val="24"/>
                              </w:rPr>
                            </w:pPr>
                            <w:r>
                              <w:rPr>
                                <w:rFonts w:ascii="Lucida Handwriting" w:hAnsi="Lucida Handwriting"/>
                                <w:sz w:val="24"/>
                                <w:szCs w:val="24"/>
                              </w:rPr>
                              <w:t>Om 19:00</w:t>
                            </w:r>
                          </w:p>
                          <w:p w14:paraId="0B8668B1" w14:textId="3AEDF17E" w:rsidR="00CF00F0" w:rsidRDefault="00CF00F0" w:rsidP="00151DBB">
                            <w:pPr>
                              <w:pStyle w:val="ListNumber"/>
                              <w:numPr>
                                <w:ilvl w:val="0"/>
                                <w:numId w:val="0"/>
                              </w:numPr>
                              <w:pBdr>
                                <w:top w:val="single" w:sz="4" w:space="1" w:color="auto"/>
                                <w:left w:val="single" w:sz="4" w:space="4" w:color="auto"/>
                                <w:bottom w:val="single" w:sz="4" w:space="1" w:color="auto"/>
                                <w:right w:val="single" w:sz="4" w:space="4" w:color="auto"/>
                              </w:pBdr>
                              <w:spacing w:after="20"/>
                              <w:ind w:left="360" w:hanging="360"/>
                              <w:jc w:val="center"/>
                              <w:rPr>
                                <w:rFonts w:ascii="Lucida Handwriting" w:hAnsi="Lucida Handwriting"/>
                                <w:sz w:val="24"/>
                                <w:szCs w:val="24"/>
                              </w:rPr>
                            </w:pPr>
                            <w:r>
                              <w:rPr>
                                <w:rFonts w:ascii="Lucida Handwriting" w:hAnsi="Lucida Handwriting"/>
                                <w:sz w:val="24"/>
                                <w:szCs w:val="24"/>
                              </w:rPr>
                              <w:t>“</w:t>
                            </w:r>
                            <w:bookmarkStart w:id="2" w:name="_GoBack"/>
                            <w:bookmarkEnd w:id="2"/>
                            <w:r>
                              <w:rPr>
                                <w:rFonts w:ascii="Lucida Handwriting" w:hAnsi="Lucida Handwriting"/>
                                <w:sz w:val="24"/>
                                <w:szCs w:val="24"/>
                              </w:rPr>
                              <w:t xml:space="preserve">Hoe om Die </w:t>
                            </w:r>
                            <w:proofErr w:type="spellStart"/>
                            <w:r>
                              <w:rPr>
                                <w:rFonts w:ascii="Lucida Handwriting" w:hAnsi="Lucida Handwriting"/>
                                <w:sz w:val="24"/>
                                <w:szCs w:val="24"/>
                              </w:rPr>
                              <w:t>Liefde</w:t>
                            </w:r>
                            <w:proofErr w:type="spellEnd"/>
                            <w:r>
                              <w:rPr>
                                <w:rFonts w:ascii="Lucida Handwriting" w:hAnsi="Lucida Handwriting"/>
                                <w:sz w:val="24"/>
                                <w:szCs w:val="24"/>
                              </w:rPr>
                              <w:t xml:space="preserve"> van God </w:t>
                            </w:r>
                            <w:proofErr w:type="spellStart"/>
                            <w:r>
                              <w:rPr>
                                <w:rFonts w:ascii="Lucida Handwriting" w:hAnsi="Lucida Handwriting"/>
                                <w:sz w:val="24"/>
                                <w:szCs w:val="24"/>
                              </w:rPr>
                              <w:t>te</w:t>
                            </w:r>
                            <w:proofErr w:type="spellEnd"/>
                            <w:r>
                              <w:rPr>
                                <w:rFonts w:ascii="Lucida Handwriting" w:hAnsi="Lucida Handwriting"/>
                                <w:sz w:val="24"/>
                                <w:szCs w:val="24"/>
                              </w:rPr>
                              <w:t xml:space="preserve"> </w:t>
                            </w:r>
                            <w:proofErr w:type="spellStart"/>
                            <w:r>
                              <w:rPr>
                                <w:rFonts w:ascii="Lucida Handwriting" w:hAnsi="Lucida Handwriting"/>
                                <w:sz w:val="24"/>
                                <w:szCs w:val="24"/>
                              </w:rPr>
                              <w:t>lewe</w:t>
                            </w:r>
                            <w:proofErr w:type="spellEnd"/>
                            <w:r>
                              <w:rPr>
                                <w:rFonts w:ascii="Lucida Handwriting" w:hAnsi="Lucida Handwriting"/>
                                <w:sz w:val="24"/>
                                <w:szCs w:val="24"/>
                              </w:rPr>
                              <w:t>”</w:t>
                            </w:r>
                          </w:p>
                          <w:p w14:paraId="3951D60E" w14:textId="77777777" w:rsidR="001B3B2B" w:rsidRPr="00F052CD" w:rsidRDefault="001B3B2B" w:rsidP="00C7487E">
                            <w:pPr>
                              <w:pStyle w:val="ListNumber"/>
                              <w:numPr>
                                <w:ilvl w:val="0"/>
                                <w:numId w:val="0"/>
                              </w:numPr>
                              <w:pBdr>
                                <w:top w:val="single" w:sz="4" w:space="1" w:color="auto"/>
                                <w:left w:val="single" w:sz="4" w:space="4" w:color="auto"/>
                                <w:bottom w:val="single" w:sz="4" w:space="1" w:color="auto"/>
                                <w:right w:val="single" w:sz="4" w:space="4" w:color="auto"/>
                              </w:pBdr>
                              <w:spacing w:after="20"/>
                              <w:ind w:left="360" w:hanging="360"/>
                              <w:jc w:val="center"/>
                              <w:rPr>
                                <w:rFonts w:ascii="Lucida Handwriting" w:hAnsi="Lucida Handwriting"/>
                                <w:sz w:val="24"/>
                                <w:szCs w:val="24"/>
                              </w:rPr>
                            </w:pPr>
                          </w:p>
                        </w:txbxContent>
                      </v:textbox>
                    </v:rect>
                  </w:pict>
                </mc:Fallback>
              </mc:AlternateContent>
            </w:r>
            <w:r w:rsidR="000D4AEA">
              <w:rPr>
                <w:noProof/>
              </w:rPr>
              <mc:AlternateContent>
                <mc:Choice Requires="wps">
                  <w:drawing>
                    <wp:anchor distT="0" distB="0" distL="114300" distR="114300" simplePos="0" relativeHeight="251697152" behindDoc="0" locked="0" layoutInCell="1" allowOverlap="1" wp14:anchorId="65B31D32" wp14:editId="62DADFD8">
                      <wp:simplePos x="0" y="0"/>
                      <wp:positionH relativeFrom="column">
                        <wp:posOffset>-77470</wp:posOffset>
                      </wp:positionH>
                      <wp:positionV relativeFrom="paragraph">
                        <wp:posOffset>84455</wp:posOffset>
                      </wp:positionV>
                      <wp:extent cx="4686300" cy="1038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4686300" cy="1038225"/>
                              </a:xfrm>
                              <a:prstGeom prst="rect">
                                <a:avLst/>
                              </a:prstGeom>
                              <a:solidFill>
                                <a:schemeClr val="accent2">
                                  <a:lumMod val="40000"/>
                                  <a:lumOff val="6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45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
                                    <w:gridCol w:w="6297"/>
                                  </w:tblGrid>
                                  <w:tr w:rsidR="00B33243" w:rsidRPr="00BA799C" w14:paraId="7DFE43C8" w14:textId="77777777" w:rsidTr="00616BA6">
                                    <w:trPr>
                                      <w:trHeight w:hRule="exact" w:val="1509"/>
                                    </w:trPr>
                                    <w:tc>
                                      <w:tcPr>
                                        <w:tcW w:w="249" w:type="dxa"/>
                                        <w:tcBorders>
                                          <w:right w:val="single" w:sz="4" w:space="0" w:color="auto"/>
                                        </w:tcBorders>
                                        <w:vAlign w:val="center"/>
                                      </w:tcPr>
                                      <w:p w14:paraId="41A07A72" w14:textId="6218A305" w:rsidR="00B33243" w:rsidRPr="00BB65F6" w:rsidRDefault="00B33243" w:rsidP="00BB65F6">
                                        <w:pPr>
                                          <w:pStyle w:val="Heading2"/>
                                          <w:outlineLvl w:val="1"/>
                                          <w:rPr>
                                            <w:rFonts w:ascii="Kristen ITC" w:hAnsi="Kristen ITC"/>
                                            <w:sz w:val="18"/>
                                            <w:szCs w:val="18"/>
                                          </w:rPr>
                                        </w:pPr>
                                      </w:p>
                                    </w:tc>
                                    <w:tc>
                                      <w:tcPr>
                                        <w:tcW w:w="6130" w:type="dxa"/>
                                        <w:tcBorders>
                                          <w:top w:val="single" w:sz="4" w:space="0" w:color="auto"/>
                                          <w:left w:val="single" w:sz="4" w:space="0" w:color="auto"/>
                                          <w:bottom w:val="single" w:sz="4" w:space="0" w:color="auto"/>
                                          <w:right w:val="single" w:sz="4" w:space="0" w:color="auto"/>
                                        </w:tcBorders>
                                        <w:vAlign w:val="center"/>
                                      </w:tcPr>
                                      <w:p w14:paraId="638C76CB" w14:textId="77777777" w:rsidR="000D4AEA" w:rsidRDefault="00036549" w:rsidP="00652C88">
                                        <w:pPr>
                                          <w:pStyle w:val="Month"/>
                                          <w:jc w:val="center"/>
                                          <w:rPr>
                                            <w:rFonts w:ascii="Kristen ITC" w:hAnsi="Kristen ITC"/>
                                            <w:b w:val="0"/>
                                            <w:sz w:val="20"/>
                                            <w:szCs w:val="20"/>
                                          </w:rPr>
                                        </w:pPr>
                                        <w:r>
                                          <w:rPr>
                                            <w:rFonts w:ascii="Kristen ITC" w:hAnsi="Kristen ITC"/>
                                            <w:b w:val="0"/>
                                            <w:sz w:val="20"/>
                                            <w:szCs w:val="20"/>
                                          </w:rPr>
                                          <w:t>hUWELIKS HERDENKING</w:t>
                                        </w:r>
                                      </w:p>
                                      <w:p w14:paraId="6E8A5857" w14:textId="77777777" w:rsidR="00036549" w:rsidRPr="00036549" w:rsidRDefault="00036549" w:rsidP="00652C88">
                                        <w:pPr>
                                          <w:pStyle w:val="Month"/>
                                          <w:jc w:val="center"/>
                                          <w:rPr>
                                            <w:rFonts w:ascii="Kristen ITC" w:hAnsi="Kristen ITC"/>
                                            <w:b w:val="0"/>
                                            <w:sz w:val="24"/>
                                            <w:szCs w:val="24"/>
                                          </w:rPr>
                                        </w:pPr>
                                        <w:r>
                                          <w:rPr>
                                            <w:rFonts w:ascii="Kristen ITC" w:hAnsi="Kristen ITC"/>
                                            <w:b w:val="0"/>
                                            <w:sz w:val="20"/>
                                            <w:szCs w:val="20"/>
                                          </w:rPr>
                                          <w:t xml:space="preserve">rEGINA EN KASSIE IS </w:t>
                                        </w:r>
                                        <w:r w:rsidRPr="00036549">
                                          <w:rPr>
                                            <w:rFonts w:ascii="Kristen ITC" w:hAnsi="Kristen ITC"/>
                                            <w:b w:val="0"/>
                                            <w:sz w:val="24"/>
                                            <w:szCs w:val="24"/>
                                          </w:rPr>
                                          <w:t xml:space="preserve">12 </w:t>
                                        </w:r>
                                        <w:r>
                                          <w:rPr>
                                            <w:rFonts w:ascii="Kristen ITC" w:hAnsi="Kristen ITC"/>
                                            <w:b w:val="0"/>
                                            <w:sz w:val="20"/>
                                            <w:szCs w:val="20"/>
                                          </w:rPr>
                                          <w:t xml:space="preserve">oKTOBER </w:t>
                                        </w:r>
                                        <w:r w:rsidRPr="00036549">
                                          <w:rPr>
                                            <w:rFonts w:ascii="Kristen ITC" w:hAnsi="Kristen ITC"/>
                                            <w:b w:val="0"/>
                                            <w:sz w:val="24"/>
                                            <w:szCs w:val="24"/>
                                          </w:rPr>
                                          <w:t>2021</w:t>
                                        </w:r>
                                      </w:p>
                                      <w:p w14:paraId="4385C5B3" w14:textId="6984B8E0" w:rsidR="00036549" w:rsidRPr="00CC19F5" w:rsidRDefault="00036549" w:rsidP="00652C88">
                                        <w:pPr>
                                          <w:pStyle w:val="Month"/>
                                          <w:jc w:val="center"/>
                                          <w:rPr>
                                            <w:rFonts w:ascii="Kristen ITC" w:hAnsi="Kristen ITC"/>
                                            <w:b w:val="0"/>
                                            <w:sz w:val="22"/>
                                            <w:szCs w:val="22"/>
                                          </w:rPr>
                                        </w:pPr>
                                        <w:r w:rsidRPr="00036549">
                                          <w:rPr>
                                            <w:rFonts w:ascii="Kristen ITC" w:hAnsi="Kristen ITC"/>
                                            <w:b w:val="0"/>
                                            <w:sz w:val="24"/>
                                            <w:szCs w:val="24"/>
                                          </w:rPr>
                                          <w:t>53</w:t>
                                        </w:r>
                                        <w:r>
                                          <w:rPr>
                                            <w:rFonts w:ascii="Kristen ITC" w:hAnsi="Kristen ITC"/>
                                            <w:b w:val="0"/>
                                            <w:sz w:val="20"/>
                                            <w:szCs w:val="20"/>
                                          </w:rPr>
                                          <w:t xml:space="preserve"> JAAR GETROUD.</w:t>
                                        </w:r>
                                      </w:p>
                                    </w:tc>
                                  </w:tr>
                                  <w:tr w:rsidR="003F1999" w:rsidRPr="00BB65F6" w14:paraId="566C0271" w14:textId="77777777" w:rsidTr="0085357B">
                                    <w:trPr>
                                      <w:trHeight w:hRule="exact" w:val="1509"/>
                                    </w:trPr>
                                    <w:tc>
                                      <w:tcPr>
                                        <w:tcW w:w="249" w:type="dxa"/>
                                        <w:vAlign w:val="center"/>
                                      </w:tcPr>
                                      <w:p w14:paraId="7ACFE162" w14:textId="605E2DFF" w:rsidR="003F1999" w:rsidRPr="00BB65F6" w:rsidRDefault="003F1999" w:rsidP="00BB65F6">
                                        <w:pPr>
                                          <w:pStyle w:val="Heading2"/>
                                          <w:outlineLvl w:val="1"/>
                                          <w:rPr>
                                            <w:rFonts w:ascii="Kristen ITC" w:hAnsi="Kristen ITC"/>
                                            <w:sz w:val="18"/>
                                            <w:szCs w:val="18"/>
                                          </w:rPr>
                                        </w:pPr>
                                        <w:r>
                                          <w:rPr>
                                            <w:rFonts w:ascii="Kristen ITC" w:hAnsi="Kristen ITC"/>
                                            <w:sz w:val="18"/>
                                            <w:szCs w:val="18"/>
                                          </w:rPr>
                                          <w:t xml:space="preserve">sondag 26 </w:t>
                                        </w:r>
                                      </w:p>
                                    </w:tc>
                                    <w:tc>
                                      <w:tcPr>
                                        <w:tcW w:w="6130" w:type="dxa"/>
                                        <w:tcBorders>
                                          <w:top w:val="single" w:sz="4" w:space="0" w:color="auto"/>
                                          <w:bottom w:val="single" w:sz="4" w:space="0" w:color="auto"/>
                                        </w:tcBorders>
                                        <w:vAlign w:val="center"/>
                                      </w:tcPr>
                                      <w:p w14:paraId="140672BA" w14:textId="660C2E0C" w:rsidR="003F1999" w:rsidRDefault="0085357B" w:rsidP="00913B80">
                                        <w:pPr>
                                          <w:pStyle w:val="Month"/>
                                          <w:jc w:val="center"/>
                                          <w:rPr>
                                            <w:rFonts w:ascii="Kristen ITC" w:hAnsi="Kristen ITC"/>
                                            <w:b w:val="0"/>
                                            <w:sz w:val="18"/>
                                            <w:szCs w:val="18"/>
                                          </w:rPr>
                                        </w:pPr>
                                        <w:r>
                                          <w:rPr>
                                            <w:rFonts w:ascii="Kristen ITC" w:hAnsi="Kristen ITC"/>
                                            <w:b w:val="0"/>
                                            <w:sz w:val="18"/>
                                            <w:szCs w:val="18"/>
                                          </w:rPr>
                                          <w:t xml:space="preserve">      </w:t>
                                        </w:r>
                                        <w:r w:rsidR="00032F23">
                                          <w:rPr>
                                            <w:rFonts w:ascii="Kristen ITC" w:hAnsi="Kristen ITC"/>
                                            <w:b w:val="0"/>
                                            <w:sz w:val="18"/>
                                            <w:szCs w:val="18"/>
                                          </w:rPr>
                                          <w:t>na die diens.</w:t>
                                        </w:r>
                                      </w:p>
                                    </w:tc>
                                  </w:tr>
                                  <w:tr w:rsidR="0085357B" w:rsidRPr="00BB65F6" w14:paraId="37ED5397" w14:textId="77777777" w:rsidTr="00616BA6">
                                    <w:trPr>
                                      <w:trHeight w:hRule="exact" w:val="1509"/>
                                    </w:trPr>
                                    <w:tc>
                                      <w:tcPr>
                                        <w:tcW w:w="249" w:type="dxa"/>
                                        <w:vAlign w:val="center"/>
                                      </w:tcPr>
                                      <w:p w14:paraId="4E0B43D6" w14:textId="77777777" w:rsidR="0085357B" w:rsidRDefault="0085357B" w:rsidP="00BB65F6">
                                        <w:pPr>
                                          <w:pStyle w:val="Heading2"/>
                                          <w:outlineLvl w:val="1"/>
                                          <w:rPr>
                                            <w:rFonts w:ascii="Kristen ITC" w:hAnsi="Kristen ITC"/>
                                            <w:sz w:val="18"/>
                                            <w:szCs w:val="18"/>
                                          </w:rPr>
                                        </w:pPr>
                                      </w:p>
                                    </w:tc>
                                    <w:tc>
                                      <w:tcPr>
                                        <w:tcW w:w="6130" w:type="dxa"/>
                                        <w:tcBorders>
                                          <w:top w:val="single" w:sz="4" w:space="0" w:color="auto"/>
                                        </w:tcBorders>
                                        <w:vAlign w:val="center"/>
                                      </w:tcPr>
                                      <w:p w14:paraId="2136371F" w14:textId="77777777" w:rsidR="0085357B" w:rsidRDefault="0085357B" w:rsidP="00913B80">
                                        <w:pPr>
                                          <w:pStyle w:val="Month"/>
                                          <w:jc w:val="center"/>
                                          <w:rPr>
                                            <w:rFonts w:ascii="Kristen ITC" w:hAnsi="Kristen ITC"/>
                                            <w:b w:val="0"/>
                                            <w:sz w:val="18"/>
                                            <w:szCs w:val="18"/>
                                          </w:rPr>
                                        </w:pPr>
                                      </w:p>
                                    </w:tc>
                                  </w:tr>
                                </w:tbl>
                                <w:p w14:paraId="1E7B551B" w14:textId="77777777" w:rsidR="00B33243" w:rsidRPr="00BB65F6" w:rsidRDefault="00B33243">
                                  <w:pPr>
                                    <w:pStyle w:val="NoSpacing"/>
                                    <w:rPr>
                                      <w:rFonts w:ascii="Kristen ITC" w:hAnsi="Kristen ITC"/>
                                      <w:sz w:val="18"/>
                                      <w:szCs w:val="18"/>
                                    </w:rPr>
                                  </w:pPr>
                                </w:p>
                                <w:p w14:paraId="7C7CB39D" w14:textId="77777777" w:rsidR="000D13AF" w:rsidRPr="00BB65F6" w:rsidRDefault="000D13AF">
                                  <w:pPr>
                                    <w:rPr>
                                      <w:sz w:val="18"/>
                                      <w:szCs w:val="18"/>
                                    </w:rPr>
                                  </w:pPr>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31D32" id="Rectangle 9" o:spid="_x0000_s1028" style="position:absolute;margin-left:-6.1pt;margin-top:6.65pt;width:369pt;height:8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" fillcolor="white [1301]" strokecolor="white [3212]" strokeweight="2pt">
                      <v:textbox inset=",0,2.16pt,0">
                        <w:txbxContent>
                          <w:tbl>
                            <w:tblPr>
                              <w:tblStyle w:val="TableGrid"/>
                              <w:tblW w:w="45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
                              <w:gridCol w:w="6297"/>
                            </w:tblGrid>
                            <w:tr w:rsidR="00B33243" w:rsidRPr="00BA799C" w14:paraId="7DFE43C8" w14:textId="77777777" w:rsidTr="00616BA6">
                              <w:trPr>
                                <w:trHeight w:hRule="exact" w:val="1509"/>
                              </w:trPr>
                              <w:tc>
                                <w:tcPr>
                                  <w:tcW w:w="249" w:type="dxa"/>
                                  <w:tcBorders>
                                    <w:right w:val="single" w:sz="4" w:space="0" w:color="auto"/>
                                  </w:tcBorders>
                                  <w:vAlign w:val="center"/>
                                </w:tcPr>
                                <w:p w14:paraId="41A07A72" w14:textId="6218A305" w:rsidR="00B33243" w:rsidRPr="00BB65F6" w:rsidRDefault="00B33243" w:rsidP="00BB65F6">
                                  <w:pPr>
                                    <w:pStyle w:val="Heading2"/>
                                    <w:outlineLvl w:val="1"/>
                                    <w:rPr>
                                      <w:rFonts w:ascii="Kristen ITC" w:hAnsi="Kristen ITC"/>
                                      <w:sz w:val="18"/>
                                      <w:szCs w:val="18"/>
                                    </w:rPr>
                                  </w:pPr>
                                </w:p>
                              </w:tc>
                              <w:tc>
                                <w:tcPr>
                                  <w:tcW w:w="6130" w:type="dxa"/>
                                  <w:tcBorders>
                                    <w:top w:val="single" w:sz="4" w:space="0" w:color="auto"/>
                                    <w:left w:val="single" w:sz="4" w:space="0" w:color="auto"/>
                                    <w:bottom w:val="single" w:sz="4" w:space="0" w:color="auto"/>
                                    <w:right w:val="single" w:sz="4" w:space="0" w:color="auto"/>
                                  </w:tcBorders>
                                  <w:vAlign w:val="center"/>
                                </w:tcPr>
                                <w:p w14:paraId="638C76CB" w14:textId="77777777" w:rsidR="000D4AEA" w:rsidRDefault="00036549" w:rsidP="00652C88">
                                  <w:pPr>
                                    <w:pStyle w:val="Month"/>
                                    <w:jc w:val="center"/>
                                    <w:rPr>
                                      <w:rFonts w:ascii="Kristen ITC" w:hAnsi="Kristen ITC"/>
                                      <w:b w:val="0"/>
                                      <w:sz w:val="20"/>
                                      <w:szCs w:val="20"/>
                                    </w:rPr>
                                  </w:pPr>
                                  <w:r>
                                    <w:rPr>
                                      <w:rFonts w:ascii="Kristen ITC" w:hAnsi="Kristen ITC"/>
                                      <w:b w:val="0"/>
                                      <w:sz w:val="20"/>
                                      <w:szCs w:val="20"/>
                                    </w:rPr>
                                    <w:t>hUWELIKS HERDENKING</w:t>
                                  </w:r>
                                </w:p>
                                <w:p w14:paraId="6E8A5857" w14:textId="77777777" w:rsidR="00036549" w:rsidRPr="00036549" w:rsidRDefault="00036549" w:rsidP="00652C88">
                                  <w:pPr>
                                    <w:pStyle w:val="Month"/>
                                    <w:jc w:val="center"/>
                                    <w:rPr>
                                      <w:rFonts w:ascii="Kristen ITC" w:hAnsi="Kristen ITC"/>
                                      <w:b w:val="0"/>
                                      <w:sz w:val="24"/>
                                      <w:szCs w:val="24"/>
                                    </w:rPr>
                                  </w:pPr>
                                  <w:r>
                                    <w:rPr>
                                      <w:rFonts w:ascii="Kristen ITC" w:hAnsi="Kristen ITC"/>
                                      <w:b w:val="0"/>
                                      <w:sz w:val="20"/>
                                      <w:szCs w:val="20"/>
                                    </w:rPr>
                                    <w:t xml:space="preserve">rEGINA EN KASSIE IS </w:t>
                                  </w:r>
                                  <w:r w:rsidRPr="00036549">
                                    <w:rPr>
                                      <w:rFonts w:ascii="Kristen ITC" w:hAnsi="Kristen ITC"/>
                                      <w:b w:val="0"/>
                                      <w:sz w:val="24"/>
                                      <w:szCs w:val="24"/>
                                    </w:rPr>
                                    <w:t xml:space="preserve">12 </w:t>
                                  </w:r>
                                  <w:r>
                                    <w:rPr>
                                      <w:rFonts w:ascii="Kristen ITC" w:hAnsi="Kristen ITC"/>
                                      <w:b w:val="0"/>
                                      <w:sz w:val="20"/>
                                      <w:szCs w:val="20"/>
                                    </w:rPr>
                                    <w:t xml:space="preserve">oKTOBER </w:t>
                                  </w:r>
                                  <w:r w:rsidRPr="00036549">
                                    <w:rPr>
                                      <w:rFonts w:ascii="Kristen ITC" w:hAnsi="Kristen ITC"/>
                                      <w:b w:val="0"/>
                                      <w:sz w:val="24"/>
                                      <w:szCs w:val="24"/>
                                    </w:rPr>
                                    <w:t>2021</w:t>
                                  </w:r>
                                </w:p>
                                <w:p w14:paraId="4385C5B3" w14:textId="6984B8E0" w:rsidR="00036549" w:rsidRPr="00CC19F5" w:rsidRDefault="00036549" w:rsidP="00652C88">
                                  <w:pPr>
                                    <w:pStyle w:val="Month"/>
                                    <w:jc w:val="center"/>
                                    <w:rPr>
                                      <w:rFonts w:ascii="Kristen ITC" w:hAnsi="Kristen ITC"/>
                                      <w:b w:val="0"/>
                                      <w:sz w:val="22"/>
                                      <w:szCs w:val="22"/>
                                    </w:rPr>
                                  </w:pPr>
                                  <w:r w:rsidRPr="00036549">
                                    <w:rPr>
                                      <w:rFonts w:ascii="Kristen ITC" w:hAnsi="Kristen ITC"/>
                                      <w:b w:val="0"/>
                                      <w:sz w:val="24"/>
                                      <w:szCs w:val="24"/>
                                    </w:rPr>
                                    <w:t>53</w:t>
                                  </w:r>
                                  <w:r>
                                    <w:rPr>
                                      <w:rFonts w:ascii="Kristen ITC" w:hAnsi="Kristen ITC"/>
                                      <w:b w:val="0"/>
                                      <w:sz w:val="20"/>
                                      <w:szCs w:val="20"/>
                                    </w:rPr>
                                    <w:t xml:space="preserve"> JAAR GETROUD.</w:t>
                                  </w:r>
                                </w:p>
                              </w:tc>
                            </w:tr>
                            <w:tr w:rsidR="003F1999" w:rsidRPr="00BB65F6" w14:paraId="566C0271" w14:textId="77777777" w:rsidTr="0085357B">
                              <w:trPr>
                                <w:trHeight w:hRule="exact" w:val="1509"/>
                              </w:trPr>
                              <w:tc>
                                <w:tcPr>
                                  <w:tcW w:w="249" w:type="dxa"/>
                                  <w:vAlign w:val="center"/>
                                </w:tcPr>
                                <w:p w14:paraId="7ACFE162" w14:textId="605E2DFF" w:rsidR="003F1999" w:rsidRPr="00BB65F6" w:rsidRDefault="003F1999" w:rsidP="00BB65F6">
                                  <w:pPr>
                                    <w:pStyle w:val="Heading2"/>
                                    <w:outlineLvl w:val="1"/>
                                    <w:rPr>
                                      <w:rFonts w:ascii="Kristen ITC" w:hAnsi="Kristen ITC"/>
                                      <w:sz w:val="18"/>
                                      <w:szCs w:val="18"/>
                                    </w:rPr>
                                  </w:pPr>
                                  <w:r>
                                    <w:rPr>
                                      <w:rFonts w:ascii="Kristen ITC" w:hAnsi="Kristen ITC"/>
                                      <w:sz w:val="18"/>
                                      <w:szCs w:val="18"/>
                                    </w:rPr>
                                    <w:t xml:space="preserve">sondag 26 </w:t>
                                  </w:r>
                                </w:p>
                              </w:tc>
                              <w:tc>
                                <w:tcPr>
                                  <w:tcW w:w="6130" w:type="dxa"/>
                                  <w:tcBorders>
                                    <w:top w:val="single" w:sz="4" w:space="0" w:color="auto"/>
                                    <w:bottom w:val="single" w:sz="4" w:space="0" w:color="auto"/>
                                  </w:tcBorders>
                                  <w:vAlign w:val="center"/>
                                </w:tcPr>
                                <w:p w14:paraId="140672BA" w14:textId="660C2E0C" w:rsidR="003F1999" w:rsidRDefault="0085357B" w:rsidP="00913B80">
                                  <w:pPr>
                                    <w:pStyle w:val="Month"/>
                                    <w:jc w:val="center"/>
                                    <w:rPr>
                                      <w:rFonts w:ascii="Kristen ITC" w:hAnsi="Kristen ITC"/>
                                      <w:b w:val="0"/>
                                      <w:sz w:val="18"/>
                                      <w:szCs w:val="18"/>
                                    </w:rPr>
                                  </w:pPr>
                                  <w:r>
                                    <w:rPr>
                                      <w:rFonts w:ascii="Kristen ITC" w:hAnsi="Kristen ITC"/>
                                      <w:b w:val="0"/>
                                      <w:sz w:val="18"/>
                                      <w:szCs w:val="18"/>
                                    </w:rPr>
                                    <w:t xml:space="preserve">      </w:t>
                                  </w:r>
                                  <w:r w:rsidR="00032F23">
                                    <w:rPr>
                                      <w:rFonts w:ascii="Kristen ITC" w:hAnsi="Kristen ITC"/>
                                      <w:b w:val="0"/>
                                      <w:sz w:val="18"/>
                                      <w:szCs w:val="18"/>
                                    </w:rPr>
                                    <w:t>na die diens.</w:t>
                                  </w:r>
                                </w:p>
                              </w:tc>
                            </w:tr>
                            <w:tr w:rsidR="0085357B" w:rsidRPr="00BB65F6" w14:paraId="37ED5397" w14:textId="77777777" w:rsidTr="00616BA6">
                              <w:trPr>
                                <w:trHeight w:hRule="exact" w:val="1509"/>
                              </w:trPr>
                              <w:tc>
                                <w:tcPr>
                                  <w:tcW w:w="249" w:type="dxa"/>
                                  <w:vAlign w:val="center"/>
                                </w:tcPr>
                                <w:p w14:paraId="4E0B43D6" w14:textId="77777777" w:rsidR="0085357B" w:rsidRDefault="0085357B" w:rsidP="00BB65F6">
                                  <w:pPr>
                                    <w:pStyle w:val="Heading2"/>
                                    <w:outlineLvl w:val="1"/>
                                    <w:rPr>
                                      <w:rFonts w:ascii="Kristen ITC" w:hAnsi="Kristen ITC"/>
                                      <w:sz w:val="18"/>
                                      <w:szCs w:val="18"/>
                                    </w:rPr>
                                  </w:pPr>
                                </w:p>
                              </w:tc>
                              <w:tc>
                                <w:tcPr>
                                  <w:tcW w:w="6130" w:type="dxa"/>
                                  <w:tcBorders>
                                    <w:top w:val="single" w:sz="4" w:space="0" w:color="auto"/>
                                  </w:tcBorders>
                                  <w:vAlign w:val="center"/>
                                </w:tcPr>
                                <w:p w14:paraId="2136371F" w14:textId="77777777" w:rsidR="0085357B" w:rsidRDefault="0085357B" w:rsidP="00913B80">
                                  <w:pPr>
                                    <w:pStyle w:val="Month"/>
                                    <w:jc w:val="center"/>
                                    <w:rPr>
                                      <w:rFonts w:ascii="Kristen ITC" w:hAnsi="Kristen ITC"/>
                                      <w:b w:val="0"/>
                                      <w:sz w:val="18"/>
                                      <w:szCs w:val="18"/>
                                    </w:rPr>
                                  </w:pPr>
                                </w:p>
                              </w:tc>
                            </w:tr>
                          </w:tbl>
                          <w:p w14:paraId="1E7B551B" w14:textId="77777777" w:rsidR="00B33243" w:rsidRPr="00BB65F6" w:rsidRDefault="00B33243">
                            <w:pPr>
                              <w:pStyle w:val="NoSpacing"/>
                              <w:rPr>
                                <w:rFonts w:ascii="Kristen ITC" w:hAnsi="Kristen ITC"/>
                                <w:sz w:val="18"/>
                                <w:szCs w:val="18"/>
                              </w:rPr>
                            </w:pPr>
                          </w:p>
                          <w:p w14:paraId="7C7CB39D" w14:textId="77777777" w:rsidR="000D13AF" w:rsidRPr="00BB65F6" w:rsidRDefault="000D13AF">
                            <w:pPr>
                              <w:rPr>
                                <w:sz w:val="18"/>
                                <w:szCs w:val="18"/>
                              </w:rPr>
                            </w:pPr>
                          </w:p>
                        </w:txbxContent>
                      </v:textbox>
                    </v:rect>
                  </w:pict>
                </mc:Fallback>
              </mc:AlternateContent>
            </w:r>
            <w:r w:rsidR="007D4A14">
              <w:rPr>
                <w:noProof/>
              </w:rPr>
              <w:drawing>
                <wp:inline distT="0" distB="0" distL="0" distR="0" wp14:anchorId="43D1DE3A" wp14:editId="63AEFC3E">
                  <wp:extent cx="1150620" cy="11842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aasfees 2.jpg"/>
                          <pic:cNvPicPr/>
                        </pic:nvPicPr>
                        <pic:blipFill>
                          <a:blip r:embed="rId10">
                            <a:extLst>
                              <a:ext uri="{28A0092B-C50C-407E-A947-70E740481C1C}">
                                <a14:useLocalDpi xmlns:a14="http://schemas.microsoft.com/office/drawing/2010/main" val="0"/>
                              </a:ext>
                            </a:extLst>
                          </a:blip>
                          <a:stretch>
                            <a:fillRect/>
                          </a:stretch>
                        </pic:blipFill>
                        <pic:spPr>
                          <a:xfrm>
                            <a:off x="0" y="0"/>
                            <a:ext cx="1150620" cy="1184275"/>
                          </a:xfrm>
                          <a:prstGeom prst="rect">
                            <a:avLst/>
                          </a:prstGeom>
                        </pic:spPr>
                      </pic:pic>
                    </a:graphicData>
                  </a:graphic>
                </wp:inline>
              </w:drawing>
            </w:r>
            <w:r>
              <w:rPr>
                <w:rFonts w:ascii="Algerian" w:hAnsi="Algerian"/>
                <w:noProof/>
                <w:color w:val="000000" w:themeColor="text1"/>
              </w:rPr>
              <w:drawing>
                <wp:inline distT="0" distB="0" distL="0" distR="0" wp14:anchorId="33D750F5" wp14:editId="6649A0B1">
                  <wp:extent cx="1427480" cy="866775"/>
                  <wp:effectExtent l="0" t="0" r="127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bel.jpg"/>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7480" cy="866775"/>
                          </a:xfrm>
                          <a:prstGeom prst="rect">
                            <a:avLst/>
                          </a:prstGeom>
                        </pic:spPr>
                      </pic:pic>
                    </a:graphicData>
                  </a:graphic>
                </wp:inline>
              </w:drawing>
            </w:r>
            <w:r w:rsidR="00554CD1">
              <w:rPr>
                <w:noProof/>
              </w:rPr>
              <mc:AlternateContent>
                <mc:Choice Requires="wps">
                  <w:drawing>
                    <wp:anchor distT="0" distB="0" distL="114300" distR="114300" simplePos="0" relativeHeight="251712512" behindDoc="0" locked="0" layoutInCell="1" allowOverlap="1" wp14:anchorId="30E78563" wp14:editId="6BD72671">
                      <wp:simplePos x="0" y="0"/>
                      <wp:positionH relativeFrom="column">
                        <wp:posOffset>1574165</wp:posOffset>
                      </wp:positionH>
                      <wp:positionV relativeFrom="paragraph">
                        <wp:posOffset>1007745</wp:posOffset>
                      </wp:positionV>
                      <wp:extent cx="2861945" cy="1228090"/>
                      <wp:effectExtent l="19050" t="19050" r="1460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122809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14:paraId="05CA0953" w14:textId="6D5B0C90" w:rsidR="001B3B2B" w:rsidRPr="00644C2B" w:rsidRDefault="00D11712" w:rsidP="00C7487E">
                                  <w:pPr>
                                    <w:pBdr>
                                      <w:top w:val="single" w:sz="4" w:space="1" w:color="auto"/>
                                      <w:left w:val="single" w:sz="4" w:space="4" w:color="auto"/>
                                      <w:bottom w:val="single" w:sz="4" w:space="1" w:color="auto"/>
                                      <w:right w:val="single" w:sz="4" w:space="0" w:color="auto"/>
                                    </w:pBdr>
                                    <w:jc w:val="center"/>
                                    <w:rPr>
                                      <w:rFonts w:ascii="Bradley Hand ITC" w:hAnsi="Bradley Hand ITC" w:cstheme="minorHAnsi"/>
                                      <w:b/>
                                      <w:color w:val="000000" w:themeColor="text1"/>
                                      <w:sz w:val="28"/>
                                      <w:szCs w:val="28"/>
                                    </w:rPr>
                                  </w:pPr>
                                  <w:proofErr w:type="spellStart"/>
                                  <w:r w:rsidRPr="00644C2B">
                                    <w:rPr>
                                      <w:rFonts w:ascii="Bradley Hand ITC" w:hAnsi="Bradley Hand ITC" w:cstheme="minorHAnsi"/>
                                      <w:b/>
                                      <w:color w:val="000000" w:themeColor="text1"/>
                                      <w:sz w:val="28"/>
                                      <w:szCs w:val="28"/>
                                    </w:rPr>
                                    <w:t>Kinderkerk</w:t>
                                  </w:r>
                                  <w:proofErr w:type="spellEnd"/>
                                  <w:r w:rsidRPr="00644C2B">
                                    <w:rPr>
                                      <w:rFonts w:ascii="Bradley Hand ITC" w:hAnsi="Bradley Hand ITC" w:cstheme="minorHAnsi"/>
                                      <w:b/>
                                      <w:color w:val="000000" w:themeColor="text1"/>
                                      <w:sz w:val="28"/>
                                      <w:szCs w:val="28"/>
                                    </w:rPr>
                                    <w:t>.</w:t>
                                  </w:r>
                                </w:p>
                                <w:p w14:paraId="4478DFD9" w14:textId="200F89ED" w:rsidR="008964D3" w:rsidRDefault="00F074CC" w:rsidP="007F1746">
                                  <w:pPr>
                                    <w:pBdr>
                                      <w:top w:val="single" w:sz="4" w:space="1" w:color="auto"/>
                                      <w:left w:val="single" w:sz="4" w:space="4" w:color="auto"/>
                                      <w:bottom w:val="single" w:sz="4" w:space="1" w:color="auto"/>
                                      <w:right w:val="single" w:sz="4" w:space="0" w:color="auto"/>
                                    </w:pBdr>
                                    <w:jc w:val="center"/>
                                    <w:rPr>
                                      <w:rFonts w:ascii="Bradley Hand ITC" w:hAnsi="Bradley Hand ITC" w:cstheme="minorHAnsi"/>
                                      <w:b/>
                                      <w:color w:val="000000" w:themeColor="text1"/>
                                      <w:sz w:val="24"/>
                                      <w:szCs w:val="24"/>
                                    </w:rPr>
                                  </w:pPr>
                                  <w:proofErr w:type="spellStart"/>
                                  <w:r w:rsidRPr="00643B6D">
                                    <w:rPr>
                                      <w:rFonts w:ascii="Bradley Hand ITC" w:hAnsi="Bradley Hand ITC" w:cstheme="minorHAnsi"/>
                                      <w:b/>
                                      <w:color w:val="000000" w:themeColor="text1"/>
                                      <w:sz w:val="24"/>
                                      <w:szCs w:val="24"/>
                                    </w:rPr>
                                    <w:t>Daar</w:t>
                                  </w:r>
                                  <w:proofErr w:type="spellEnd"/>
                                  <w:r w:rsidRPr="00643B6D">
                                    <w:rPr>
                                      <w:rFonts w:ascii="Bradley Hand ITC" w:hAnsi="Bradley Hand ITC" w:cstheme="minorHAnsi"/>
                                      <w:b/>
                                      <w:color w:val="000000" w:themeColor="text1"/>
                                      <w:sz w:val="24"/>
                                      <w:szCs w:val="24"/>
                                    </w:rPr>
                                    <w:t xml:space="preserve"> is</w:t>
                                  </w:r>
                                  <w:r w:rsidR="008964D3">
                                    <w:rPr>
                                      <w:rFonts w:ascii="Bradley Hand ITC" w:hAnsi="Bradley Hand ITC" w:cstheme="minorHAnsi"/>
                                      <w:b/>
                                      <w:color w:val="000000" w:themeColor="text1"/>
                                      <w:sz w:val="24"/>
                                      <w:szCs w:val="24"/>
                                    </w:rPr>
                                    <w:t xml:space="preserve"> </w:t>
                                  </w:r>
                                  <w:proofErr w:type="spellStart"/>
                                  <w:proofErr w:type="gramStart"/>
                                  <w:r w:rsidR="008964D3">
                                    <w:rPr>
                                      <w:rFonts w:ascii="Bradley Hand ITC" w:hAnsi="Bradley Hand ITC" w:cstheme="minorHAnsi"/>
                                      <w:b/>
                                      <w:color w:val="000000" w:themeColor="text1"/>
                                      <w:sz w:val="24"/>
                                      <w:szCs w:val="24"/>
                                    </w:rPr>
                                    <w:t>nie</w:t>
                                  </w:r>
                                  <w:proofErr w:type="spellEnd"/>
                                  <w:r w:rsidR="008964D3">
                                    <w:rPr>
                                      <w:rFonts w:ascii="Bradley Hand ITC" w:hAnsi="Bradley Hand ITC" w:cstheme="minorHAnsi"/>
                                      <w:b/>
                                      <w:color w:val="000000" w:themeColor="text1"/>
                                      <w:sz w:val="24"/>
                                      <w:szCs w:val="24"/>
                                    </w:rPr>
                                    <w:t xml:space="preserve"> </w:t>
                                  </w:r>
                                  <w:r w:rsidR="003B453B" w:rsidRPr="00643B6D">
                                    <w:rPr>
                                      <w:rFonts w:ascii="Bradley Hand ITC" w:hAnsi="Bradley Hand ITC" w:cstheme="minorHAnsi"/>
                                      <w:b/>
                                      <w:color w:val="000000" w:themeColor="text1"/>
                                      <w:sz w:val="24"/>
                                      <w:szCs w:val="24"/>
                                    </w:rPr>
                                    <w:t xml:space="preserve"> </w:t>
                                  </w:r>
                                  <w:proofErr w:type="spellStart"/>
                                  <w:r w:rsidR="003B453B" w:rsidRPr="00643B6D">
                                    <w:rPr>
                                      <w:rFonts w:ascii="Bradley Hand ITC" w:hAnsi="Bradley Hand ITC" w:cstheme="minorHAnsi"/>
                                      <w:b/>
                                      <w:color w:val="000000" w:themeColor="text1"/>
                                      <w:sz w:val="24"/>
                                      <w:szCs w:val="24"/>
                                    </w:rPr>
                                    <w:t>vandag</w:t>
                                  </w:r>
                                  <w:proofErr w:type="spellEnd"/>
                                  <w:proofErr w:type="gramEnd"/>
                                  <w:r w:rsidR="003B453B" w:rsidRPr="00643B6D">
                                    <w:rPr>
                                      <w:rFonts w:ascii="Bradley Hand ITC" w:hAnsi="Bradley Hand ITC" w:cstheme="minorHAnsi"/>
                                      <w:b/>
                                      <w:color w:val="000000" w:themeColor="text1"/>
                                      <w:sz w:val="24"/>
                                      <w:szCs w:val="24"/>
                                    </w:rPr>
                                    <w:t xml:space="preserve"> </w:t>
                                  </w:r>
                                  <w:proofErr w:type="spellStart"/>
                                  <w:r w:rsidRPr="00643B6D">
                                    <w:rPr>
                                      <w:rFonts w:ascii="Bradley Hand ITC" w:hAnsi="Bradley Hand ITC" w:cstheme="minorHAnsi"/>
                                      <w:b/>
                                      <w:color w:val="000000" w:themeColor="text1"/>
                                      <w:sz w:val="24"/>
                                      <w:szCs w:val="24"/>
                                    </w:rPr>
                                    <w:t>kinderker</w:t>
                                  </w:r>
                                  <w:r w:rsidR="00127E38" w:rsidRPr="00643B6D">
                                    <w:rPr>
                                      <w:rFonts w:ascii="Bradley Hand ITC" w:hAnsi="Bradley Hand ITC" w:cstheme="minorHAnsi"/>
                                      <w:b/>
                                      <w:color w:val="000000" w:themeColor="text1"/>
                                      <w:sz w:val="24"/>
                                      <w:szCs w:val="24"/>
                                    </w:rPr>
                                    <w:t>k</w:t>
                                  </w:r>
                                  <w:proofErr w:type="spellEnd"/>
                                  <w:r w:rsidRPr="00643B6D">
                                    <w:rPr>
                                      <w:rFonts w:ascii="Bradley Hand ITC" w:hAnsi="Bradley Hand ITC" w:cstheme="minorHAnsi"/>
                                      <w:b/>
                                      <w:color w:val="000000" w:themeColor="text1"/>
                                      <w:sz w:val="24"/>
                                      <w:szCs w:val="24"/>
                                    </w:rPr>
                                    <w:t xml:space="preserve"> </w:t>
                                  </w:r>
                                  <w:proofErr w:type="spellStart"/>
                                  <w:r w:rsidRPr="00643B6D">
                                    <w:rPr>
                                      <w:rFonts w:ascii="Bradley Hand ITC" w:hAnsi="Bradley Hand ITC" w:cstheme="minorHAnsi"/>
                                      <w:b/>
                                      <w:color w:val="000000" w:themeColor="text1"/>
                                      <w:sz w:val="24"/>
                                      <w:szCs w:val="24"/>
                                    </w:rPr>
                                    <w:t>tydens</w:t>
                                  </w:r>
                                  <w:proofErr w:type="spellEnd"/>
                                  <w:r w:rsidRPr="00643B6D">
                                    <w:rPr>
                                      <w:rFonts w:ascii="Bradley Hand ITC" w:hAnsi="Bradley Hand ITC" w:cstheme="minorHAnsi"/>
                                      <w:b/>
                                      <w:color w:val="000000" w:themeColor="text1"/>
                                      <w:sz w:val="24"/>
                                      <w:szCs w:val="24"/>
                                    </w:rPr>
                                    <w:t xml:space="preserve"> die </w:t>
                                  </w:r>
                                  <w:proofErr w:type="spellStart"/>
                                  <w:r w:rsidRPr="00643B6D">
                                    <w:rPr>
                                      <w:rFonts w:ascii="Bradley Hand ITC" w:hAnsi="Bradley Hand ITC" w:cstheme="minorHAnsi"/>
                                      <w:b/>
                                      <w:color w:val="000000" w:themeColor="text1"/>
                                      <w:sz w:val="24"/>
                                      <w:szCs w:val="24"/>
                                    </w:rPr>
                                    <w:t>diens</w:t>
                                  </w:r>
                                  <w:proofErr w:type="spellEnd"/>
                                  <w:r w:rsidR="008964D3">
                                    <w:rPr>
                                      <w:rFonts w:ascii="Bradley Hand ITC" w:hAnsi="Bradley Hand ITC" w:cstheme="minorHAnsi"/>
                                      <w:b/>
                                      <w:color w:val="000000" w:themeColor="text1"/>
                                      <w:sz w:val="24"/>
                                      <w:szCs w:val="24"/>
                                    </w:rPr>
                                    <w:t xml:space="preserve"> </w:t>
                                  </w:r>
                                  <w:proofErr w:type="spellStart"/>
                                  <w:r w:rsidR="008964D3">
                                    <w:rPr>
                                      <w:rFonts w:ascii="Bradley Hand ITC" w:hAnsi="Bradley Hand ITC" w:cstheme="minorHAnsi"/>
                                      <w:b/>
                                      <w:color w:val="000000" w:themeColor="text1"/>
                                      <w:sz w:val="24"/>
                                      <w:szCs w:val="24"/>
                                    </w:rPr>
                                    <w:t>nie</w:t>
                                  </w:r>
                                  <w:proofErr w:type="spellEnd"/>
                                  <w:r w:rsidR="002D06A4">
                                    <w:rPr>
                                      <w:rFonts w:ascii="Bradley Hand ITC" w:hAnsi="Bradley Hand ITC" w:cstheme="minorHAnsi"/>
                                      <w:b/>
                                      <w:color w:val="000000" w:themeColor="text1"/>
                                      <w:sz w:val="24"/>
                                      <w:szCs w:val="24"/>
                                    </w:rPr>
                                    <w:t xml:space="preserve">. </w:t>
                                  </w:r>
                                </w:p>
                                <w:p w14:paraId="0F2B19B9" w14:textId="54F64820" w:rsidR="007F1746" w:rsidRPr="00554CD1" w:rsidRDefault="007F1746" w:rsidP="007F1746">
                                  <w:pPr>
                                    <w:pBdr>
                                      <w:top w:val="single" w:sz="4" w:space="1" w:color="auto"/>
                                      <w:left w:val="single" w:sz="4" w:space="4" w:color="auto"/>
                                      <w:bottom w:val="single" w:sz="4" w:space="1" w:color="auto"/>
                                      <w:right w:val="single" w:sz="4" w:space="0" w:color="auto"/>
                                    </w:pBdr>
                                    <w:jc w:val="center"/>
                                    <w:rPr>
                                      <w:rFonts w:ascii="Bradley Hand ITC" w:hAnsi="Bradley Hand ITC" w:cstheme="minorHAnsi"/>
                                      <w:b/>
                                      <w:color w:val="000000" w:themeColor="text1"/>
                                      <w:sz w:val="24"/>
                                      <w:szCs w:val="24"/>
                                    </w:rPr>
                                  </w:pPr>
                                  <w:proofErr w:type="spellStart"/>
                                  <w:r>
                                    <w:rPr>
                                      <w:rFonts w:ascii="Bradley Hand ITC" w:hAnsi="Bradley Hand ITC" w:cstheme="minorHAnsi"/>
                                      <w:b/>
                                      <w:color w:val="000000" w:themeColor="text1"/>
                                      <w:sz w:val="24"/>
                                      <w:szCs w:val="24"/>
                                    </w:rPr>
                                    <w:t>Kinderkerk</w:t>
                                  </w:r>
                                  <w:proofErr w:type="spellEnd"/>
                                  <w:r>
                                    <w:rPr>
                                      <w:rFonts w:ascii="Bradley Hand ITC" w:hAnsi="Bradley Hand ITC" w:cstheme="minorHAnsi"/>
                                      <w:b/>
                                      <w:color w:val="000000" w:themeColor="text1"/>
                                      <w:sz w:val="24"/>
                                      <w:szCs w:val="24"/>
                                    </w:rPr>
                                    <w:t xml:space="preserve"> </w:t>
                                  </w:r>
                                  <w:proofErr w:type="spellStart"/>
                                  <w:r>
                                    <w:rPr>
                                      <w:rFonts w:ascii="Bradley Hand ITC" w:hAnsi="Bradley Hand ITC" w:cstheme="minorHAnsi"/>
                                      <w:b/>
                                      <w:color w:val="000000" w:themeColor="text1"/>
                                      <w:sz w:val="24"/>
                                      <w:szCs w:val="24"/>
                                    </w:rPr>
                                    <w:t>hervat</w:t>
                                  </w:r>
                                  <w:proofErr w:type="spellEnd"/>
                                  <w:r>
                                    <w:rPr>
                                      <w:rFonts w:ascii="Bradley Hand ITC" w:hAnsi="Bradley Hand ITC" w:cstheme="minorHAnsi"/>
                                      <w:b/>
                                      <w:color w:val="000000" w:themeColor="text1"/>
                                      <w:sz w:val="24"/>
                                      <w:szCs w:val="24"/>
                                    </w:rPr>
                                    <w:t xml:space="preserve"> </w:t>
                                  </w:r>
                                  <w:proofErr w:type="spellStart"/>
                                  <w:r w:rsidR="00036549">
                                    <w:rPr>
                                      <w:rFonts w:ascii="Bradley Hand ITC" w:hAnsi="Bradley Hand ITC" w:cstheme="minorHAnsi"/>
                                      <w:b/>
                                      <w:color w:val="000000" w:themeColor="text1"/>
                                      <w:sz w:val="24"/>
                                      <w:szCs w:val="24"/>
                                    </w:rPr>
                                    <w:t>volgende</w:t>
                                  </w:r>
                                  <w:proofErr w:type="spellEnd"/>
                                  <w:r w:rsidR="00036549">
                                    <w:rPr>
                                      <w:rFonts w:ascii="Bradley Hand ITC" w:hAnsi="Bradley Hand ITC" w:cstheme="minorHAnsi"/>
                                      <w:b/>
                                      <w:color w:val="000000" w:themeColor="text1"/>
                                      <w:sz w:val="24"/>
                                      <w:szCs w:val="24"/>
                                    </w:rPr>
                                    <w:t xml:space="preserve"> </w:t>
                                  </w:r>
                                  <w:proofErr w:type="spellStart"/>
                                  <w:r w:rsidR="00036549">
                                    <w:rPr>
                                      <w:rFonts w:ascii="Bradley Hand ITC" w:hAnsi="Bradley Hand ITC" w:cstheme="minorHAnsi"/>
                                      <w:b/>
                                      <w:color w:val="000000" w:themeColor="text1"/>
                                      <w:sz w:val="24"/>
                                      <w:szCs w:val="24"/>
                                    </w:rPr>
                                    <w:t>Sondag</w:t>
                                  </w:r>
                                  <w:proofErr w:type="spellEnd"/>
                                  <w:r w:rsidR="00036549">
                                    <w:rPr>
                                      <w:rFonts w:ascii="Bradley Hand ITC" w:hAnsi="Bradley Hand ITC" w:cstheme="minorHAnsi"/>
                                      <w:b/>
                                      <w:color w:val="000000" w:themeColor="text1"/>
                                      <w:sz w:val="24"/>
                                      <w:szCs w:val="24"/>
                                    </w:rPr>
                                    <w:t xml:space="preserve"> </w:t>
                                  </w:r>
                                  <w:r>
                                    <w:rPr>
                                      <w:rFonts w:ascii="Bradley Hand ITC" w:hAnsi="Bradley Hand ITC" w:cstheme="minorHAnsi"/>
                                      <w:b/>
                                      <w:color w:val="000000" w:themeColor="text1"/>
                                      <w:sz w:val="24"/>
                                      <w:szCs w:val="24"/>
                                    </w:rPr>
                                    <w:t xml:space="preserve">17 </w:t>
                                  </w:r>
                                  <w:proofErr w:type="spellStart"/>
                                  <w:r>
                                    <w:rPr>
                                      <w:rFonts w:ascii="Bradley Hand ITC" w:hAnsi="Bradley Hand ITC" w:cstheme="minorHAnsi"/>
                                      <w:b/>
                                      <w:color w:val="000000" w:themeColor="text1"/>
                                      <w:sz w:val="24"/>
                                      <w:szCs w:val="24"/>
                                    </w:rPr>
                                    <w:t>Oktober</w:t>
                                  </w:r>
                                  <w:proofErr w:type="spellEnd"/>
                                  <w:r>
                                    <w:rPr>
                                      <w:rFonts w:ascii="Bradley Hand ITC" w:hAnsi="Bradley Hand ITC" w:cstheme="minorHAnsi"/>
                                      <w:b/>
                                      <w:color w:val="000000" w:themeColor="text1"/>
                                      <w:sz w:val="24"/>
                                      <w:szCs w:val="24"/>
                                    </w:rPr>
                                    <w:t xml:space="preserve"> 2021</w:t>
                                  </w:r>
                                  <w:r w:rsidR="00036549">
                                    <w:rPr>
                                      <w:rFonts w:ascii="Bradley Hand ITC" w:hAnsi="Bradley Hand ITC" w:cstheme="minorHAnsi"/>
                                      <w:b/>
                                      <w:color w:val="000000" w:themeColor="text1"/>
                                      <w:sz w:val="24"/>
                                      <w:szCs w:val="24"/>
                                    </w:rPr>
                                    <w:t xml:space="preserve"> </w:t>
                                  </w:r>
                                  <w:proofErr w:type="spellStart"/>
                                  <w:r w:rsidR="00036549">
                                    <w:rPr>
                                      <w:rFonts w:ascii="Bradley Hand ITC" w:hAnsi="Bradley Hand ITC" w:cstheme="minorHAnsi"/>
                                      <w:b/>
                                      <w:color w:val="000000" w:themeColor="text1"/>
                                      <w:sz w:val="24"/>
                                      <w:szCs w:val="24"/>
                                    </w:rPr>
                                    <w:t>tydens</w:t>
                                  </w:r>
                                  <w:proofErr w:type="spellEnd"/>
                                  <w:r w:rsidR="00036549">
                                    <w:rPr>
                                      <w:rFonts w:ascii="Bradley Hand ITC" w:hAnsi="Bradley Hand ITC" w:cstheme="minorHAnsi"/>
                                      <w:b/>
                                      <w:color w:val="000000" w:themeColor="text1"/>
                                      <w:sz w:val="24"/>
                                      <w:szCs w:val="24"/>
                                    </w:rPr>
                                    <w:t xml:space="preserve"> die </w:t>
                                  </w:r>
                                  <w:proofErr w:type="spellStart"/>
                                  <w:r w:rsidR="00036549">
                                    <w:rPr>
                                      <w:rFonts w:ascii="Bradley Hand ITC" w:hAnsi="Bradley Hand ITC" w:cstheme="minorHAnsi"/>
                                      <w:b/>
                                      <w:color w:val="000000" w:themeColor="text1"/>
                                      <w:sz w:val="24"/>
                                      <w:szCs w:val="24"/>
                                    </w:rPr>
                                    <w:t>diens</w:t>
                                  </w:r>
                                  <w:proofErr w:type="spellEnd"/>
                                  <w:r w:rsidR="00036549">
                                    <w:rPr>
                                      <w:rFonts w:ascii="Bradley Hand ITC" w:hAnsi="Bradley Hand ITC" w:cstheme="minorHAnsi"/>
                                      <w:b/>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78563" id="_x0000_t202" coordsize="21600,21600" o:spt="202" path="m,l,21600r21600,l21600,xe">
                      <v:stroke joinstyle="miter"/>
                      <v:path gradientshapeok="t" o:connecttype="rect"/>
                    </v:shapetype>
                    <v:shape id="Text Box 2" o:spid="_x0000_s1029" type="#_x0000_t202" style="position:absolute;margin-left:123.95pt;margin-top:79.35pt;width:225.35pt;height:96.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" fillcolor="white [3204]" strokecolor="white [3201]" strokeweight="3pt">
                      <v:textbox>
                        <w:txbxContent>
                          <w:p w14:paraId="05CA0953" w14:textId="6D5B0C90" w:rsidR="001B3B2B" w:rsidRPr="00644C2B" w:rsidRDefault="00D11712" w:rsidP="00C7487E">
                            <w:pPr>
                              <w:pBdr>
                                <w:top w:val="single" w:sz="4" w:space="1" w:color="auto"/>
                                <w:left w:val="single" w:sz="4" w:space="4" w:color="auto"/>
                                <w:bottom w:val="single" w:sz="4" w:space="1" w:color="auto"/>
                                <w:right w:val="single" w:sz="4" w:space="0" w:color="auto"/>
                              </w:pBdr>
                              <w:jc w:val="center"/>
                              <w:rPr>
                                <w:rFonts w:ascii="Bradley Hand ITC" w:hAnsi="Bradley Hand ITC" w:cstheme="minorHAnsi"/>
                                <w:b/>
                                <w:color w:val="000000" w:themeColor="text1"/>
                                <w:sz w:val="28"/>
                                <w:szCs w:val="28"/>
                              </w:rPr>
                            </w:pPr>
                            <w:proofErr w:type="spellStart"/>
                            <w:r w:rsidRPr="00644C2B">
                              <w:rPr>
                                <w:rFonts w:ascii="Bradley Hand ITC" w:hAnsi="Bradley Hand ITC" w:cstheme="minorHAnsi"/>
                                <w:b/>
                                <w:color w:val="000000" w:themeColor="text1"/>
                                <w:sz w:val="28"/>
                                <w:szCs w:val="28"/>
                              </w:rPr>
                              <w:t>Kinderkerk</w:t>
                            </w:r>
                            <w:proofErr w:type="spellEnd"/>
                            <w:r w:rsidRPr="00644C2B">
                              <w:rPr>
                                <w:rFonts w:ascii="Bradley Hand ITC" w:hAnsi="Bradley Hand ITC" w:cstheme="minorHAnsi"/>
                                <w:b/>
                                <w:color w:val="000000" w:themeColor="text1"/>
                                <w:sz w:val="28"/>
                                <w:szCs w:val="28"/>
                              </w:rPr>
                              <w:t>.</w:t>
                            </w:r>
                          </w:p>
                          <w:p w14:paraId="4478DFD9" w14:textId="200F89ED" w:rsidR="008964D3" w:rsidRDefault="00F074CC" w:rsidP="007F1746">
                            <w:pPr>
                              <w:pBdr>
                                <w:top w:val="single" w:sz="4" w:space="1" w:color="auto"/>
                                <w:left w:val="single" w:sz="4" w:space="4" w:color="auto"/>
                                <w:bottom w:val="single" w:sz="4" w:space="1" w:color="auto"/>
                                <w:right w:val="single" w:sz="4" w:space="0" w:color="auto"/>
                              </w:pBdr>
                              <w:jc w:val="center"/>
                              <w:rPr>
                                <w:rFonts w:ascii="Bradley Hand ITC" w:hAnsi="Bradley Hand ITC" w:cstheme="minorHAnsi"/>
                                <w:b/>
                                <w:color w:val="000000" w:themeColor="text1"/>
                                <w:sz w:val="24"/>
                                <w:szCs w:val="24"/>
                              </w:rPr>
                            </w:pPr>
                            <w:proofErr w:type="spellStart"/>
                            <w:r w:rsidRPr="00643B6D">
                              <w:rPr>
                                <w:rFonts w:ascii="Bradley Hand ITC" w:hAnsi="Bradley Hand ITC" w:cstheme="minorHAnsi"/>
                                <w:b/>
                                <w:color w:val="000000" w:themeColor="text1"/>
                                <w:sz w:val="24"/>
                                <w:szCs w:val="24"/>
                              </w:rPr>
                              <w:t>Daar</w:t>
                            </w:r>
                            <w:proofErr w:type="spellEnd"/>
                            <w:r w:rsidRPr="00643B6D">
                              <w:rPr>
                                <w:rFonts w:ascii="Bradley Hand ITC" w:hAnsi="Bradley Hand ITC" w:cstheme="minorHAnsi"/>
                                <w:b/>
                                <w:color w:val="000000" w:themeColor="text1"/>
                                <w:sz w:val="24"/>
                                <w:szCs w:val="24"/>
                              </w:rPr>
                              <w:t xml:space="preserve"> is</w:t>
                            </w:r>
                            <w:r w:rsidR="008964D3">
                              <w:rPr>
                                <w:rFonts w:ascii="Bradley Hand ITC" w:hAnsi="Bradley Hand ITC" w:cstheme="minorHAnsi"/>
                                <w:b/>
                                <w:color w:val="000000" w:themeColor="text1"/>
                                <w:sz w:val="24"/>
                                <w:szCs w:val="24"/>
                              </w:rPr>
                              <w:t xml:space="preserve"> </w:t>
                            </w:r>
                            <w:proofErr w:type="spellStart"/>
                            <w:proofErr w:type="gramStart"/>
                            <w:r w:rsidR="008964D3">
                              <w:rPr>
                                <w:rFonts w:ascii="Bradley Hand ITC" w:hAnsi="Bradley Hand ITC" w:cstheme="minorHAnsi"/>
                                <w:b/>
                                <w:color w:val="000000" w:themeColor="text1"/>
                                <w:sz w:val="24"/>
                                <w:szCs w:val="24"/>
                              </w:rPr>
                              <w:t>nie</w:t>
                            </w:r>
                            <w:proofErr w:type="spellEnd"/>
                            <w:r w:rsidR="008964D3">
                              <w:rPr>
                                <w:rFonts w:ascii="Bradley Hand ITC" w:hAnsi="Bradley Hand ITC" w:cstheme="minorHAnsi"/>
                                <w:b/>
                                <w:color w:val="000000" w:themeColor="text1"/>
                                <w:sz w:val="24"/>
                                <w:szCs w:val="24"/>
                              </w:rPr>
                              <w:t xml:space="preserve"> </w:t>
                            </w:r>
                            <w:r w:rsidR="003B453B" w:rsidRPr="00643B6D">
                              <w:rPr>
                                <w:rFonts w:ascii="Bradley Hand ITC" w:hAnsi="Bradley Hand ITC" w:cstheme="minorHAnsi"/>
                                <w:b/>
                                <w:color w:val="000000" w:themeColor="text1"/>
                                <w:sz w:val="24"/>
                                <w:szCs w:val="24"/>
                              </w:rPr>
                              <w:t xml:space="preserve"> </w:t>
                            </w:r>
                            <w:proofErr w:type="spellStart"/>
                            <w:r w:rsidR="003B453B" w:rsidRPr="00643B6D">
                              <w:rPr>
                                <w:rFonts w:ascii="Bradley Hand ITC" w:hAnsi="Bradley Hand ITC" w:cstheme="minorHAnsi"/>
                                <w:b/>
                                <w:color w:val="000000" w:themeColor="text1"/>
                                <w:sz w:val="24"/>
                                <w:szCs w:val="24"/>
                              </w:rPr>
                              <w:t>vandag</w:t>
                            </w:r>
                            <w:proofErr w:type="spellEnd"/>
                            <w:proofErr w:type="gramEnd"/>
                            <w:r w:rsidR="003B453B" w:rsidRPr="00643B6D">
                              <w:rPr>
                                <w:rFonts w:ascii="Bradley Hand ITC" w:hAnsi="Bradley Hand ITC" w:cstheme="minorHAnsi"/>
                                <w:b/>
                                <w:color w:val="000000" w:themeColor="text1"/>
                                <w:sz w:val="24"/>
                                <w:szCs w:val="24"/>
                              </w:rPr>
                              <w:t xml:space="preserve"> </w:t>
                            </w:r>
                            <w:proofErr w:type="spellStart"/>
                            <w:r w:rsidRPr="00643B6D">
                              <w:rPr>
                                <w:rFonts w:ascii="Bradley Hand ITC" w:hAnsi="Bradley Hand ITC" w:cstheme="minorHAnsi"/>
                                <w:b/>
                                <w:color w:val="000000" w:themeColor="text1"/>
                                <w:sz w:val="24"/>
                                <w:szCs w:val="24"/>
                              </w:rPr>
                              <w:t>kinderker</w:t>
                            </w:r>
                            <w:r w:rsidR="00127E38" w:rsidRPr="00643B6D">
                              <w:rPr>
                                <w:rFonts w:ascii="Bradley Hand ITC" w:hAnsi="Bradley Hand ITC" w:cstheme="minorHAnsi"/>
                                <w:b/>
                                <w:color w:val="000000" w:themeColor="text1"/>
                                <w:sz w:val="24"/>
                                <w:szCs w:val="24"/>
                              </w:rPr>
                              <w:t>k</w:t>
                            </w:r>
                            <w:proofErr w:type="spellEnd"/>
                            <w:r w:rsidRPr="00643B6D">
                              <w:rPr>
                                <w:rFonts w:ascii="Bradley Hand ITC" w:hAnsi="Bradley Hand ITC" w:cstheme="minorHAnsi"/>
                                <w:b/>
                                <w:color w:val="000000" w:themeColor="text1"/>
                                <w:sz w:val="24"/>
                                <w:szCs w:val="24"/>
                              </w:rPr>
                              <w:t xml:space="preserve"> </w:t>
                            </w:r>
                            <w:proofErr w:type="spellStart"/>
                            <w:r w:rsidRPr="00643B6D">
                              <w:rPr>
                                <w:rFonts w:ascii="Bradley Hand ITC" w:hAnsi="Bradley Hand ITC" w:cstheme="minorHAnsi"/>
                                <w:b/>
                                <w:color w:val="000000" w:themeColor="text1"/>
                                <w:sz w:val="24"/>
                                <w:szCs w:val="24"/>
                              </w:rPr>
                              <w:t>tydens</w:t>
                            </w:r>
                            <w:proofErr w:type="spellEnd"/>
                            <w:r w:rsidRPr="00643B6D">
                              <w:rPr>
                                <w:rFonts w:ascii="Bradley Hand ITC" w:hAnsi="Bradley Hand ITC" w:cstheme="minorHAnsi"/>
                                <w:b/>
                                <w:color w:val="000000" w:themeColor="text1"/>
                                <w:sz w:val="24"/>
                                <w:szCs w:val="24"/>
                              </w:rPr>
                              <w:t xml:space="preserve"> die </w:t>
                            </w:r>
                            <w:proofErr w:type="spellStart"/>
                            <w:r w:rsidRPr="00643B6D">
                              <w:rPr>
                                <w:rFonts w:ascii="Bradley Hand ITC" w:hAnsi="Bradley Hand ITC" w:cstheme="minorHAnsi"/>
                                <w:b/>
                                <w:color w:val="000000" w:themeColor="text1"/>
                                <w:sz w:val="24"/>
                                <w:szCs w:val="24"/>
                              </w:rPr>
                              <w:t>diens</w:t>
                            </w:r>
                            <w:proofErr w:type="spellEnd"/>
                            <w:r w:rsidR="008964D3">
                              <w:rPr>
                                <w:rFonts w:ascii="Bradley Hand ITC" w:hAnsi="Bradley Hand ITC" w:cstheme="minorHAnsi"/>
                                <w:b/>
                                <w:color w:val="000000" w:themeColor="text1"/>
                                <w:sz w:val="24"/>
                                <w:szCs w:val="24"/>
                              </w:rPr>
                              <w:t xml:space="preserve"> </w:t>
                            </w:r>
                            <w:proofErr w:type="spellStart"/>
                            <w:r w:rsidR="008964D3">
                              <w:rPr>
                                <w:rFonts w:ascii="Bradley Hand ITC" w:hAnsi="Bradley Hand ITC" w:cstheme="minorHAnsi"/>
                                <w:b/>
                                <w:color w:val="000000" w:themeColor="text1"/>
                                <w:sz w:val="24"/>
                                <w:szCs w:val="24"/>
                              </w:rPr>
                              <w:t>nie</w:t>
                            </w:r>
                            <w:proofErr w:type="spellEnd"/>
                            <w:r w:rsidR="002D06A4">
                              <w:rPr>
                                <w:rFonts w:ascii="Bradley Hand ITC" w:hAnsi="Bradley Hand ITC" w:cstheme="minorHAnsi"/>
                                <w:b/>
                                <w:color w:val="000000" w:themeColor="text1"/>
                                <w:sz w:val="24"/>
                                <w:szCs w:val="24"/>
                              </w:rPr>
                              <w:t xml:space="preserve">. </w:t>
                            </w:r>
                          </w:p>
                          <w:p w14:paraId="0F2B19B9" w14:textId="54F64820" w:rsidR="007F1746" w:rsidRPr="00554CD1" w:rsidRDefault="007F1746" w:rsidP="007F1746">
                            <w:pPr>
                              <w:pBdr>
                                <w:top w:val="single" w:sz="4" w:space="1" w:color="auto"/>
                                <w:left w:val="single" w:sz="4" w:space="4" w:color="auto"/>
                                <w:bottom w:val="single" w:sz="4" w:space="1" w:color="auto"/>
                                <w:right w:val="single" w:sz="4" w:space="0" w:color="auto"/>
                              </w:pBdr>
                              <w:jc w:val="center"/>
                              <w:rPr>
                                <w:rFonts w:ascii="Bradley Hand ITC" w:hAnsi="Bradley Hand ITC" w:cstheme="minorHAnsi"/>
                                <w:b/>
                                <w:color w:val="000000" w:themeColor="text1"/>
                                <w:sz w:val="24"/>
                                <w:szCs w:val="24"/>
                              </w:rPr>
                            </w:pPr>
                            <w:proofErr w:type="spellStart"/>
                            <w:r>
                              <w:rPr>
                                <w:rFonts w:ascii="Bradley Hand ITC" w:hAnsi="Bradley Hand ITC" w:cstheme="minorHAnsi"/>
                                <w:b/>
                                <w:color w:val="000000" w:themeColor="text1"/>
                                <w:sz w:val="24"/>
                                <w:szCs w:val="24"/>
                              </w:rPr>
                              <w:t>Kinderkerk</w:t>
                            </w:r>
                            <w:proofErr w:type="spellEnd"/>
                            <w:r>
                              <w:rPr>
                                <w:rFonts w:ascii="Bradley Hand ITC" w:hAnsi="Bradley Hand ITC" w:cstheme="minorHAnsi"/>
                                <w:b/>
                                <w:color w:val="000000" w:themeColor="text1"/>
                                <w:sz w:val="24"/>
                                <w:szCs w:val="24"/>
                              </w:rPr>
                              <w:t xml:space="preserve"> </w:t>
                            </w:r>
                            <w:proofErr w:type="spellStart"/>
                            <w:r>
                              <w:rPr>
                                <w:rFonts w:ascii="Bradley Hand ITC" w:hAnsi="Bradley Hand ITC" w:cstheme="minorHAnsi"/>
                                <w:b/>
                                <w:color w:val="000000" w:themeColor="text1"/>
                                <w:sz w:val="24"/>
                                <w:szCs w:val="24"/>
                              </w:rPr>
                              <w:t>hervat</w:t>
                            </w:r>
                            <w:proofErr w:type="spellEnd"/>
                            <w:r>
                              <w:rPr>
                                <w:rFonts w:ascii="Bradley Hand ITC" w:hAnsi="Bradley Hand ITC" w:cstheme="minorHAnsi"/>
                                <w:b/>
                                <w:color w:val="000000" w:themeColor="text1"/>
                                <w:sz w:val="24"/>
                                <w:szCs w:val="24"/>
                              </w:rPr>
                              <w:t xml:space="preserve"> </w:t>
                            </w:r>
                            <w:proofErr w:type="spellStart"/>
                            <w:r w:rsidR="00036549">
                              <w:rPr>
                                <w:rFonts w:ascii="Bradley Hand ITC" w:hAnsi="Bradley Hand ITC" w:cstheme="minorHAnsi"/>
                                <w:b/>
                                <w:color w:val="000000" w:themeColor="text1"/>
                                <w:sz w:val="24"/>
                                <w:szCs w:val="24"/>
                              </w:rPr>
                              <w:t>volgende</w:t>
                            </w:r>
                            <w:proofErr w:type="spellEnd"/>
                            <w:r w:rsidR="00036549">
                              <w:rPr>
                                <w:rFonts w:ascii="Bradley Hand ITC" w:hAnsi="Bradley Hand ITC" w:cstheme="minorHAnsi"/>
                                <w:b/>
                                <w:color w:val="000000" w:themeColor="text1"/>
                                <w:sz w:val="24"/>
                                <w:szCs w:val="24"/>
                              </w:rPr>
                              <w:t xml:space="preserve"> </w:t>
                            </w:r>
                            <w:proofErr w:type="spellStart"/>
                            <w:r w:rsidR="00036549">
                              <w:rPr>
                                <w:rFonts w:ascii="Bradley Hand ITC" w:hAnsi="Bradley Hand ITC" w:cstheme="minorHAnsi"/>
                                <w:b/>
                                <w:color w:val="000000" w:themeColor="text1"/>
                                <w:sz w:val="24"/>
                                <w:szCs w:val="24"/>
                              </w:rPr>
                              <w:t>Sondag</w:t>
                            </w:r>
                            <w:proofErr w:type="spellEnd"/>
                            <w:r w:rsidR="00036549">
                              <w:rPr>
                                <w:rFonts w:ascii="Bradley Hand ITC" w:hAnsi="Bradley Hand ITC" w:cstheme="minorHAnsi"/>
                                <w:b/>
                                <w:color w:val="000000" w:themeColor="text1"/>
                                <w:sz w:val="24"/>
                                <w:szCs w:val="24"/>
                              </w:rPr>
                              <w:t xml:space="preserve"> </w:t>
                            </w:r>
                            <w:r>
                              <w:rPr>
                                <w:rFonts w:ascii="Bradley Hand ITC" w:hAnsi="Bradley Hand ITC" w:cstheme="minorHAnsi"/>
                                <w:b/>
                                <w:color w:val="000000" w:themeColor="text1"/>
                                <w:sz w:val="24"/>
                                <w:szCs w:val="24"/>
                              </w:rPr>
                              <w:t xml:space="preserve">17 </w:t>
                            </w:r>
                            <w:proofErr w:type="spellStart"/>
                            <w:r>
                              <w:rPr>
                                <w:rFonts w:ascii="Bradley Hand ITC" w:hAnsi="Bradley Hand ITC" w:cstheme="minorHAnsi"/>
                                <w:b/>
                                <w:color w:val="000000" w:themeColor="text1"/>
                                <w:sz w:val="24"/>
                                <w:szCs w:val="24"/>
                              </w:rPr>
                              <w:t>Oktober</w:t>
                            </w:r>
                            <w:proofErr w:type="spellEnd"/>
                            <w:r>
                              <w:rPr>
                                <w:rFonts w:ascii="Bradley Hand ITC" w:hAnsi="Bradley Hand ITC" w:cstheme="minorHAnsi"/>
                                <w:b/>
                                <w:color w:val="000000" w:themeColor="text1"/>
                                <w:sz w:val="24"/>
                                <w:szCs w:val="24"/>
                              </w:rPr>
                              <w:t xml:space="preserve"> 2021</w:t>
                            </w:r>
                            <w:r w:rsidR="00036549">
                              <w:rPr>
                                <w:rFonts w:ascii="Bradley Hand ITC" w:hAnsi="Bradley Hand ITC" w:cstheme="minorHAnsi"/>
                                <w:b/>
                                <w:color w:val="000000" w:themeColor="text1"/>
                                <w:sz w:val="24"/>
                                <w:szCs w:val="24"/>
                              </w:rPr>
                              <w:t xml:space="preserve"> </w:t>
                            </w:r>
                            <w:proofErr w:type="spellStart"/>
                            <w:r w:rsidR="00036549">
                              <w:rPr>
                                <w:rFonts w:ascii="Bradley Hand ITC" w:hAnsi="Bradley Hand ITC" w:cstheme="minorHAnsi"/>
                                <w:b/>
                                <w:color w:val="000000" w:themeColor="text1"/>
                                <w:sz w:val="24"/>
                                <w:szCs w:val="24"/>
                              </w:rPr>
                              <w:t>tydens</w:t>
                            </w:r>
                            <w:proofErr w:type="spellEnd"/>
                            <w:r w:rsidR="00036549">
                              <w:rPr>
                                <w:rFonts w:ascii="Bradley Hand ITC" w:hAnsi="Bradley Hand ITC" w:cstheme="minorHAnsi"/>
                                <w:b/>
                                <w:color w:val="000000" w:themeColor="text1"/>
                                <w:sz w:val="24"/>
                                <w:szCs w:val="24"/>
                              </w:rPr>
                              <w:t xml:space="preserve"> die </w:t>
                            </w:r>
                            <w:proofErr w:type="spellStart"/>
                            <w:r w:rsidR="00036549">
                              <w:rPr>
                                <w:rFonts w:ascii="Bradley Hand ITC" w:hAnsi="Bradley Hand ITC" w:cstheme="minorHAnsi"/>
                                <w:b/>
                                <w:color w:val="000000" w:themeColor="text1"/>
                                <w:sz w:val="24"/>
                                <w:szCs w:val="24"/>
                              </w:rPr>
                              <w:t>diens</w:t>
                            </w:r>
                            <w:proofErr w:type="spellEnd"/>
                            <w:r w:rsidR="00036549">
                              <w:rPr>
                                <w:rFonts w:ascii="Bradley Hand ITC" w:hAnsi="Bradley Hand ITC" w:cstheme="minorHAnsi"/>
                                <w:b/>
                                <w:color w:val="000000" w:themeColor="text1"/>
                                <w:sz w:val="24"/>
                                <w:szCs w:val="24"/>
                              </w:rPr>
                              <w:t>.</w:t>
                            </w:r>
                          </w:p>
                        </w:txbxContent>
                      </v:textbox>
                    </v:shape>
                  </w:pict>
                </mc:Fallback>
              </mc:AlternateContent>
            </w:r>
            <w:r w:rsidR="00501BF9">
              <w:rPr>
                <w:noProof/>
              </w:rPr>
              <mc:AlternateContent>
                <mc:Choice Requires="wps">
                  <w:drawing>
                    <wp:anchor distT="0" distB="0" distL="114300" distR="114300" simplePos="0" relativeHeight="251693056" behindDoc="0" locked="0" layoutInCell="1" allowOverlap="1" wp14:anchorId="1E1E5128" wp14:editId="554424FA">
                      <wp:simplePos x="0" y="0"/>
                      <wp:positionH relativeFrom="column">
                        <wp:posOffset>-168659</wp:posOffset>
                      </wp:positionH>
                      <wp:positionV relativeFrom="paragraph">
                        <wp:posOffset>819652</wp:posOffset>
                      </wp:positionV>
                      <wp:extent cx="1752600" cy="1513013"/>
                      <wp:effectExtent l="0" t="0" r="19050" b="11430"/>
                      <wp:wrapNone/>
                      <wp:docPr id="12" name="Rectangle 12"/>
                      <wp:cNvGraphicFramePr/>
                      <a:graphic xmlns:a="http://schemas.openxmlformats.org/drawingml/2006/main">
                        <a:graphicData uri="http://schemas.microsoft.com/office/word/2010/wordprocessingShape">
                          <wps:wsp>
                            <wps:cNvSpPr/>
                            <wps:spPr>
                              <a:xfrm>
                                <a:off x="0" y="0"/>
                                <a:ext cx="1752600" cy="1513013"/>
                              </a:xfrm>
                              <a:prstGeom prst="rect">
                                <a:avLst/>
                              </a:prstGeom>
                              <a:solidFill>
                                <a:schemeClr val="bg2"/>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F61262" w14:textId="77777777" w:rsidR="00D00F6B" w:rsidRDefault="00D00F6B" w:rsidP="002A7E70">
                                  <w:pPr>
                                    <w:pStyle w:val="ListNumber"/>
                                    <w:numPr>
                                      <w:ilvl w:val="0"/>
                                      <w:numId w:val="0"/>
                                    </w:numPr>
                                    <w:jc w:val="center"/>
                                    <w:rPr>
                                      <w:rFonts w:ascii="Algerian" w:hAnsi="Algerian"/>
                                      <w:color w:val="000000" w:themeColor="text1"/>
                                      <w:u w:val="single"/>
                                    </w:rPr>
                                  </w:pPr>
                                </w:p>
                                <w:p w14:paraId="7B2BDA7E" w14:textId="77777777" w:rsidR="002A7E70" w:rsidRPr="002A7E70" w:rsidRDefault="00197323" w:rsidP="006722E2">
                                  <w:pPr>
                                    <w:pStyle w:val="ListNumber"/>
                                    <w:numPr>
                                      <w:ilvl w:val="0"/>
                                      <w:numId w:val="0"/>
                                    </w:numPr>
                                    <w:jc w:val="center"/>
                                    <w:rPr>
                                      <w:rFonts w:ascii="Algerian" w:hAnsi="Algerian"/>
                                      <w:color w:val="000000" w:themeColor="text1"/>
                                    </w:rPr>
                                  </w:pPr>
                                  <w:r>
                                    <w:rPr>
                                      <w:rFonts w:ascii="Algerian" w:hAnsi="Algerian"/>
                                      <w:noProof/>
                                      <w:color w:val="000000" w:themeColor="text1"/>
                                    </w:rPr>
                                    <w:drawing>
                                      <wp:inline distT="0" distB="0" distL="0" distR="0" wp14:anchorId="3F038E6C" wp14:editId="36D9B9C9">
                                        <wp:extent cx="1427480" cy="866775"/>
                                        <wp:effectExtent l="0" t="0" r="127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bel.jpg"/>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7480" cy="866775"/>
                                                </a:xfrm>
                                                <a:prstGeom prst="rect">
                                                  <a:avLst/>
                                                </a:prstGeom>
                                              </pic:spPr>
                                            </pic:pic>
                                          </a:graphicData>
                                        </a:graphic>
                                      </wp:inline>
                                    </w:drawing>
                                  </w:r>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E5128" id="Rectangle 12" o:spid="_x0000_s1031" style="position:absolute;margin-left:-13.3pt;margin-top:64.55pt;width:138pt;height:119.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" fillcolor="#f8f8f8 [3214]" strokecolor="white [3212]" strokeweight="2pt">
                      <v:textbox inset=",0,2.16pt,0">
                        <w:txbxContent>
                          <w:p w14:paraId="00F61262" w14:textId="77777777" w:rsidR="00D00F6B" w:rsidRDefault="00D00F6B" w:rsidP="002A7E70">
                            <w:pPr>
                              <w:pStyle w:val="ListNumber"/>
                              <w:numPr>
                                <w:ilvl w:val="0"/>
                                <w:numId w:val="0"/>
                              </w:numPr>
                              <w:jc w:val="center"/>
                              <w:rPr>
                                <w:rFonts w:ascii="Algerian" w:hAnsi="Algerian"/>
                                <w:color w:val="000000" w:themeColor="text1"/>
                                <w:u w:val="single"/>
                              </w:rPr>
                            </w:pPr>
                          </w:p>
                          <w:p w14:paraId="7B2BDA7E" w14:textId="77777777" w:rsidR="002A7E70" w:rsidRPr="002A7E70" w:rsidRDefault="00197323" w:rsidP="006722E2">
                            <w:pPr>
                              <w:pStyle w:val="ListNumber"/>
                              <w:numPr>
                                <w:ilvl w:val="0"/>
                                <w:numId w:val="0"/>
                              </w:numPr>
                              <w:jc w:val="center"/>
                              <w:rPr>
                                <w:rFonts w:ascii="Algerian" w:hAnsi="Algerian"/>
                                <w:color w:val="000000" w:themeColor="text1"/>
                              </w:rPr>
                            </w:pPr>
                            <w:r>
                              <w:rPr>
                                <w:rFonts w:ascii="Algerian" w:hAnsi="Algerian"/>
                                <w:noProof/>
                                <w:color w:val="000000" w:themeColor="text1"/>
                              </w:rPr>
                              <w:drawing>
                                <wp:inline distT="0" distB="0" distL="0" distR="0" wp14:anchorId="3F038E6C" wp14:editId="36D9B9C9">
                                  <wp:extent cx="1427480" cy="866775"/>
                                  <wp:effectExtent l="0" t="0" r="127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bel.jpg"/>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7480" cy="866775"/>
                                          </a:xfrm>
                                          <a:prstGeom prst="rect">
                                            <a:avLst/>
                                          </a:prstGeom>
                                        </pic:spPr>
                                      </pic:pic>
                                    </a:graphicData>
                                  </a:graphic>
                                </wp:inline>
                              </w:drawing>
                            </w:r>
                          </w:p>
                        </w:txbxContent>
                      </v:textbox>
                    </v:rect>
                  </w:pict>
                </mc:Fallback>
              </mc:AlternateContent>
            </w:r>
            <w:r w:rsidR="00C30D14">
              <w:rPr>
                <w:noProof/>
              </w:rPr>
              <mc:AlternateContent>
                <mc:Choice Requires="wps">
                  <w:drawing>
                    <wp:anchor distT="0" distB="0" distL="114300" distR="114300" simplePos="0" relativeHeight="251694080" behindDoc="0" locked="0" layoutInCell="1" allowOverlap="1" wp14:anchorId="62FA6FB0" wp14:editId="3C9B98FE">
                      <wp:simplePos x="0" y="0"/>
                      <wp:positionH relativeFrom="column">
                        <wp:posOffset>-131445</wp:posOffset>
                      </wp:positionH>
                      <wp:positionV relativeFrom="paragraph">
                        <wp:posOffset>4970780</wp:posOffset>
                      </wp:positionV>
                      <wp:extent cx="2990850" cy="868680"/>
                      <wp:effectExtent l="0" t="0" r="19050" b="26670"/>
                      <wp:wrapNone/>
                      <wp:docPr id="21" name="Year"/>
                      <wp:cNvGraphicFramePr/>
                      <a:graphic xmlns:a="http://schemas.openxmlformats.org/drawingml/2006/main">
                        <a:graphicData uri="http://schemas.microsoft.com/office/word/2010/wordprocessingShape">
                          <wps:wsp>
                            <wps:cNvSpPr/>
                            <wps:spPr>
                              <a:xfrm>
                                <a:off x="0" y="0"/>
                                <a:ext cx="2990850" cy="868680"/>
                              </a:xfrm>
                              <a:prstGeom prst="rect">
                                <a:avLst/>
                              </a:prstGeom>
                              <a:solidFill>
                                <a:schemeClr val="accent2">
                                  <a:lumMod val="40000"/>
                                  <a:lumOff val="6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7B4F47" w14:textId="49F483E6" w:rsidR="00B33243" w:rsidRDefault="002A7E70">
                                  <w:pPr>
                                    <w:pStyle w:val="Year"/>
                                  </w:pPr>
                                  <w:r>
                                    <w:t>20</w:t>
                                  </w:r>
                                  <w:r w:rsidR="006965D9">
                                    <w:t>21</w:t>
                                  </w:r>
                                  <w:r w:rsidR="00193512">
                                    <w:t>p</w:t>
                                  </w:r>
                                  <w:r w:rsidR="00B02ECB">
                                    <w:t xml:space="preserve">  </w:t>
                                  </w:r>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FA6FB0" id="Year" o:spid="_x0000_s1032" style="position:absolute;margin-left:-10.35pt;margin-top:391.4pt;width:235.5pt;height:68.4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" fillcolor="white [1301]" strokecolor="white [3212]" strokeweight="2pt">
                      <v:textbox inset=",0,2.16pt,0">
                        <w:txbxContent>
                          <w:p w14:paraId="537B4F47" w14:textId="49F483E6" w:rsidR="00B33243" w:rsidRDefault="002A7E70">
                            <w:pPr>
                              <w:pStyle w:val="Year"/>
                            </w:pPr>
                            <w:r>
                              <w:t>20</w:t>
                            </w:r>
                            <w:r w:rsidR="006965D9">
                              <w:t>21</w:t>
                            </w:r>
                            <w:r w:rsidR="00193512">
                              <w:t>p</w:t>
                            </w:r>
                            <w:r w:rsidR="00B02ECB">
                              <w:t xml:space="preserve">  </w:t>
                            </w:r>
                          </w:p>
                        </w:txbxContent>
                      </v:textbox>
                    </v:rect>
                  </w:pict>
                </mc:Fallback>
              </mc:AlternateContent>
            </w:r>
            <w:r w:rsidR="00C30D14">
              <w:rPr>
                <w:noProof/>
              </w:rPr>
              <mc:AlternateContent>
                <mc:Choice Requires="wps">
                  <w:drawing>
                    <wp:anchor distT="0" distB="0" distL="114300" distR="114300" simplePos="0" relativeHeight="251695104" behindDoc="0" locked="0" layoutInCell="1" allowOverlap="1" wp14:anchorId="38490AE3" wp14:editId="65336C4C">
                      <wp:simplePos x="0" y="0"/>
                      <wp:positionH relativeFrom="column">
                        <wp:posOffset>2859405</wp:posOffset>
                      </wp:positionH>
                      <wp:positionV relativeFrom="paragraph">
                        <wp:posOffset>4970780</wp:posOffset>
                      </wp:positionV>
                      <wp:extent cx="1590675" cy="868680"/>
                      <wp:effectExtent l="0" t="0" r="28575" b="26670"/>
                      <wp:wrapNone/>
                      <wp:docPr id="23" name="Rectangle 23"/>
                      <wp:cNvGraphicFramePr/>
                      <a:graphic xmlns:a="http://schemas.openxmlformats.org/drawingml/2006/main">
                        <a:graphicData uri="http://schemas.microsoft.com/office/word/2010/wordprocessingShape">
                          <wps:wsp>
                            <wps:cNvSpPr/>
                            <wps:spPr>
                              <a:xfrm>
                                <a:off x="0" y="0"/>
                                <a:ext cx="1590675" cy="868680"/>
                              </a:xfrm>
                              <a:prstGeom prst="rect">
                                <a:avLst/>
                              </a:prstGeom>
                              <a:solidFill>
                                <a:schemeClr val="accent2">
                                  <a:lumMod val="40000"/>
                                  <a:lumOff val="6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BE38BE" w14:textId="77777777" w:rsidR="00B33243" w:rsidRDefault="00A60765">
                                  <w:pPr>
                                    <w:pStyle w:val="NoSpacing"/>
                                    <w:jc w:val="center"/>
                                  </w:pPr>
                                  <w:r>
                                    <w:rPr>
                                      <w:noProof/>
                                    </w:rPr>
                                    <w:drawing>
                                      <wp:inline distT="0" distB="0" distL="0" distR="0" wp14:anchorId="4E33BD5A" wp14:editId="31F40322">
                                        <wp:extent cx="1181100" cy="856550"/>
                                        <wp:effectExtent l="0" t="0" r="0" b="127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_1_rounddance.png"/>
                                                <pic:cNvPicPr/>
                                              </pic:nvPicPr>
                                              <pic:blipFill>
                                                <a:blip r:embed="rId15" cstate="print">
                                                  <a:grayscl/>
                                                  <a:extLst>
                                                    <a:ext uri="{28A0092B-C50C-407E-A947-70E740481C1C}">
                                                      <a14:useLocalDpi xmlns:a14="http://schemas.microsoft.com/office/drawing/2010/main" val="0"/>
                                                    </a:ext>
                                                  </a:extLst>
                                                </a:blip>
                                                <a:stretch>
                                                  <a:fillRect/>
                                                </a:stretch>
                                              </pic:blipFill>
                                              <pic:spPr>
                                                <a:xfrm>
                                                  <a:off x="0" y="0"/>
                                                  <a:ext cx="1180104" cy="855828"/>
                                                </a:xfrm>
                                                <a:prstGeom prst="rect">
                                                  <a:avLst/>
                                                </a:prstGeom>
                                              </pic:spPr>
                                            </pic:pic>
                                          </a:graphicData>
                                        </a:graphic>
                                      </wp:inline>
                                    </w:drawing>
                                  </w:r>
                                </w:p>
                              </w:txbxContent>
                            </wps:txbx>
                            <wps:bodyPr rot="0" spcFirstLastPara="0" vertOverflow="overflow" horzOverflow="overflow" vert="horz" wrap="square" lIns="91440" tIns="0" rIns="27432"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38490AE3" id="Rectangle 23" o:spid="_x0000_s1033" style="position:absolute;margin-left:225.15pt;margin-top:391.4pt;width:125.25pt;height:68.4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" fillcolor="white [1301]" strokecolor="white [3212]" strokeweight="2pt">
                      <v:textbox inset=",0,2.16pt,0">
                        <w:txbxContent>
                          <w:p w14:paraId="76BE38BE" w14:textId="77777777" w:rsidR="00B33243" w:rsidRDefault="00A60765">
                            <w:pPr>
                              <w:pStyle w:val="NoSpacing"/>
                              <w:jc w:val="center"/>
                            </w:pPr>
                            <w:r>
                              <w:rPr>
                                <w:noProof/>
                              </w:rPr>
                              <w:drawing>
                                <wp:inline distT="0" distB="0" distL="0" distR="0" wp14:anchorId="4E33BD5A" wp14:editId="31F40322">
                                  <wp:extent cx="1181100" cy="856550"/>
                                  <wp:effectExtent l="0" t="0" r="0" b="127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_1_rounddance.png"/>
                                          <pic:cNvPicPr/>
                                        </pic:nvPicPr>
                                        <pic:blipFill>
                                          <a:blip r:embed="rId16" cstate="print">
                                            <a:grayscl/>
                                            <a:extLst>
                                              <a:ext uri="{28A0092B-C50C-407E-A947-70E740481C1C}">
                                                <a14:useLocalDpi xmlns:a14="http://schemas.microsoft.com/office/drawing/2010/main" val="0"/>
                                              </a:ext>
                                            </a:extLst>
                                          </a:blip>
                                          <a:stretch>
                                            <a:fillRect/>
                                          </a:stretch>
                                        </pic:blipFill>
                                        <pic:spPr>
                                          <a:xfrm>
                                            <a:off x="0" y="0"/>
                                            <a:ext cx="1180104" cy="855828"/>
                                          </a:xfrm>
                                          <a:prstGeom prst="rect">
                                            <a:avLst/>
                                          </a:prstGeom>
                                        </pic:spPr>
                                      </pic:pic>
                                    </a:graphicData>
                                  </a:graphic>
                                </wp:inline>
                              </w:drawing>
                            </w:r>
                          </w:p>
                        </w:txbxContent>
                      </v:textbox>
                    </v:rect>
                  </w:pict>
                </mc:Fallback>
              </mc:AlternateContent>
            </w:r>
            <w:r w:rsidR="00C30D14">
              <w:rPr>
                <w:noProof/>
              </w:rPr>
              <mc:AlternateContent>
                <mc:Choice Requires="wps">
                  <w:drawing>
                    <wp:anchor distT="0" distB="0" distL="114300" distR="114300" simplePos="0" relativeHeight="251692032" behindDoc="0" locked="0" layoutInCell="1" allowOverlap="1" wp14:anchorId="00CE848B" wp14:editId="036FE1F8">
                      <wp:simplePos x="0" y="0"/>
                      <wp:positionH relativeFrom="column">
                        <wp:posOffset>-131445</wp:posOffset>
                      </wp:positionH>
                      <wp:positionV relativeFrom="paragraph">
                        <wp:posOffset>3751580</wp:posOffset>
                      </wp:positionV>
                      <wp:extent cx="4581525" cy="11525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4581525" cy="11525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6717945C" w14:textId="0C1A613D" w:rsidR="00FC4551" w:rsidRDefault="00BB62D3" w:rsidP="00C7487E">
                                  <w:pPr>
                                    <w:pBdr>
                                      <w:top w:val="single" w:sz="4" w:space="1" w:color="auto"/>
                                      <w:left w:val="single" w:sz="4" w:space="4" w:color="auto"/>
                                      <w:bottom w:val="single" w:sz="4" w:space="1" w:color="auto"/>
                                      <w:right w:val="single" w:sz="4" w:space="4" w:color="auto"/>
                                    </w:pBdr>
                                    <w:jc w:val="center"/>
                                    <w:rPr>
                                      <w:rFonts w:ascii="Lucida Calligraphy" w:hAnsi="Lucida Calligraphy"/>
                                      <w:b/>
                                      <w:noProof/>
                                      <w:sz w:val="22"/>
                                      <w:lang w:val="af-ZA" w:eastAsia="af-ZA"/>
                                    </w:rPr>
                                  </w:pPr>
                                  <w:r>
                                    <w:rPr>
                                      <w:rFonts w:ascii="Lucida Calligraphy" w:hAnsi="Lucida Calligraphy"/>
                                      <w:b/>
                                      <w:noProof/>
                                      <w:sz w:val="22"/>
                                      <w:lang w:val="af-ZA" w:eastAsia="af-ZA"/>
                                    </w:rPr>
                                    <w:t>Bybelstudie</w:t>
                                  </w:r>
                                </w:p>
                                <w:p w14:paraId="1A1A566F" w14:textId="77777777" w:rsidR="00BB62D3" w:rsidRDefault="00BB62D3" w:rsidP="00C7487E">
                                  <w:pPr>
                                    <w:pBdr>
                                      <w:top w:val="single" w:sz="4" w:space="1" w:color="auto"/>
                                      <w:left w:val="single" w:sz="4" w:space="4" w:color="auto"/>
                                      <w:bottom w:val="single" w:sz="4" w:space="1" w:color="auto"/>
                                      <w:right w:val="single" w:sz="4" w:space="4" w:color="auto"/>
                                    </w:pBdr>
                                    <w:jc w:val="center"/>
                                    <w:rPr>
                                      <w:rFonts w:ascii="Lucida Calligraphy" w:hAnsi="Lucida Calligraphy"/>
                                      <w:b/>
                                      <w:noProof/>
                                      <w:szCs w:val="20"/>
                                      <w:lang w:val="af-ZA" w:eastAsia="af-ZA"/>
                                    </w:rPr>
                                  </w:pPr>
                                  <w:r w:rsidRPr="00BB62D3">
                                    <w:rPr>
                                      <w:rFonts w:ascii="Lucida Calligraphy" w:hAnsi="Lucida Calligraphy"/>
                                      <w:b/>
                                      <w:noProof/>
                                      <w:szCs w:val="20"/>
                                      <w:lang w:val="af-ZA" w:eastAsia="af-ZA"/>
                                    </w:rPr>
                                    <w:t xml:space="preserve">Donderdag 14 Oktober </w:t>
                                  </w:r>
                                  <w:r>
                                    <w:rPr>
                                      <w:rFonts w:ascii="Lucida Calligraphy" w:hAnsi="Lucida Calligraphy"/>
                                      <w:b/>
                                      <w:noProof/>
                                      <w:szCs w:val="20"/>
                                      <w:lang w:val="af-ZA" w:eastAsia="af-ZA"/>
                                    </w:rPr>
                                    <w:t xml:space="preserve">2021 om 9:00  in die konsistorie </w:t>
                                  </w:r>
                                </w:p>
                                <w:p w14:paraId="6B11063F" w14:textId="332B2AEB" w:rsidR="00BB62D3" w:rsidRPr="00BB62D3" w:rsidRDefault="00BB62D3" w:rsidP="00C7487E">
                                  <w:pPr>
                                    <w:pBdr>
                                      <w:top w:val="single" w:sz="4" w:space="1" w:color="auto"/>
                                      <w:left w:val="single" w:sz="4" w:space="4" w:color="auto"/>
                                      <w:bottom w:val="single" w:sz="4" w:space="1" w:color="auto"/>
                                      <w:right w:val="single" w:sz="4" w:space="4" w:color="auto"/>
                                    </w:pBdr>
                                    <w:jc w:val="center"/>
                                    <w:rPr>
                                      <w:rFonts w:ascii="Lucida Calligraphy" w:hAnsi="Lucida Calligraphy"/>
                                      <w:b/>
                                      <w:noProof/>
                                      <w:szCs w:val="20"/>
                                      <w:lang w:val="af-ZA" w:eastAsia="af-ZA"/>
                                    </w:rPr>
                                  </w:pPr>
                                  <w:r w:rsidRPr="00BB62D3">
                                    <w:rPr>
                                      <w:rFonts w:ascii="Lucida Calligraphy" w:hAnsi="Lucida Calligraphy"/>
                                      <w:b/>
                                      <w:noProof/>
                                      <w:szCs w:val="20"/>
                                      <w:lang w:val="af-ZA" w:eastAsia="af-ZA"/>
                                    </w:rPr>
                                    <w:t>begin ons weer met Bybelstudie</w:t>
                                  </w:r>
                                </w:p>
                                <w:p w14:paraId="4211B087" w14:textId="449EB449" w:rsidR="00BB62D3" w:rsidRPr="00BB62D3" w:rsidRDefault="00BB62D3" w:rsidP="00C7487E">
                                  <w:pPr>
                                    <w:pBdr>
                                      <w:top w:val="single" w:sz="4" w:space="1" w:color="auto"/>
                                      <w:left w:val="single" w:sz="4" w:space="4" w:color="auto"/>
                                      <w:bottom w:val="single" w:sz="4" w:space="1" w:color="auto"/>
                                      <w:right w:val="single" w:sz="4" w:space="4" w:color="auto"/>
                                    </w:pBdr>
                                    <w:jc w:val="center"/>
                                    <w:rPr>
                                      <w:rFonts w:ascii="Lucida Calligraphy" w:hAnsi="Lucida Calligraphy"/>
                                      <w:b/>
                                      <w:noProof/>
                                      <w:szCs w:val="20"/>
                                      <w:lang w:val="af-ZA" w:eastAsia="af-ZA"/>
                                    </w:rPr>
                                  </w:pPr>
                                  <w:r w:rsidRPr="00BB62D3">
                                    <w:rPr>
                                      <w:rFonts w:ascii="Lucida Calligraphy" w:hAnsi="Lucida Calligraphy"/>
                                      <w:b/>
                                      <w:noProof/>
                                      <w:szCs w:val="20"/>
                                      <w:lang w:val="af-ZA" w:eastAsia="af-ZA"/>
                                    </w:rPr>
                                    <w:t>Almal is welkom om by ons aan te sluit.</w:t>
                                  </w:r>
                                </w:p>
                                <w:p w14:paraId="6D0C8991" w14:textId="77777777" w:rsidR="00BB62D3" w:rsidRDefault="00BB62D3" w:rsidP="00C7487E">
                                  <w:pPr>
                                    <w:pBdr>
                                      <w:top w:val="single" w:sz="4" w:space="1" w:color="auto"/>
                                      <w:left w:val="single" w:sz="4" w:space="4" w:color="auto"/>
                                      <w:bottom w:val="single" w:sz="4" w:space="1" w:color="auto"/>
                                      <w:right w:val="single" w:sz="4" w:space="4" w:color="auto"/>
                                    </w:pBdr>
                                    <w:jc w:val="center"/>
                                    <w:rPr>
                                      <w:rFonts w:ascii="Lucida Calligraphy" w:hAnsi="Lucida Calligraphy"/>
                                      <w:b/>
                                      <w:noProof/>
                                      <w:szCs w:val="20"/>
                                      <w:lang w:val="af-ZA" w:eastAsia="af-ZA"/>
                                    </w:rPr>
                                  </w:pPr>
                                  <w:r w:rsidRPr="00BB62D3">
                                    <w:rPr>
                                      <w:rFonts w:ascii="Lucida Calligraphy" w:hAnsi="Lucida Calligraphy"/>
                                      <w:b/>
                                      <w:noProof/>
                                      <w:szCs w:val="20"/>
                                      <w:lang w:val="af-ZA" w:eastAsia="af-ZA"/>
                                    </w:rPr>
                                    <w:t xml:space="preserve">Ons werk deur die boekie: </w:t>
                                  </w:r>
                                </w:p>
                                <w:p w14:paraId="17773E8C" w14:textId="7F72AAB9" w:rsidR="00BB62D3" w:rsidRPr="00BB62D3" w:rsidRDefault="00BB62D3" w:rsidP="00C7487E">
                                  <w:pPr>
                                    <w:pBdr>
                                      <w:top w:val="single" w:sz="4" w:space="1" w:color="auto"/>
                                      <w:left w:val="single" w:sz="4" w:space="4" w:color="auto"/>
                                      <w:bottom w:val="single" w:sz="4" w:space="1" w:color="auto"/>
                                      <w:right w:val="single" w:sz="4" w:space="4" w:color="auto"/>
                                    </w:pBdr>
                                    <w:jc w:val="center"/>
                                    <w:rPr>
                                      <w:rFonts w:ascii="Lucida Calligraphy" w:hAnsi="Lucida Calligraphy"/>
                                      <w:b/>
                                      <w:noProof/>
                                      <w:szCs w:val="20"/>
                                      <w:lang w:val="af-ZA" w:eastAsia="af-ZA"/>
                                    </w:rPr>
                                  </w:pPr>
                                  <w:r>
                                    <w:rPr>
                                      <w:rFonts w:ascii="Lucida Calligraphy" w:hAnsi="Lucida Calligraphy"/>
                                      <w:b/>
                                      <w:noProof/>
                                      <w:szCs w:val="20"/>
                                      <w:lang w:val="af-ZA" w:eastAsia="af-ZA"/>
                                    </w:rPr>
                                    <w:t>“</w:t>
                                  </w:r>
                                  <w:r w:rsidRPr="00BB62D3">
                                    <w:rPr>
                                      <w:rFonts w:ascii="Lucida Calligraphy" w:hAnsi="Lucida Calligraphy"/>
                                      <w:b/>
                                      <w:noProof/>
                                      <w:szCs w:val="20"/>
                                      <w:lang w:val="af-ZA" w:eastAsia="af-ZA"/>
                                    </w:rPr>
                                    <w:t>Hoe om onder beheer van</w:t>
                                  </w:r>
                                  <w:r>
                                    <w:rPr>
                                      <w:rFonts w:ascii="Lucida Calligraphy" w:hAnsi="Lucida Calligraphy"/>
                                      <w:b/>
                                      <w:noProof/>
                                      <w:szCs w:val="20"/>
                                      <w:lang w:val="af-ZA" w:eastAsia="af-ZA"/>
                                    </w:rPr>
                                    <w:t xml:space="preserve"> die Heilige Gees te lewe.”</w:t>
                                  </w:r>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E848B" id="Rectangle 20" o:spid="_x0000_s1033" style="position:absolute;margin-left:-10.35pt;margin-top:295.4pt;width:360.75pt;height:9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" fillcolor="white [1780]" strokecolor="#f2f2f2 [3044]" strokeweight="1pt">
                      <v:textbox inset=",0,2.16pt,0">
                        <w:txbxContent>
                          <w:p w14:paraId="6717945C" w14:textId="0C1A613D" w:rsidR="00FC4551" w:rsidRDefault="00BB62D3" w:rsidP="00C7487E">
                            <w:pPr>
                              <w:pBdr>
                                <w:top w:val="single" w:sz="4" w:space="1" w:color="auto"/>
                                <w:left w:val="single" w:sz="4" w:space="4" w:color="auto"/>
                                <w:bottom w:val="single" w:sz="4" w:space="1" w:color="auto"/>
                                <w:right w:val="single" w:sz="4" w:space="4" w:color="auto"/>
                              </w:pBdr>
                              <w:jc w:val="center"/>
                              <w:rPr>
                                <w:rFonts w:ascii="Lucida Calligraphy" w:hAnsi="Lucida Calligraphy"/>
                                <w:b/>
                                <w:noProof/>
                                <w:sz w:val="22"/>
                                <w:lang w:val="af-ZA" w:eastAsia="af-ZA"/>
                              </w:rPr>
                            </w:pPr>
                            <w:r>
                              <w:rPr>
                                <w:rFonts w:ascii="Lucida Calligraphy" w:hAnsi="Lucida Calligraphy"/>
                                <w:b/>
                                <w:noProof/>
                                <w:sz w:val="22"/>
                                <w:lang w:val="af-ZA" w:eastAsia="af-ZA"/>
                              </w:rPr>
                              <w:t>Bybelstudie</w:t>
                            </w:r>
                          </w:p>
                          <w:p w14:paraId="1A1A566F" w14:textId="77777777" w:rsidR="00BB62D3" w:rsidRDefault="00BB62D3" w:rsidP="00C7487E">
                            <w:pPr>
                              <w:pBdr>
                                <w:top w:val="single" w:sz="4" w:space="1" w:color="auto"/>
                                <w:left w:val="single" w:sz="4" w:space="4" w:color="auto"/>
                                <w:bottom w:val="single" w:sz="4" w:space="1" w:color="auto"/>
                                <w:right w:val="single" w:sz="4" w:space="4" w:color="auto"/>
                              </w:pBdr>
                              <w:jc w:val="center"/>
                              <w:rPr>
                                <w:rFonts w:ascii="Lucida Calligraphy" w:hAnsi="Lucida Calligraphy"/>
                                <w:b/>
                                <w:noProof/>
                                <w:szCs w:val="20"/>
                                <w:lang w:val="af-ZA" w:eastAsia="af-ZA"/>
                              </w:rPr>
                            </w:pPr>
                            <w:r w:rsidRPr="00BB62D3">
                              <w:rPr>
                                <w:rFonts w:ascii="Lucida Calligraphy" w:hAnsi="Lucida Calligraphy"/>
                                <w:b/>
                                <w:noProof/>
                                <w:szCs w:val="20"/>
                                <w:lang w:val="af-ZA" w:eastAsia="af-ZA"/>
                              </w:rPr>
                              <w:t xml:space="preserve">Donderdag 14 Oktober </w:t>
                            </w:r>
                            <w:r>
                              <w:rPr>
                                <w:rFonts w:ascii="Lucida Calligraphy" w:hAnsi="Lucida Calligraphy"/>
                                <w:b/>
                                <w:noProof/>
                                <w:szCs w:val="20"/>
                                <w:lang w:val="af-ZA" w:eastAsia="af-ZA"/>
                              </w:rPr>
                              <w:t xml:space="preserve">2021 om 9:00  in die konsistorie </w:t>
                            </w:r>
                          </w:p>
                          <w:p w14:paraId="6B11063F" w14:textId="332B2AEB" w:rsidR="00BB62D3" w:rsidRPr="00BB62D3" w:rsidRDefault="00BB62D3" w:rsidP="00C7487E">
                            <w:pPr>
                              <w:pBdr>
                                <w:top w:val="single" w:sz="4" w:space="1" w:color="auto"/>
                                <w:left w:val="single" w:sz="4" w:space="4" w:color="auto"/>
                                <w:bottom w:val="single" w:sz="4" w:space="1" w:color="auto"/>
                                <w:right w:val="single" w:sz="4" w:space="4" w:color="auto"/>
                              </w:pBdr>
                              <w:jc w:val="center"/>
                              <w:rPr>
                                <w:rFonts w:ascii="Lucida Calligraphy" w:hAnsi="Lucida Calligraphy"/>
                                <w:b/>
                                <w:noProof/>
                                <w:szCs w:val="20"/>
                                <w:lang w:val="af-ZA" w:eastAsia="af-ZA"/>
                              </w:rPr>
                            </w:pPr>
                            <w:r w:rsidRPr="00BB62D3">
                              <w:rPr>
                                <w:rFonts w:ascii="Lucida Calligraphy" w:hAnsi="Lucida Calligraphy"/>
                                <w:b/>
                                <w:noProof/>
                                <w:szCs w:val="20"/>
                                <w:lang w:val="af-ZA" w:eastAsia="af-ZA"/>
                              </w:rPr>
                              <w:t>begin ons weer met Bybelstudie</w:t>
                            </w:r>
                          </w:p>
                          <w:p w14:paraId="4211B087" w14:textId="449EB449" w:rsidR="00BB62D3" w:rsidRPr="00BB62D3" w:rsidRDefault="00BB62D3" w:rsidP="00C7487E">
                            <w:pPr>
                              <w:pBdr>
                                <w:top w:val="single" w:sz="4" w:space="1" w:color="auto"/>
                                <w:left w:val="single" w:sz="4" w:space="4" w:color="auto"/>
                                <w:bottom w:val="single" w:sz="4" w:space="1" w:color="auto"/>
                                <w:right w:val="single" w:sz="4" w:space="4" w:color="auto"/>
                              </w:pBdr>
                              <w:jc w:val="center"/>
                              <w:rPr>
                                <w:rFonts w:ascii="Lucida Calligraphy" w:hAnsi="Lucida Calligraphy"/>
                                <w:b/>
                                <w:noProof/>
                                <w:szCs w:val="20"/>
                                <w:lang w:val="af-ZA" w:eastAsia="af-ZA"/>
                              </w:rPr>
                            </w:pPr>
                            <w:r w:rsidRPr="00BB62D3">
                              <w:rPr>
                                <w:rFonts w:ascii="Lucida Calligraphy" w:hAnsi="Lucida Calligraphy"/>
                                <w:b/>
                                <w:noProof/>
                                <w:szCs w:val="20"/>
                                <w:lang w:val="af-ZA" w:eastAsia="af-ZA"/>
                              </w:rPr>
                              <w:t>Almal is welkom om by ons aan te sluit.</w:t>
                            </w:r>
                          </w:p>
                          <w:p w14:paraId="6D0C8991" w14:textId="77777777" w:rsidR="00BB62D3" w:rsidRDefault="00BB62D3" w:rsidP="00C7487E">
                            <w:pPr>
                              <w:pBdr>
                                <w:top w:val="single" w:sz="4" w:space="1" w:color="auto"/>
                                <w:left w:val="single" w:sz="4" w:space="4" w:color="auto"/>
                                <w:bottom w:val="single" w:sz="4" w:space="1" w:color="auto"/>
                                <w:right w:val="single" w:sz="4" w:space="4" w:color="auto"/>
                              </w:pBdr>
                              <w:jc w:val="center"/>
                              <w:rPr>
                                <w:rFonts w:ascii="Lucida Calligraphy" w:hAnsi="Lucida Calligraphy"/>
                                <w:b/>
                                <w:noProof/>
                                <w:szCs w:val="20"/>
                                <w:lang w:val="af-ZA" w:eastAsia="af-ZA"/>
                              </w:rPr>
                            </w:pPr>
                            <w:r w:rsidRPr="00BB62D3">
                              <w:rPr>
                                <w:rFonts w:ascii="Lucida Calligraphy" w:hAnsi="Lucida Calligraphy"/>
                                <w:b/>
                                <w:noProof/>
                                <w:szCs w:val="20"/>
                                <w:lang w:val="af-ZA" w:eastAsia="af-ZA"/>
                              </w:rPr>
                              <w:t xml:space="preserve">Ons werk deur die boekie: </w:t>
                            </w:r>
                          </w:p>
                          <w:p w14:paraId="17773E8C" w14:textId="7F72AAB9" w:rsidR="00BB62D3" w:rsidRPr="00BB62D3" w:rsidRDefault="00BB62D3" w:rsidP="00C7487E">
                            <w:pPr>
                              <w:pBdr>
                                <w:top w:val="single" w:sz="4" w:space="1" w:color="auto"/>
                                <w:left w:val="single" w:sz="4" w:space="4" w:color="auto"/>
                                <w:bottom w:val="single" w:sz="4" w:space="1" w:color="auto"/>
                                <w:right w:val="single" w:sz="4" w:space="4" w:color="auto"/>
                              </w:pBdr>
                              <w:jc w:val="center"/>
                              <w:rPr>
                                <w:rFonts w:ascii="Lucida Calligraphy" w:hAnsi="Lucida Calligraphy"/>
                                <w:b/>
                                <w:noProof/>
                                <w:szCs w:val="20"/>
                                <w:lang w:val="af-ZA" w:eastAsia="af-ZA"/>
                              </w:rPr>
                            </w:pPr>
                            <w:r>
                              <w:rPr>
                                <w:rFonts w:ascii="Lucida Calligraphy" w:hAnsi="Lucida Calligraphy"/>
                                <w:b/>
                                <w:noProof/>
                                <w:szCs w:val="20"/>
                                <w:lang w:val="af-ZA" w:eastAsia="af-ZA"/>
                              </w:rPr>
                              <w:t>“</w:t>
                            </w:r>
                            <w:r w:rsidRPr="00BB62D3">
                              <w:rPr>
                                <w:rFonts w:ascii="Lucida Calligraphy" w:hAnsi="Lucida Calligraphy"/>
                                <w:b/>
                                <w:noProof/>
                                <w:szCs w:val="20"/>
                                <w:lang w:val="af-ZA" w:eastAsia="af-ZA"/>
                              </w:rPr>
                              <w:t>Hoe om onder beheer van</w:t>
                            </w:r>
                            <w:r>
                              <w:rPr>
                                <w:rFonts w:ascii="Lucida Calligraphy" w:hAnsi="Lucida Calligraphy"/>
                                <w:b/>
                                <w:noProof/>
                                <w:szCs w:val="20"/>
                                <w:lang w:val="af-ZA" w:eastAsia="af-ZA"/>
                              </w:rPr>
                              <w:t xml:space="preserve"> die Heilige Gees te lewe.”</w:t>
                            </w:r>
                          </w:p>
                        </w:txbxContent>
                      </v:textbox>
                    </v:rect>
                  </w:pict>
                </mc:Fallback>
              </mc:AlternateContent>
            </w:r>
          </w:p>
        </w:tc>
        <w:tc>
          <w:tcPr>
            <w:tcW w:w="2553" w:type="pct"/>
            <w:shd w:val="clear" w:color="auto" w:fill="FFFFFF" w:themeFill="background1"/>
            <w:tcMar>
              <w:left w:w="0" w:type="dxa"/>
              <w:right w:w="0" w:type="dxa"/>
            </w:tcMar>
          </w:tcPr>
          <w:tbl>
            <w:tblPr>
              <w:tblStyle w:val="TableGrid"/>
              <w:tblW w:w="75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Layout table"/>
            </w:tblPr>
            <w:tblGrid>
              <w:gridCol w:w="7563"/>
            </w:tblGrid>
            <w:tr w:rsidR="00B33243" w14:paraId="21507FAF" w14:textId="77777777" w:rsidTr="00340A2A">
              <w:trPr>
                <w:trHeight w:hRule="exact" w:val="6408"/>
                <w:jc w:val="center"/>
              </w:trPr>
              <w:tc>
                <w:tcPr>
                  <w:tcW w:w="7563" w:type="dxa"/>
                  <w:shd w:val="clear" w:color="auto" w:fill="auto"/>
                  <w:tcMar>
                    <w:left w:w="144" w:type="dxa"/>
                    <w:right w:w="0" w:type="dxa"/>
                  </w:tcMar>
                </w:tcPr>
                <w:p w14:paraId="072B405A" w14:textId="2E96FE48" w:rsidR="00B33243" w:rsidRDefault="009F16AC">
                  <w:pPr>
                    <w:jc w:val="center"/>
                  </w:pPr>
                  <w:r>
                    <w:rPr>
                      <w:noProof/>
                    </w:rPr>
                    <mc:AlternateContent>
                      <mc:Choice Requires="wps">
                        <w:drawing>
                          <wp:anchor distT="0" distB="0" distL="114300" distR="114300" simplePos="0" relativeHeight="251663360" behindDoc="0" locked="0" layoutInCell="0" allowOverlap="0" wp14:anchorId="21AA826D" wp14:editId="7607470D">
                            <wp:simplePos x="0" y="0"/>
                            <wp:positionH relativeFrom="margin">
                              <wp:posOffset>174625</wp:posOffset>
                            </wp:positionH>
                            <wp:positionV relativeFrom="page">
                              <wp:posOffset>3328035</wp:posOffset>
                            </wp:positionV>
                            <wp:extent cx="4581525" cy="3307715"/>
                            <wp:effectExtent l="38100" t="57150" r="104775" b="831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3307715"/>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2963CFE8" w14:textId="07FAAB0F" w:rsidR="000D4AEA" w:rsidRPr="00D82BFA" w:rsidRDefault="001C693A" w:rsidP="000D4AEA">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rPr>
                                            <w:rFonts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61C62">
                                          <w:rPr>
                                            <w:rFonts w:ascii="Calibri Light" w:hAnsi="Calibri Light"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D82BFA" w:rsidRPr="00D82BFA">
                                          <w:rPr>
                                            <w:rFonts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10</w:t>
                                        </w:r>
                                        <w:r w:rsidR="00782455" w:rsidRPr="00D82BFA">
                                          <w:rPr>
                                            <w:rFonts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proofErr w:type="gramStart"/>
                                        <w:r w:rsidR="00782455" w:rsidRPr="00D82BFA">
                                          <w:rPr>
                                            <w:rFonts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Okto</w:t>
                                        </w:r>
                                        <w:r w:rsidR="00731E69" w:rsidRPr="00D82BFA">
                                          <w:rPr>
                                            <w:rFonts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ber</w:t>
                                        </w:r>
                                        <w:proofErr w:type="spellEnd"/>
                                        <w:r w:rsidR="003B453B" w:rsidRPr="00D82BFA">
                                          <w:rPr>
                                            <w:rFonts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52896" w:rsidRPr="00D82BFA">
                                          <w:rPr>
                                            <w:rFonts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2021</w:t>
                                        </w:r>
                                        <w:proofErr w:type="gramEnd"/>
                                      </w:p>
                                      <w:p w14:paraId="10E9F848" w14:textId="2D2CC3E4" w:rsidR="007E5827" w:rsidRPr="00D82BFA" w:rsidRDefault="00A2492A" w:rsidP="000D4AEA">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jc w:val="center"/>
                                          <w:rPr>
                                            <w:rFonts w:cstheme="minorHAnsi"/>
                                            <w:b/>
                                            <w:i/>
                                            <w:color w:val="FFFFFF" w:themeColor="accent2"/>
                                            <w:szCs w:val="20"/>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82BFA">
                                          <w:rPr>
                                            <w:rFonts w:cstheme="minorHAnsi"/>
                                            <w:b/>
                                            <w:i/>
                                            <w:color w:val="FFFFFF" w:themeColor="accent2"/>
                                            <w:szCs w:val="20"/>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Welkom in die Huis van die HERE.</w:t>
                                        </w:r>
                                      </w:p>
                                      <w:p w14:paraId="00B9D47B" w14:textId="61241DD1" w:rsidR="00731E69" w:rsidRPr="00D82BFA" w:rsidRDefault="000D4AEA" w:rsidP="009660A4">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w:t>
                                        </w:r>
                                        <w:r w:rsidR="00731E69"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iewe</w:t>
                                        </w:r>
                                        <w:proofErr w:type="spellEnd"/>
                                        <w:r w:rsidR="00731E69"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731E69"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Vriende</w:t>
                                        </w:r>
                                        <w:proofErr w:type="spellEnd"/>
                                        <w:r w:rsidR="00731E69"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1A4DC72E" w14:textId="588BCAAF" w:rsidR="00D02481" w:rsidRPr="00D82BFA" w:rsidRDefault="00D82BFA" w:rsidP="000E1408">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Dit</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het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onder</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ons</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aandag</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gekom</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dat</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daar</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stories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omgaan</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dat</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ons</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gemeente</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toe is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besig</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is om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alles</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te</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verkoop</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Ek</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het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oproepe</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ontvang</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dat</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ons</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tafels</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stoele</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so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voorts</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te</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koop</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is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hulle</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stel</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belang</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om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dit</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te</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koop</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6F1BFF2A" w14:textId="05EB926A" w:rsidR="00D82BFA" w:rsidRPr="00D82BFA" w:rsidRDefault="00D82BFA" w:rsidP="000E1408">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LIEWE VRIENDE DIT IS NIE WAAR NIE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NIE</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BENONI OOS GEMENTE IS NIE TOE NIE EN ONS GAAN NIE TOE MAAK NIE.</w:t>
                                        </w:r>
                                      </w:p>
                                      <w:p w14:paraId="395CA322" w14:textId="35517884" w:rsidR="00D82BFA" w:rsidRPr="00D82BFA" w:rsidRDefault="00D82BFA" w:rsidP="000E1408">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VERTEL ASSEBLIEF ALMAL DIE WAT VRA EN DIE WAT NIE VRA NIE DAT ONS NIE TOE IS NIE EN DAT ONS NOG STEEDS VOORTGAAN AS ‘N GEMEENTE. DAAR IS OOK NIE PLANNE OM TOE TE MAAK NIE.</w:t>
                                        </w:r>
                                      </w:p>
                                      <w:p w14:paraId="4CA1B04C" w14:textId="7C529507" w:rsidR="00656088" w:rsidRPr="00D82BFA" w:rsidRDefault="00D82BFA" w:rsidP="000E1408">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Iemand</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is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besig</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om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kwaad</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te</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stook</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ons</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kan</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nie</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toelaat</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dat</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dit</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ons</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skade</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aandoen</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nie</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036549">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036549">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Kom</w:t>
                                        </w:r>
                                        <w:proofErr w:type="spellEnd"/>
                                        <w:r w:rsidR="00036549">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036549">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ons</w:t>
                                        </w:r>
                                        <w:proofErr w:type="spellEnd"/>
                                        <w:r w:rsidR="00036549">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bid </w:t>
                                        </w:r>
                                        <w:proofErr w:type="spellStart"/>
                                        <w:r w:rsidR="00036549">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dat</w:t>
                                        </w:r>
                                        <w:proofErr w:type="spellEnd"/>
                                        <w:r w:rsidR="00036549">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036549">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dit</w:t>
                                        </w:r>
                                        <w:proofErr w:type="spellEnd"/>
                                        <w:r w:rsidR="00036549">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036549">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sal</w:t>
                                        </w:r>
                                        <w:proofErr w:type="spellEnd"/>
                                        <w:r w:rsidR="00036549">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stop. GOD IS IN BEHEER. </w:t>
                                        </w:r>
                                        <w:r w:rsidR="00DD1107" w:rsidRPr="00D82BFA">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Mooi week </w:t>
                                        </w:r>
                                        <w:proofErr w:type="spellStart"/>
                                        <w:r w:rsidR="00DD1107" w:rsidRPr="00D82BFA">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w:t>
                                        </w:r>
                                        <w:proofErr w:type="spellEnd"/>
                                        <w:r w:rsidR="007E5827" w:rsidRPr="00D82BFA">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127E38" w:rsidRPr="00D82BFA">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liefde</w:t>
                                        </w:r>
                                        <w:proofErr w:type="spellEnd"/>
                                        <w:r w:rsidR="00036549">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xbxContent>
                                  </wps:txbx>
                                  <wps:bodyPr rot="0" vert="horz" wrap="square" lIns="2286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AA826D" id="Rectangle 5" o:spid="_x0000_s1035" style="position:absolute;left:0;text-align:left;margin-left:13.75pt;margin-top:262.05pt;width:360.75pt;height:260.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" o:allowincell="f" o:allowoverlap="f" fillcolor="white [3204]" strokecolor="#f2f2f2 [3044]" strokeweight="1pt">
                            <v:shadow on="t" color="black" opacity="39321f" origin="-.5,.5" offset=",0"/>
                            <v:textbox inset="18pt">
                              <w:txbxContent>
                                <w:p w14:paraId="2963CFE8" w14:textId="07FAAB0F" w:rsidR="000D4AEA" w:rsidRPr="00D82BFA" w:rsidRDefault="001C693A" w:rsidP="000D4AEA">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rPr>
                                      <w:rFonts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61C62">
                                    <w:rPr>
                                      <w:rFonts w:ascii="Calibri Light" w:hAnsi="Calibri Light"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D82BFA" w:rsidRPr="00D82BFA">
                                    <w:rPr>
                                      <w:rFonts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10</w:t>
                                  </w:r>
                                  <w:r w:rsidR="00782455" w:rsidRPr="00D82BFA">
                                    <w:rPr>
                                      <w:rFonts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proofErr w:type="gramStart"/>
                                  <w:r w:rsidR="00782455" w:rsidRPr="00D82BFA">
                                    <w:rPr>
                                      <w:rFonts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Okto</w:t>
                                  </w:r>
                                  <w:r w:rsidR="00731E69" w:rsidRPr="00D82BFA">
                                    <w:rPr>
                                      <w:rFonts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ber</w:t>
                                  </w:r>
                                  <w:proofErr w:type="spellEnd"/>
                                  <w:r w:rsidR="003B453B" w:rsidRPr="00D82BFA">
                                    <w:rPr>
                                      <w:rFonts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52896" w:rsidRPr="00D82BFA">
                                    <w:rPr>
                                      <w:rFonts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2021</w:t>
                                  </w:r>
                                  <w:proofErr w:type="gramEnd"/>
                                </w:p>
                                <w:p w14:paraId="10E9F848" w14:textId="2D2CC3E4" w:rsidR="007E5827" w:rsidRPr="00D82BFA" w:rsidRDefault="00A2492A" w:rsidP="000D4AEA">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jc w:val="center"/>
                                    <w:rPr>
                                      <w:rFonts w:cstheme="minorHAnsi"/>
                                      <w:b/>
                                      <w:i/>
                                      <w:color w:val="FFFFFF" w:themeColor="accent2"/>
                                      <w:szCs w:val="20"/>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82BFA">
                                    <w:rPr>
                                      <w:rFonts w:cstheme="minorHAnsi"/>
                                      <w:b/>
                                      <w:i/>
                                      <w:color w:val="FFFFFF" w:themeColor="accent2"/>
                                      <w:szCs w:val="20"/>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Welkom in die Huis van die HERE.</w:t>
                                  </w:r>
                                </w:p>
                                <w:p w14:paraId="00B9D47B" w14:textId="61241DD1" w:rsidR="00731E69" w:rsidRPr="00D82BFA" w:rsidRDefault="000D4AEA" w:rsidP="009660A4">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w:t>
                                  </w:r>
                                  <w:r w:rsidR="00731E69"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iewe</w:t>
                                  </w:r>
                                  <w:proofErr w:type="spellEnd"/>
                                  <w:r w:rsidR="00731E69"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731E69"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Vriende</w:t>
                                  </w:r>
                                  <w:proofErr w:type="spellEnd"/>
                                  <w:r w:rsidR="00731E69"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1A4DC72E" w14:textId="588BCAAF" w:rsidR="00D02481" w:rsidRPr="00D82BFA" w:rsidRDefault="00D82BFA" w:rsidP="000E1408">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Dit</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het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onder</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ons</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aandag</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gekom</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dat</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daar</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stories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omgaan</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dat</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ons</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gemeente</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toe is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besig</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is om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alles</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te</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verkoop</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Ek</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het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oproepe</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ontvang</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dat</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ons</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tafels</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stoele</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so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voorts</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te</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koop</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is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hulle</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stel</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belang</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om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dit</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te</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koop</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6F1BFF2A" w14:textId="05EB926A" w:rsidR="00D82BFA" w:rsidRPr="00D82BFA" w:rsidRDefault="00D82BFA" w:rsidP="000E1408">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LIEWE VRIENDE DIT IS NIE WAAR NIE </w:t>
                                  </w:r>
                                  <w:proofErr w:type="spellStart"/>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NIE</w:t>
                                  </w:r>
                                  <w:proofErr w:type="spellEnd"/>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BENONI OOS GEMENTE IS NIE TOE NIE EN ONS GAAN NIE TOE MAAK NIE.</w:t>
                                  </w:r>
                                </w:p>
                                <w:p w14:paraId="395CA322" w14:textId="35517884" w:rsidR="00D82BFA" w:rsidRPr="00D82BFA" w:rsidRDefault="00D82BFA" w:rsidP="000E1408">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82BFA">
                                    <w:rPr>
                                      <w:rFonts w:cstheme="minorHAnsi"/>
                                      <w:b/>
                                      <w:color w:val="FFFFFF" w:themeColor="accent2"/>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VERTEL ASSEBLIEF ALMAL DIE WAT VRA EN DIE WAT NIE VRA NIE DAT ONS NIE TOE IS NIE EN DAT ONS NOG STEEDS VOORTGAAN AS ‘N GEMEENTE. DAAR IS OOK NIE PLANNE OM TOE TE MAAK NIE.</w:t>
                                  </w:r>
                                </w:p>
                                <w:p w14:paraId="4CA1B04C" w14:textId="7C529507" w:rsidR="00656088" w:rsidRPr="00D82BFA" w:rsidRDefault="00D82BFA" w:rsidP="000E1408">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Iemand</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is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besig</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om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kwaad</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te</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stook</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ons</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kan</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nie</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toelaat</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dat</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dit</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ons</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skade</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aandoen</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nie</w:t>
                                  </w:r>
                                  <w:proofErr w:type="spellEnd"/>
                                  <w:r>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036549">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036549">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Kom</w:t>
                                  </w:r>
                                  <w:proofErr w:type="spellEnd"/>
                                  <w:r w:rsidR="00036549">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036549">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ons</w:t>
                                  </w:r>
                                  <w:proofErr w:type="spellEnd"/>
                                  <w:r w:rsidR="00036549">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bid </w:t>
                                  </w:r>
                                  <w:proofErr w:type="spellStart"/>
                                  <w:r w:rsidR="00036549">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dat</w:t>
                                  </w:r>
                                  <w:proofErr w:type="spellEnd"/>
                                  <w:r w:rsidR="00036549">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036549">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dit</w:t>
                                  </w:r>
                                  <w:proofErr w:type="spellEnd"/>
                                  <w:r w:rsidR="00036549">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036549">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sal</w:t>
                                  </w:r>
                                  <w:proofErr w:type="spellEnd"/>
                                  <w:r w:rsidR="00036549">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stop. GOD IS IN BEHEER. </w:t>
                                  </w:r>
                                  <w:r w:rsidR="00DD1107" w:rsidRPr="00D82BFA">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Mooi week </w:t>
                                  </w:r>
                                  <w:proofErr w:type="spellStart"/>
                                  <w:r w:rsidR="00DD1107" w:rsidRPr="00D82BFA">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w:t>
                                  </w:r>
                                  <w:proofErr w:type="spellEnd"/>
                                  <w:r w:rsidR="007E5827" w:rsidRPr="00D82BFA">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127E38" w:rsidRPr="00D82BFA">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liefde</w:t>
                                  </w:r>
                                  <w:proofErr w:type="spellEnd"/>
                                  <w:r w:rsidR="00036549">
                                    <w:rPr>
                                      <w:rFonts w:cstheme="minorHAnsi"/>
                                      <w:b/>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xbxContent>
                            </v:textbox>
                            <w10:wrap anchorx="margin" anchory="page"/>
                          </v:rect>
                        </w:pict>
                      </mc:Fallback>
                    </mc:AlternateContent>
                  </w:r>
                  <w:r w:rsidR="006E52EE">
                    <w:rPr>
                      <w:noProof/>
                    </w:rPr>
                    <w:drawing>
                      <wp:inline distT="0" distB="0" distL="0" distR="0" wp14:anchorId="71A5E1E6" wp14:editId="0A64FDB9">
                        <wp:extent cx="3152775" cy="3219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er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52775" cy="3219450"/>
                                </a:xfrm>
                                <a:prstGeom prst="rect">
                                  <a:avLst/>
                                </a:prstGeom>
                              </pic:spPr>
                            </pic:pic>
                          </a:graphicData>
                        </a:graphic>
                      </wp:inline>
                    </w:drawing>
                  </w:r>
                  <w:r w:rsidR="00563E93">
                    <w:rPr>
                      <w:noProof/>
                    </w:rPr>
                    <mc:AlternateContent>
                      <mc:Choice Requires="wps">
                        <w:drawing>
                          <wp:anchor distT="45720" distB="45720" distL="114300" distR="114300" simplePos="0" relativeHeight="251716608" behindDoc="0" locked="0" layoutInCell="1" allowOverlap="1" wp14:anchorId="62587958" wp14:editId="5A8357F0">
                            <wp:simplePos x="0" y="0"/>
                            <wp:positionH relativeFrom="column">
                              <wp:posOffset>4337050</wp:posOffset>
                            </wp:positionH>
                            <wp:positionV relativeFrom="paragraph">
                              <wp:posOffset>-139066</wp:posOffset>
                            </wp:positionV>
                            <wp:extent cx="533400" cy="32861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86125"/>
                                    </a:xfrm>
                                    <a:prstGeom prst="rect">
                                      <a:avLst/>
                                    </a:prstGeom>
                                    <a:solidFill>
                                      <a:srgbClr val="FFFFFF"/>
                                    </a:solidFill>
                                    <a:ln w="9525">
                                      <a:solidFill>
                                        <a:srgbClr val="000000"/>
                                      </a:solidFill>
                                      <a:miter lim="800000"/>
                                      <a:headEnd/>
                                      <a:tailEnd/>
                                    </a:ln>
                                  </wps:spPr>
                                  <wps:txbx>
                                    <w:txbxContent>
                                      <w:p w14:paraId="186FB8D7" w14:textId="77777777" w:rsidR="0012606D" w:rsidRPr="00DC7FFC" w:rsidRDefault="005961C7" w:rsidP="005961C7">
                                        <w:pPr>
                                          <w:jc w:val="center"/>
                                          <w:rPr>
                                            <w:rFonts w:ascii="Lucida Calligraphy" w:hAnsi="Lucida Calligraphy"/>
                                            <w:b/>
                                            <w:i/>
                                            <w:szCs w:val="20"/>
                                          </w:rPr>
                                        </w:pPr>
                                        <w:r>
                                          <w:rPr>
                                            <w:rFonts w:ascii="Lucida Calligraphy" w:hAnsi="Lucida Calligraphy"/>
                                            <w:b/>
                                            <w:szCs w:val="20"/>
                                          </w:rPr>
                                          <w:t>N</w:t>
                                        </w:r>
                                      </w:p>
                                      <w:p w14:paraId="1112DB1D" w14:textId="77777777" w:rsidR="005961C7" w:rsidRDefault="005961C7" w:rsidP="005961C7">
                                        <w:pPr>
                                          <w:jc w:val="center"/>
                                          <w:rPr>
                                            <w:rFonts w:ascii="Lucida Calligraphy" w:hAnsi="Lucida Calligraphy"/>
                                            <w:b/>
                                            <w:szCs w:val="20"/>
                                          </w:rPr>
                                        </w:pPr>
                                        <w:r>
                                          <w:rPr>
                                            <w:rFonts w:ascii="Lucida Calligraphy" w:hAnsi="Lucida Calligraphy"/>
                                            <w:b/>
                                            <w:szCs w:val="20"/>
                                          </w:rPr>
                                          <w:t>G</w:t>
                                        </w:r>
                                      </w:p>
                                      <w:p w14:paraId="1B6C9432" w14:textId="77777777" w:rsidR="005961C7" w:rsidRDefault="005961C7" w:rsidP="005961C7">
                                        <w:pPr>
                                          <w:jc w:val="center"/>
                                          <w:rPr>
                                            <w:rFonts w:ascii="Lucida Calligraphy" w:hAnsi="Lucida Calligraphy"/>
                                            <w:b/>
                                            <w:szCs w:val="20"/>
                                          </w:rPr>
                                        </w:pPr>
                                        <w:r>
                                          <w:rPr>
                                            <w:rFonts w:ascii="Lucida Calligraphy" w:hAnsi="Lucida Calligraphy"/>
                                            <w:b/>
                                            <w:szCs w:val="20"/>
                                          </w:rPr>
                                          <w:t>K</w:t>
                                        </w:r>
                                      </w:p>
                                      <w:p w14:paraId="2F7DFF88" w14:textId="77777777" w:rsidR="005961C7" w:rsidRDefault="005961C7" w:rsidP="005961C7">
                                        <w:pPr>
                                          <w:jc w:val="center"/>
                                          <w:rPr>
                                            <w:rFonts w:ascii="Lucida Calligraphy" w:hAnsi="Lucida Calligraphy"/>
                                            <w:b/>
                                            <w:szCs w:val="20"/>
                                          </w:rPr>
                                        </w:pPr>
                                        <w:r>
                                          <w:rPr>
                                            <w:rFonts w:ascii="Lucida Calligraphy" w:hAnsi="Lucida Calligraphy"/>
                                            <w:b/>
                                            <w:szCs w:val="20"/>
                                          </w:rPr>
                                          <w:t>E</w:t>
                                        </w:r>
                                      </w:p>
                                      <w:p w14:paraId="0FC0D52F" w14:textId="77777777" w:rsidR="005961C7" w:rsidRDefault="005961C7" w:rsidP="005961C7">
                                        <w:pPr>
                                          <w:jc w:val="center"/>
                                          <w:rPr>
                                            <w:rFonts w:ascii="Lucida Calligraphy" w:hAnsi="Lucida Calligraphy"/>
                                            <w:b/>
                                            <w:szCs w:val="20"/>
                                          </w:rPr>
                                        </w:pPr>
                                        <w:r>
                                          <w:rPr>
                                            <w:rFonts w:ascii="Lucida Calligraphy" w:hAnsi="Lucida Calligraphy"/>
                                            <w:b/>
                                            <w:szCs w:val="20"/>
                                          </w:rPr>
                                          <w:t>R</w:t>
                                        </w:r>
                                      </w:p>
                                      <w:p w14:paraId="73BF1834" w14:textId="77777777" w:rsidR="005961C7" w:rsidRDefault="005961C7" w:rsidP="005961C7">
                                        <w:pPr>
                                          <w:jc w:val="center"/>
                                          <w:rPr>
                                            <w:rFonts w:ascii="Lucida Calligraphy" w:hAnsi="Lucida Calligraphy"/>
                                            <w:b/>
                                            <w:szCs w:val="20"/>
                                          </w:rPr>
                                        </w:pPr>
                                        <w:r>
                                          <w:rPr>
                                            <w:rFonts w:ascii="Lucida Calligraphy" w:hAnsi="Lucida Calligraphy"/>
                                            <w:b/>
                                            <w:szCs w:val="20"/>
                                          </w:rPr>
                                          <w:t xml:space="preserve">K </w:t>
                                        </w:r>
                                      </w:p>
                                      <w:p w14:paraId="05108293" w14:textId="77777777" w:rsidR="005961C7" w:rsidRDefault="005961C7" w:rsidP="005961C7">
                                        <w:pPr>
                                          <w:jc w:val="center"/>
                                          <w:rPr>
                                            <w:rFonts w:ascii="Lucida Calligraphy" w:hAnsi="Lucida Calligraphy"/>
                                            <w:b/>
                                            <w:szCs w:val="20"/>
                                          </w:rPr>
                                        </w:pPr>
                                      </w:p>
                                      <w:p w14:paraId="656DE24B" w14:textId="77777777" w:rsidR="005961C7" w:rsidRDefault="005961C7" w:rsidP="005961C7">
                                        <w:pPr>
                                          <w:jc w:val="center"/>
                                          <w:rPr>
                                            <w:rFonts w:ascii="Lucida Calligraphy" w:hAnsi="Lucida Calligraphy"/>
                                            <w:b/>
                                            <w:szCs w:val="20"/>
                                          </w:rPr>
                                        </w:pPr>
                                        <w:r>
                                          <w:rPr>
                                            <w:rFonts w:ascii="Lucida Calligraphy" w:hAnsi="Lucida Calligraphy"/>
                                            <w:b/>
                                            <w:szCs w:val="20"/>
                                          </w:rPr>
                                          <w:t>B</w:t>
                                        </w:r>
                                      </w:p>
                                      <w:p w14:paraId="438F4D7C" w14:textId="77777777" w:rsidR="005961C7" w:rsidRDefault="005961C7" w:rsidP="005961C7">
                                        <w:pPr>
                                          <w:jc w:val="center"/>
                                          <w:rPr>
                                            <w:rFonts w:ascii="Lucida Calligraphy" w:hAnsi="Lucida Calligraphy"/>
                                            <w:b/>
                                            <w:szCs w:val="20"/>
                                          </w:rPr>
                                        </w:pPr>
                                        <w:r>
                                          <w:rPr>
                                            <w:rFonts w:ascii="Lucida Calligraphy" w:hAnsi="Lucida Calligraphy"/>
                                            <w:b/>
                                            <w:szCs w:val="20"/>
                                          </w:rPr>
                                          <w:t>E</w:t>
                                        </w:r>
                                      </w:p>
                                      <w:p w14:paraId="6B9C59A6" w14:textId="77777777" w:rsidR="005961C7" w:rsidRDefault="005961C7" w:rsidP="005961C7">
                                        <w:pPr>
                                          <w:jc w:val="center"/>
                                          <w:rPr>
                                            <w:rFonts w:ascii="Lucida Calligraphy" w:hAnsi="Lucida Calligraphy"/>
                                            <w:b/>
                                            <w:szCs w:val="20"/>
                                          </w:rPr>
                                        </w:pPr>
                                        <w:r>
                                          <w:rPr>
                                            <w:rFonts w:ascii="Lucida Calligraphy" w:hAnsi="Lucida Calligraphy"/>
                                            <w:b/>
                                            <w:szCs w:val="20"/>
                                          </w:rPr>
                                          <w:t>N</w:t>
                                        </w:r>
                                      </w:p>
                                      <w:p w14:paraId="682819B5" w14:textId="77777777" w:rsidR="005961C7" w:rsidRDefault="005961C7" w:rsidP="005961C7">
                                        <w:pPr>
                                          <w:jc w:val="center"/>
                                          <w:rPr>
                                            <w:rFonts w:ascii="Lucida Calligraphy" w:hAnsi="Lucida Calligraphy"/>
                                            <w:b/>
                                            <w:szCs w:val="20"/>
                                          </w:rPr>
                                        </w:pPr>
                                        <w:r>
                                          <w:rPr>
                                            <w:rFonts w:ascii="Lucida Calligraphy" w:hAnsi="Lucida Calligraphy"/>
                                            <w:b/>
                                            <w:szCs w:val="20"/>
                                          </w:rPr>
                                          <w:t>O</w:t>
                                        </w:r>
                                      </w:p>
                                      <w:p w14:paraId="656F1DE0" w14:textId="77777777" w:rsidR="005961C7" w:rsidRDefault="005961C7" w:rsidP="005961C7">
                                        <w:pPr>
                                          <w:jc w:val="center"/>
                                          <w:rPr>
                                            <w:rFonts w:ascii="Lucida Calligraphy" w:hAnsi="Lucida Calligraphy"/>
                                            <w:b/>
                                            <w:szCs w:val="20"/>
                                          </w:rPr>
                                        </w:pPr>
                                        <w:r>
                                          <w:rPr>
                                            <w:rFonts w:ascii="Lucida Calligraphy" w:hAnsi="Lucida Calligraphy"/>
                                            <w:b/>
                                            <w:szCs w:val="20"/>
                                          </w:rPr>
                                          <w:t>N</w:t>
                                        </w:r>
                                      </w:p>
                                      <w:p w14:paraId="72DA1481" w14:textId="77777777" w:rsidR="005961C7" w:rsidRDefault="005961C7" w:rsidP="005961C7">
                                        <w:pPr>
                                          <w:jc w:val="center"/>
                                          <w:rPr>
                                            <w:rFonts w:ascii="Lucida Calligraphy" w:hAnsi="Lucida Calligraphy"/>
                                            <w:b/>
                                            <w:szCs w:val="20"/>
                                          </w:rPr>
                                        </w:pPr>
                                        <w:r>
                                          <w:rPr>
                                            <w:rFonts w:ascii="Lucida Calligraphy" w:hAnsi="Lucida Calligraphy"/>
                                            <w:b/>
                                            <w:szCs w:val="20"/>
                                          </w:rPr>
                                          <w:t>I</w:t>
                                        </w:r>
                                      </w:p>
                                      <w:p w14:paraId="33519BEA" w14:textId="77777777" w:rsidR="005961C7" w:rsidRDefault="005961C7" w:rsidP="005961C7">
                                        <w:pPr>
                                          <w:jc w:val="center"/>
                                          <w:rPr>
                                            <w:rFonts w:ascii="Lucida Calligraphy" w:hAnsi="Lucida Calligraphy"/>
                                            <w:b/>
                                            <w:szCs w:val="20"/>
                                          </w:rPr>
                                        </w:pPr>
                                      </w:p>
                                      <w:p w14:paraId="5CD72E02" w14:textId="77777777" w:rsidR="005961C7" w:rsidRDefault="005961C7" w:rsidP="005961C7">
                                        <w:pPr>
                                          <w:jc w:val="center"/>
                                          <w:rPr>
                                            <w:rFonts w:ascii="Lucida Calligraphy" w:hAnsi="Lucida Calligraphy"/>
                                            <w:b/>
                                            <w:szCs w:val="20"/>
                                          </w:rPr>
                                        </w:pPr>
                                        <w:r>
                                          <w:rPr>
                                            <w:rFonts w:ascii="Lucida Calligraphy" w:hAnsi="Lucida Calligraphy"/>
                                            <w:b/>
                                            <w:szCs w:val="20"/>
                                          </w:rPr>
                                          <w:t>O</w:t>
                                        </w:r>
                                      </w:p>
                                      <w:p w14:paraId="460CDFF0" w14:textId="77777777" w:rsidR="005961C7" w:rsidRDefault="005961C7" w:rsidP="005961C7">
                                        <w:pPr>
                                          <w:jc w:val="center"/>
                                          <w:rPr>
                                            <w:rFonts w:ascii="Lucida Calligraphy" w:hAnsi="Lucida Calligraphy"/>
                                            <w:b/>
                                            <w:szCs w:val="20"/>
                                          </w:rPr>
                                        </w:pPr>
                                        <w:r>
                                          <w:rPr>
                                            <w:rFonts w:ascii="Lucida Calligraphy" w:hAnsi="Lucida Calligraphy"/>
                                            <w:b/>
                                            <w:szCs w:val="20"/>
                                          </w:rPr>
                                          <w:t>O</w:t>
                                        </w:r>
                                      </w:p>
                                      <w:p w14:paraId="76F7D286" w14:textId="77777777" w:rsidR="005961C7" w:rsidRPr="00B638EF" w:rsidRDefault="005961C7" w:rsidP="005961C7">
                                        <w:pPr>
                                          <w:jc w:val="center"/>
                                          <w:rPr>
                                            <w:rFonts w:ascii="Lucida Calligraphy" w:hAnsi="Lucida Calligraphy"/>
                                            <w:b/>
                                            <w:szCs w:val="20"/>
                                          </w:rPr>
                                        </w:pPr>
                                        <w:r>
                                          <w:rPr>
                                            <w:rFonts w:ascii="Lucida Calligraphy" w:hAnsi="Lucida Calligraphy"/>
                                            <w:b/>
                                            <w:szCs w:val="20"/>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87958" id="_x0000_s1036" type="#_x0000_t202" style="position:absolute;left:0;text-align:left;margin-left:341.5pt;margin-top:-10.95pt;width:42pt;height:258.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">
                            <v:textbox>
                              <w:txbxContent>
                                <w:p w14:paraId="186FB8D7" w14:textId="77777777" w:rsidR="0012606D" w:rsidRPr="00DC7FFC" w:rsidRDefault="005961C7" w:rsidP="005961C7">
                                  <w:pPr>
                                    <w:jc w:val="center"/>
                                    <w:rPr>
                                      <w:rFonts w:ascii="Lucida Calligraphy" w:hAnsi="Lucida Calligraphy"/>
                                      <w:b/>
                                      <w:i/>
                                      <w:szCs w:val="20"/>
                                    </w:rPr>
                                  </w:pPr>
                                  <w:r>
                                    <w:rPr>
                                      <w:rFonts w:ascii="Lucida Calligraphy" w:hAnsi="Lucida Calligraphy"/>
                                      <w:b/>
                                      <w:szCs w:val="20"/>
                                    </w:rPr>
                                    <w:t>N</w:t>
                                  </w:r>
                                </w:p>
                                <w:p w14:paraId="1112DB1D" w14:textId="77777777" w:rsidR="005961C7" w:rsidRDefault="005961C7" w:rsidP="005961C7">
                                  <w:pPr>
                                    <w:jc w:val="center"/>
                                    <w:rPr>
                                      <w:rFonts w:ascii="Lucida Calligraphy" w:hAnsi="Lucida Calligraphy"/>
                                      <w:b/>
                                      <w:szCs w:val="20"/>
                                    </w:rPr>
                                  </w:pPr>
                                  <w:r>
                                    <w:rPr>
                                      <w:rFonts w:ascii="Lucida Calligraphy" w:hAnsi="Lucida Calligraphy"/>
                                      <w:b/>
                                      <w:szCs w:val="20"/>
                                    </w:rPr>
                                    <w:t>G</w:t>
                                  </w:r>
                                </w:p>
                                <w:p w14:paraId="1B6C9432" w14:textId="77777777" w:rsidR="005961C7" w:rsidRDefault="005961C7" w:rsidP="005961C7">
                                  <w:pPr>
                                    <w:jc w:val="center"/>
                                    <w:rPr>
                                      <w:rFonts w:ascii="Lucida Calligraphy" w:hAnsi="Lucida Calligraphy"/>
                                      <w:b/>
                                      <w:szCs w:val="20"/>
                                    </w:rPr>
                                  </w:pPr>
                                  <w:r>
                                    <w:rPr>
                                      <w:rFonts w:ascii="Lucida Calligraphy" w:hAnsi="Lucida Calligraphy"/>
                                      <w:b/>
                                      <w:szCs w:val="20"/>
                                    </w:rPr>
                                    <w:t>K</w:t>
                                  </w:r>
                                </w:p>
                                <w:p w14:paraId="2F7DFF88" w14:textId="77777777" w:rsidR="005961C7" w:rsidRDefault="005961C7" w:rsidP="005961C7">
                                  <w:pPr>
                                    <w:jc w:val="center"/>
                                    <w:rPr>
                                      <w:rFonts w:ascii="Lucida Calligraphy" w:hAnsi="Lucida Calligraphy"/>
                                      <w:b/>
                                      <w:szCs w:val="20"/>
                                    </w:rPr>
                                  </w:pPr>
                                  <w:r>
                                    <w:rPr>
                                      <w:rFonts w:ascii="Lucida Calligraphy" w:hAnsi="Lucida Calligraphy"/>
                                      <w:b/>
                                      <w:szCs w:val="20"/>
                                    </w:rPr>
                                    <w:t>E</w:t>
                                  </w:r>
                                </w:p>
                                <w:p w14:paraId="0FC0D52F" w14:textId="77777777" w:rsidR="005961C7" w:rsidRDefault="005961C7" w:rsidP="005961C7">
                                  <w:pPr>
                                    <w:jc w:val="center"/>
                                    <w:rPr>
                                      <w:rFonts w:ascii="Lucida Calligraphy" w:hAnsi="Lucida Calligraphy"/>
                                      <w:b/>
                                      <w:szCs w:val="20"/>
                                    </w:rPr>
                                  </w:pPr>
                                  <w:r>
                                    <w:rPr>
                                      <w:rFonts w:ascii="Lucida Calligraphy" w:hAnsi="Lucida Calligraphy"/>
                                      <w:b/>
                                      <w:szCs w:val="20"/>
                                    </w:rPr>
                                    <w:t>R</w:t>
                                  </w:r>
                                </w:p>
                                <w:p w14:paraId="73BF1834" w14:textId="77777777" w:rsidR="005961C7" w:rsidRDefault="005961C7" w:rsidP="005961C7">
                                  <w:pPr>
                                    <w:jc w:val="center"/>
                                    <w:rPr>
                                      <w:rFonts w:ascii="Lucida Calligraphy" w:hAnsi="Lucida Calligraphy"/>
                                      <w:b/>
                                      <w:szCs w:val="20"/>
                                    </w:rPr>
                                  </w:pPr>
                                  <w:r>
                                    <w:rPr>
                                      <w:rFonts w:ascii="Lucida Calligraphy" w:hAnsi="Lucida Calligraphy"/>
                                      <w:b/>
                                      <w:szCs w:val="20"/>
                                    </w:rPr>
                                    <w:t xml:space="preserve">K </w:t>
                                  </w:r>
                                </w:p>
                                <w:p w14:paraId="05108293" w14:textId="77777777" w:rsidR="005961C7" w:rsidRDefault="005961C7" w:rsidP="005961C7">
                                  <w:pPr>
                                    <w:jc w:val="center"/>
                                    <w:rPr>
                                      <w:rFonts w:ascii="Lucida Calligraphy" w:hAnsi="Lucida Calligraphy"/>
                                      <w:b/>
                                      <w:szCs w:val="20"/>
                                    </w:rPr>
                                  </w:pPr>
                                </w:p>
                                <w:p w14:paraId="656DE24B" w14:textId="77777777" w:rsidR="005961C7" w:rsidRDefault="005961C7" w:rsidP="005961C7">
                                  <w:pPr>
                                    <w:jc w:val="center"/>
                                    <w:rPr>
                                      <w:rFonts w:ascii="Lucida Calligraphy" w:hAnsi="Lucida Calligraphy"/>
                                      <w:b/>
                                      <w:szCs w:val="20"/>
                                    </w:rPr>
                                  </w:pPr>
                                  <w:r>
                                    <w:rPr>
                                      <w:rFonts w:ascii="Lucida Calligraphy" w:hAnsi="Lucida Calligraphy"/>
                                      <w:b/>
                                      <w:szCs w:val="20"/>
                                    </w:rPr>
                                    <w:t>B</w:t>
                                  </w:r>
                                </w:p>
                                <w:p w14:paraId="438F4D7C" w14:textId="77777777" w:rsidR="005961C7" w:rsidRDefault="005961C7" w:rsidP="005961C7">
                                  <w:pPr>
                                    <w:jc w:val="center"/>
                                    <w:rPr>
                                      <w:rFonts w:ascii="Lucida Calligraphy" w:hAnsi="Lucida Calligraphy"/>
                                      <w:b/>
                                      <w:szCs w:val="20"/>
                                    </w:rPr>
                                  </w:pPr>
                                  <w:r>
                                    <w:rPr>
                                      <w:rFonts w:ascii="Lucida Calligraphy" w:hAnsi="Lucida Calligraphy"/>
                                      <w:b/>
                                      <w:szCs w:val="20"/>
                                    </w:rPr>
                                    <w:t>E</w:t>
                                  </w:r>
                                </w:p>
                                <w:p w14:paraId="6B9C59A6" w14:textId="77777777" w:rsidR="005961C7" w:rsidRDefault="005961C7" w:rsidP="005961C7">
                                  <w:pPr>
                                    <w:jc w:val="center"/>
                                    <w:rPr>
                                      <w:rFonts w:ascii="Lucida Calligraphy" w:hAnsi="Lucida Calligraphy"/>
                                      <w:b/>
                                      <w:szCs w:val="20"/>
                                    </w:rPr>
                                  </w:pPr>
                                  <w:r>
                                    <w:rPr>
                                      <w:rFonts w:ascii="Lucida Calligraphy" w:hAnsi="Lucida Calligraphy"/>
                                      <w:b/>
                                      <w:szCs w:val="20"/>
                                    </w:rPr>
                                    <w:t>N</w:t>
                                  </w:r>
                                </w:p>
                                <w:p w14:paraId="682819B5" w14:textId="77777777" w:rsidR="005961C7" w:rsidRDefault="005961C7" w:rsidP="005961C7">
                                  <w:pPr>
                                    <w:jc w:val="center"/>
                                    <w:rPr>
                                      <w:rFonts w:ascii="Lucida Calligraphy" w:hAnsi="Lucida Calligraphy"/>
                                      <w:b/>
                                      <w:szCs w:val="20"/>
                                    </w:rPr>
                                  </w:pPr>
                                  <w:r>
                                    <w:rPr>
                                      <w:rFonts w:ascii="Lucida Calligraphy" w:hAnsi="Lucida Calligraphy"/>
                                      <w:b/>
                                      <w:szCs w:val="20"/>
                                    </w:rPr>
                                    <w:t>O</w:t>
                                  </w:r>
                                </w:p>
                                <w:p w14:paraId="656F1DE0" w14:textId="77777777" w:rsidR="005961C7" w:rsidRDefault="005961C7" w:rsidP="005961C7">
                                  <w:pPr>
                                    <w:jc w:val="center"/>
                                    <w:rPr>
                                      <w:rFonts w:ascii="Lucida Calligraphy" w:hAnsi="Lucida Calligraphy"/>
                                      <w:b/>
                                      <w:szCs w:val="20"/>
                                    </w:rPr>
                                  </w:pPr>
                                  <w:r>
                                    <w:rPr>
                                      <w:rFonts w:ascii="Lucida Calligraphy" w:hAnsi="Lucida Calligraphy"/>
                                      <w:b/>
                                      <w:szCs w:val="20"/>
                                    </w:rPr>
                                    <w:t>N</w:t>
                                  </w:r>
                                </w:p>
                                <w:p w14:paraId="72DA1481" w14:textId="77777777" w:rsidR="005961C7" w:rsidRDefault="005961C7" w:rsidP="005961C7">
                                  <w:pPr>
                                    <w:jc w:val="center"/>
                                    <w:rPr>
                                      <w:rFonts w:ascii="Lucida Calligraphy" w:hAnsi="Lucida Calligraphy"/>
                                      <w:b/>
                                      <w:szCs w:val="20"/>
                                    </w:rPr>
                                  </w:pPr>
                                  <w:r>
                                    <w:rPr>
                                      <w:rFonts w:ascii="Lucida Calligraphy" w:hAnsi="Lucida Calligraphy"/>
                                      <w:b/>
                                      <w:szCs w:val="20"/>
                                    </w:rPr>
                                    <w:t>I</w:t>
                                  </w:r>
                                </w:p>
                                <w:p w14:paraId="33519BEA" w14:textId="77777777" w:rsidR="005961C7" w:rsidRDefault="005961C7" w:rsidP="005961C7">
                                  <w:pPr>
                                    <w:jc w:val="center"/>
                                    <w:rPr>
                                      <w:rFonts w:ascii="Lucida Calligraphy" w:hAnsi="Lucida Calligraphy"/>
                                      <w:b/>
                                      <w:szCs w:val="20"/>
                                    </w:rPr>
                                  </w:pPr>
                                </w:p>
                                <w:p w14:paraId="5CD72E02" w14:textId="77777777" w:rsidR="005961C7" w:rsidRDefault="005961C7" w:rsidP="005961C7">
                                  <w:pPr>
                                    <w:jc w:val="center"/>
                                    <w:rPr>
                                      <w:rFonts w:ascii="Lucida Calligraphy" w:hAnsi="Lucida Calligraphy"/>
                                      <w:b/>
                                      <w:szCs w:val="20"/>
                                    </w:rPr>
                                  </w:pPr>
                                  <w:r>
                                    <w:rPr>
                                      <w:rFonts w:ascii="Lucida Calligraphy" w:hAnsi="Lucida Calligraphy"/>
                                      <w:b/>
                                      <w:szCs w:val="20"/>
                                    </w:rPr>
                                    <w:t>O</w:t>
                                  </w:r>
                                </w:p>
                                <w:p w14:paraId="460CDFF0" w14:textId="77777777" w:rsidR="005961C7" w:rsidRDefault="005961C7" w:rsidP="005961C7">
                                  <w:pPr>
                                    <w:jc w:val="center"/>
                                    <w:rPr>
                                      <w:rFonts w:ascii="Lucida Calligraphy" w:hAnsi="Lucida Calligraphy"/>
                                      <w:b/>
                                      <w:szCs w:val="20"/>
                                    </w:rPr>
                                  </w:pPr>
                                  <w:r>
                                    <w:rPr>
                                      <w:rFonts w:ascii="Lucida Calligraphy" w:hAnsi="Lucida Calligraphy"/>
                                      <w:b/>
                                      <w:szCs w:val="20"/>
                                    </w:rPr>
                                    <w:t>O</w:t>
                                  </w:r>
                                </w:p>
                                <w:p w14:paraId="76F7D286" w14:textId="77777777" w:rsidR="005961C7" w:rsidRPr="00B638EF" w:rsidRDefault="005961C7" w:rsidP="005961C7">
                                  <w:pPr>
                                    <w:jc w:val="center"/>
                                    <w:rPr>
                                      <w:rFonts w:ascii="Lucida Calligraphy" w:hAnsi="Lucida Calligraphy"/>
                                      <w:b/>
                                      <w:szCs w:val="20"/>
                                    </w:rPr>
                                  </w:pPr>
                                  <w:r>
                                    <w:rPr>
                                      <w:rFonts w:ascii="Lucida Calligraphy" w:hAnsi="Lucida Calligraphy"/>
                                      <w:b/>
                                      <w:szCs w:val="20"/>
                                    </w:rPr>
                                    <w:t>S</w:t>
                                  </w:r>
                                </w:p>
                              </w:txbxContent>
                            </v:textbox>
                          </v:shape>
                        </w:pict>
                      </mc:Fallback>
                    </mc:AlternateContent>
                  </w:r>
                </w:p>
              </w:tc>
            </w:tr>
            <w:tr w:rsidR="00B33243" w14:paraId="1C04FAB7" w14:textId="77777777" w:rsidTr="00C30D14">
              <w:trPr>
                <w:trHeight w:hRule="exact" w:val="4296"/>
                <w:jc w:val="center"/>
              </w:trPr>
              <w:tc>
                <w:tcPr>
                  <w:tcW w:w="7563" w:type="dxa"/>
                  <w:tcMar>
                    <w:left w:w="144" w:type="dxa"/>
                    <w:right w:w="0" w:type="dxa"/>
                  </w:tcMar>
                </w:tcPr>
                <w:tbl>
                  <w:tblPr>
                    <w:tblW w:w="3499" w:type="pct"/>
                    <w:jc w:val="center"/>
                    <w:tblLayout w:type="fixed"/>
                    <w:tblLook w:val="04A0" w:firstRow="1" w:lastRow="0" w:firstColumn="1" w:lastColumn="0" w:noHBand="0" w:noVBand="1"/>
                    <w:tblDescription w:val="Calendar table"/>
                  </w:tblPr>
                  <w:tblGrid>
                    <w:gridCol w:w="744"/>
                    <w:gridCol w:w="744"/>
                    <w:gridCol w:w="743"/>
                    <w:gridCol w:w="743"/>
                    <w:gridCol w:w="742"/>
                    <w:gridCol w:w="742"/>
                    <w:gridCol w:w="734"/>
                  </w:tblGrid>
                  <w:tr w:rsidR="00B33243" w14:paraId="46B0403F" w14:textId="77777777" w:rsidTr="00C30D14">
                    <w:trPr>
                      <w:trHeight w:hRule="exact" w:val="437"/>
                      <w:jc w:val="center"/>
                    </w:trPr>
                    <w:tc>
                      <w:tcPr>
                        <w:tcW w:w="716" w:type="pct"/>
                        <w:shd w:val="clear" w:color="auto" w:fill="auto"/>
                        <w:tcMar>
                          <w:left w:w="0" w:type="dxa"/>
                          <w:right w:w="0" w:type="dxa"/>
                        </w:tcMar>
                        <w:vAlign w:val="center"/>
                      </w:tcPr>
                      <w:p w14:paraId="283F1EE3" w14:textId="77777777" w:rsidR="00B33243" w:rsidRDefault="00B33243">
                        <w:pPr>
                          <w:pStyle w:val="Days"/>
                        </w:pPr>
                      </w:p>
                    </w:tc>
                    <w:tc>
                      <w:tcPr>
                        <w:tcW w:w="716" w:type="pct"/>
                        <w:shd w:val="clear" w:color="auto" w:fill="auto"/>
                        <w:tcMar>
                          <w:left w:w="0" w:type="dxa"/>
                          <w:right w:w="0" w:type="dxa"/>
                        </w:tcMar>
                        <w:vAlign w:val="center"/>
                      </w:tcPr>
                      <w:p w14:paraId="1890BACA" w14:textId="77777777" w:rsidR="00B33243" w:rsidRDefault="00B33243">
                        <w:pPr>
                          <w:pStyle w:val="Days"/>
                        </w:pPr>
                      </w:p>
                    </w:tc>
                    <w:tc>
                      <w:tcPr>
                        <w:tcW w:w="715" w:type="pct"/>
                        <w:shd w:val="clear" w:color="auto" w:fill="auto"/>
                        <w:tcMar>
                          <w:left w:w="0" w:type="dxa"/>
                          <w:right w:w="0" w:type="dxa"/>
                        </w:tcMar>
                        <w:vAlign w:val="center"/>
                      </w:tcPr>
                      <w:p w14:paraId="035AA670" w14:textId="77777777" w:rsidR="00B33243" w:rsidRDefault="00B33243">
                        <w:pPr>
                          <w:pStyle w:val="Days"/>
                        </w:pPr>
                      </w:p>
                    </w:tc>
                    <w:tc>
                      <w:tcPr>
                        <w:tcW w:w="716" w:type="pct"/>
                        <w:shd w:val="clear" w:color="auto" w:fill="auto"/>
                        <w:tcMar>
                          <w:left w:w="0" w:type="dxa"/>
                          <w:right w:w="0" w:type="dxa"/>
                        </w:tcMar>
                        <w:vAlign w:val="center"/>
                      </w:tcPr>
                      <w:p w14:paraId="47AFBC00" w14:textId="77777777" w:rsidR="00B33243" w:rsidRDefault="00B33243">
                        <w:pPr>
                          <w:pStyle w:val="Days"/>
                        </w:pPr>
                      </w:p>
                    </w:tc>
                    <w:tc>
                      <w:tcPr>
                        <w:tcW w:w="715" w:type="pct"/>
                        <w:shd w:val="clear" w:color="auto" w:fill="auto"/>
                        <w:tcMar>
                          <w:left w:w="0" w:type="dxa"/>
                          <w:right w:w="0" w:type="dxa"/>
                        </w:tcMar>
                        <w:vAlign w:val="center"/>
                      </w:tcPr>
                      <w:p w14:paraId="3BCC375F" w14:textId="77777777" w:rsidR="00B33243" w:rsidRDefault="00B33243">
                        <w:pPr>
                          <w:pStyle w:val="Days"/>
                        </w:pPr>
                      </w:p>
                    </w:tc>
                    <w:tc>
                      <w:tcPr>
                        <w:tcW w:w="715" w:type="pct"/>
                        <w:shd w:val="clear" w:color="auto" w:fill="auto"/>
                        <w:tcMar>
                          <w:left w:w="0" w:type="dxa"/>
                          <w:right w:w="0" w:type="dxa"/>
                        </w:tcMar>
                        <w:vAlign w:val="center"/>
                      </w:tcPr>
                      <w:p w14:paraId="24751C84" w14:textId="77777777" w:rsidR="00B33243" w:rsidRDefault="00B33243">
                        <w:pPr>
                          <w:pStyle w:val="Days"/>
                        </w:pPr>
                      </w:p>
                    </w:tc>
                    <w:tc>
                      <w:tcPr>
                        <w:tcW w:w="709" w:type="pct"/>
                        <w:shd w:val="clear" w:color="auto" w:fill="auto"/>
                        <w:tcMar>
                          <w:left w:w="0" w:type="dxa"/>
                          <w:right w:w="0" w:type="dxa"/>
                        </w:tcMar>
                        <w:vAlign w:val="center"/>
                      </w:tcPr>
                      <w:p w14:paraId="3BD3C819" w14:textId="77777777" w:rsidR="00B33243" w:rsidRDefault="00B33243">
                        <w:pPr>
                          <w:pStyle w:val="Days"/>
                        </w:pPr>
                      </w:p>
                    </w:tc>
                  </w:tr>
                  <w:tr w:rsidR="00B33243" w14:paraId="6472A4AA" w14:textId="77777777" w:rsidTr="00C30D14">
                    <w:trPr>
                      <w:trHeight w:hRule="exact" w:val="510"/>
                      <w:jc w:val="center"/>
                    </w:trPr>
                    <w:tc>
                      <w:tcPr>
                        <w:tcW w:w="716" w:type="pct"/>
                        <w:tcMar>
                          <w:left w:w="0" w:type="dxa"/>
                          <w:right w:w="0" w:type="dxa"/>
                        </w:tcMar>
                      </w:tcPr>
                      <w:p w14:paraId="729D9091" w14:textId="77777777" w:rsidR="00B33243" w:rsidRDefault="00B33243">
                        <w:pPr>
                          <w:pStyle w:val="Dates"/>
                        </w:pPr>
                      </w:p>
                    </w:tc>
                    <w:tc>
                      <w:tcPr>
                        <w:tcW w:w="716" w:type="pct"/>
                        <w:tcMar>
                          <w:left w:w="0" w:type="dxa"/>
                          <w:right w:w="0" w:type="dxa"/>
                        </w:tcMar>
                      </w:tcPr>
                      <w:p w14:paraId="21C00928" w14:textId="77777777" w:rsidR="00B33243" w:rsidRDefault="00B33243">
                        <w:pPr>
                          <w:pStyle w:val="Dates"/>
                        </w:pPr>
                      </w:p>
                    </w:tc>
                    <w:tc>
                      <w:tcPr>
                        <w:tcW w:w="715" w:type="pct"/>
                        <w:tcMar>
                          <w:left w:w="0" w:type="dxa"/>
                          <w:right w:w="0" w:type="dxa"/>
                        </w:tcMar>
                      </w:tcPr>
                      <w:p w14:paraId="5F2C0E62" w14:textId="77777777" w:rsidR="00B33243" w:rsidRDefault="00B33243">
                        <w:pPr>
                          <w:pStyle w:val="Dates"/>
                        </w:pPr>
                      </w:p>
                    </w:tc>
                    <w:tc>
                      <w:tcPr>
                        <w:tcW w:w="716" w:type="pct"/>
                        <w:tcMar>
                          <w:left w:w="0" w:type="dxa"/>
                          <w:right w:w="0" w:type="dxa"/>
                        </w:tcMar>
                      </w:tcPr>
                      <w:p w14:paraId="3830B10D" w14:textId="77777777" w:rsidR="00B33243" w:rsidRDefault="00B33243">
                        <w:pPr>
                          <w:pStyle w:val="Dates"/>
                        </w:pPr>
                      </w:p>
                    </w:tc>
                    <w:tc>
                      <w:tcPr>
                        <w:tcW w:w="715" w:type="pct"/>
                        <w:tcMar>
                          <w:left w:w="0" w:type="dxa"/>
                          <w:right w:w="0" w:type="dxa"/>
                        </w:tcMar>
                      </w:tcPr>
                      <w:p w14:paraId="3F050555" w14:textId="77777777" w:rsidR="00B33243" w:rsidRDefault="00B33243">
                        <w:pPr>
                          <w:pStyle w:val="Dates"/>
                        </w:pPr>
                      </w:p>
                    </w:tc>
                    <w:tc>
                      <w:tcPr>
                        <w:tcW w:w="715" w:type="pct"/>
                        <w:tcMar>
                          <w:left w:w="0" w:type="dxa"/>
                          <w:right w:w="0" w:type="dxa"/>
                        </w:tcMar>
                      </w:tcPr>
                      <w:p w14:paraId="3EAA5DE7" w14:textId="77777777" w:rsidR="00B33243" w:rsidRDefault="00B33243">
                        <w:pPr>
                          <w:pStyle w:val="Dates"/>
                        </w:pPr>
                      </w:p>
                    </w:tc>
                    <w:tc>
                      <w:tcPr>
                        <w:tcW w:w="709" w:type="pct"/>
                        <w:tcMar>
                          <w:left w:w="0" w:type="dxa"/>
                          <w:right w:w="0" w:type="dxa"/>
                        </w:tcMar>
                      </w:tcPr>
                      <w:p w14:paraId="28E14076" w14:textId="77777777" w:rsidR="00B33243" w:rsidRDefault="00B33243">
                        <w:pPr>
                          <w:pStyle w:val="Dates"/>
                        </w:pPr>
                      </w:p>
                    </w:tc>
                  </w:tr>
                  <w:tr w:rsidR="00B33243" w14:paraId="5EF4F193" w14:textId="77777777" w:rsidTr="00C30D14">
                    <w:trPr>
                      <w:trHeight w:hRule="exact" w:val="510"/>
                      <w:jc w:val="center"/>
                    </w:trPr>
                    <w:tc>
                      <w:tcPr>
                        <w:tcW w:w="716" w:type="pct"/>
                        <w:tcMar>
                          <w:left w:w="0" w:type="dxa"/>
                          <w:right w:w="0" w:type="dxa"/>
                        </w:tcMar>
                      </w:tcPr>
                      <w:p w14:paraId="1D23F7A2" w14:textId="77777777" w:rsidR="00B33243" w:rsidRDefault="00B33243">
                        <w:pPr>
                          <w:pStyle w:val="Dates"/>
                        </w:pPr>
                      </w:p>
                    </w:tc>
                    <w:tc>
                      <w:tcPr>
                        <w:tcW w:w="716" w:type="pct"/>
                        <w:tcMar>
                          <w:left w:w="0" w:type="dxa"/>
                          <w:right w:w="0" w:type="dxa"/>
                        </w:tcMar>
                      </w:tcPr>
                      <w:p w14:paraId="07DFCE95" w14:textId="77777777" w:rsidR="00B33243" w:rsidRDefault="00B33243">
                        <w:pPr>
                          <w:pStyle w:val="Dates"/>
                        </w:pPr>
                      </w:p>
                    </w:tc>
                    <w:tc>
                      <w:tcPr>
                        <w:tcW w:w="715" w:type="pct"/>
                        <w:tcMar>
                          <w:left w:w="0" w:type="dxa"/>
                          <w:right w:w="0" w:type="dxa"/>
                        </w:tcMar>
                      </w:tcPr>
                      <w:p w14:paraId="3004DD9B" w14:textId="77777777" w:rsidR="00B33243" w:rsidRDefault="00B33243">
                        <w:pPr>
                          <w:pStyle w:val="Dates"/>
                        </w:pPr>
                      </w:p>
                    </w:tc>
                    <w:tc>
                      <w:tcPr>
                        <w:tcW w:w="716" w:type="pct"/>
                        <w:tcMar>
                          <w:left w:w="0" w:type="dxa"/>
                          <w:right w:w="0" w:type="dxa"/>
                        </w:tcMar>
                      </w:tcPr>
                      <w:p w14:paraId="45B654FB" w14:textId="77777777" w:rsidR="00B33243" w:rsidRDefault="00B33243">
                        <w:pPr>
                          <w:pStyle w:val="Dates"/>
                        </w:pPr>
                      </w:p>
                    </w:tc>
                    <w:tc>
                      <w:tcPr>
                        <w:tcW w:w="715" w:type="pct"/>
                        <w:tcMar>
                          <w:left w:w="0" w:type="dxa"/>
                          <w:right w:w="0" w:type="dxa"/>
                        </w:tcMar>
                      </w:tcPr>
                      <w:p w14:paraId="7EE6FA92" w14:textId="77777777" w:rsidR="00B33243" w:rsidRDefault="00B33243">
                        <w:pPr>
                          <w:pStyle w:val="Dates"/>
                        </w:pPr>
                      </w:p>
                    </w:tc>
                    <w:tc>
                      <w:tcPr>
                        <w:tcW w:w="715" w:type="pct"/>
                        <w:tcMar>
                          <w:left w:w="0" w:type="dxa"/>
                          <w:right w:w="0" w:type="dxa"/>
                        </w:tcMar>
                      </w:tcPr>
                      <w:p w14:paraId="7E27A7A0" w14:textId="77777777" w:rsidR="00B33243" w:rsidRDefault="00B33243">
                        <w:pPr>
                          <w:pStyle w:val="Dates"/>
                        </w:pPr>
                      </w:p>
                    </w:tc>
                    <w:tc>
                      <w:tcPr>
                        <w:tcW w:w="709" w:type="pct"/>
                        <w:tcMar>
                          <w:left w:w="0" w:type="dxa"/>
                          <w:right w:w="0" w:type="dxa"/>
                        </w:tcMar>
                      </w:tcPr>
                      <w:p w14:paraId="5256973D" w14:textId="77777777" w:rsidR="00B33243" w:rsidRDefault="00B33243">
                        <w:pPr>
                          <w:pStyle w:val="Dates"/>
                        </w:pPr>
                      </w:p>
                    </w:tc>
                  </w:tr>
                  <w:tr w:rsidR="00B33243" w14:paraId="2D8BEE05" w14:textId="77777777" w:rsidTr="00C30D14">
                    <w:trPr>
                      <w:trHeight w:hRule="exact" w:val="510"/>
                      <w:jc w:val="center"/>
                    </w:trPr>
                    <w:tc>
                      <w:tcPr>
                        <w:tcW w:w="716" w:type="pct"/>
                        <w:tcMar>
                          <w:left w:w="0" w:type="dxa"/>
                          <w:right w:w="0" w:type="dxa"/>
                        </w:tcMar>
                      </w:tcPr>
                      <w:p w14:paraId="75E47C40" w14:textId="77777777" w:rsidR="00B33243" w:rsidRDefault="00B33243">
                        <w:pPr>
                          <w:pStyle w:val="Dates"/>
                        </w:pPr>
                      </w:p>
                    </w:tc>
                    <w:tc>
                      <w:tcPr>
                        <w:tcW w:w="716" w:type="pct"/>
                        <w:tcMar>
                          <w:left w:w="0" w:type="dxa"/>
                          <w:right w:w="0" w:type="dxa"/>
                        </w:tcMar>
                      </w:tcPr>
                      <w:p w14:paraId="597F9A03" w14:textId="77777777" w:rsidR="00B33243" w:rsidRDefault="00B33243">
                        <w:pPr>
                          <w:pStyle w:val="Dates"/>
                        </w:pPr>
                      </w:p>
                    </w:tc>
                    <w:tc>
                      <w:tcPr>
                        <w:tcW w:w="715" w:type="pct"/>
                        <w:tcMar>
                          <w:left w:w="0" w:type="dxa"/>
                          <w:right w:w="0" w:type="dxa"/>
                        </w:tcMar>
                      </w:tcPr>
                      <w:p w14:paraId="0F443B30" w14:textId="77777777" w:rsidR="00B33243" w:rsidRDefault="00B33243">
                        <w:pPr>
                          <w:pStyle w:val="Dates"/>
                        </w:pPr>
                      </w:p>
                    </w:tc>
                    <w:tc>
                      <w:tcPr>
                        <w:tcW w:w="716" w:type="pct"/>
                        <w:tcMar>
                          <w:left w:w="0" w:type="dxa"/>
                          <w:right w:w="0" w:type="dxa"/>
                        </w:tcMar>
                      </w:tcPr>
                      <w:p w14:paraId="479F4899" w14:textId="77777777" w:rsidR="00B33243" w:rsidRDefault="00B33243">
                        <w:pPr>
                          <w:pStyle w:val="Dates"/>
                        </w:pPr>
                      </w:p>
                    </w:tc>
                    <w:tc>
                      <w:tcPr>
                        <w:tcW w:w="715" w:type="pct"/>
                        <w:tcMar>
                          <w:left w:w="0" w:type="dxa"/>
                          <w:right w:w="0" w:type="dxa"/>
                        </w:tcMar>
                      </w:tcPr>
                      <w:p w14:paraId="44B0FD35" w14:textId="77777777" w:rsidR="00B33243" w:rsidRDefault="00B33243">
                        <w:pPr>
                          <w:pStyle w:val="Dates"/>
                        </w:pPr>
                      </w:p>
                    </w:tc>
                    <w:tc>
                      <w:tcPr>
                        <w:tcW w:w="715" w:type="pct"/>
                        <w:tcMar>
                          <w:left w:w="0" w:type="dxa"/>
                          <w:right w:w="0" w:type="dxa"/>
                        </w:tcMar>
                      </w:tcPr>
                      <w:p w14:paraId="54EEBC1C" w14:textId="77777777" w:rsidR="00B33243" w:rsidRDefault="00B33243">
                        <w:pPr>
                          <w:pStyle w:val="Dates"/>
                        </w:pPr>
                      </w:p>
                    </w:tc>
                    <w:tc>
                      <w:tcPr>
                        <w:tcW w:w="709" w:type="pct"/>
                        <w:tcMar>
                          <w:left w:w="0" w:type="dxa"/>
                          <w:right w:w="0" w:type="dxa"/>
                        </w:tcMar>
                      </w:tcPr>
                      <w:p w14:paraId="65B3608D" w14:textId="77777777" w:rsidR="00B33243" w:rsidRDefault="00B33243">
                        <w:pPr>
                          <w:pStyle w:val="Dates"/>
                        </w:pPr>
                      </w:p>
                    </w:tc>
                  </w:tr>
                  <w:tr w:rsidR="00B33243" w14:paraId="218F3FF3" w14:textId="77777777" w:rsidTr="00C30D14">
                    <w:trPr>
                      <w:trHeight w:hRule="exact" w:val="510"/>
                      <w:jc w:val="center"/>
                    </w:trPr>
                    <w:tc>
                      <w:tcPr>
                        <w:tcW w:w="716" w:type="pct"/>
                        <w:tcMar>
                          <w:left w:w="0" w:type="dxa"/>
                          <w:right w:w="0" w:type="dxa"/>
                        </w:tcMar>
                      </w:tcPr>
                      <w:p w14:paraId="6C3705C3" w14:textId="77777777" w:rsidR="00B33243" w:rsidRDefault="00B33243">
                        <w:pPr>
                          <w:pStyle w:val="Dates"/>
                        </w:pPr>
                      </w:p>
                    </w:tc>
                    <w:tc>
                      <w:tcPr>
                        <w:tcW w:w="716" w:type="pct"/>
                        <w:tcMar>
                          <w:left w:w="0" w:type="dxa"/>
                          <w:right w:w="0" w:type="dxa"/>
                        </w:tcMar>
                      </w:tcPr>
                      <w:p w14:paraId="15E502C7" w14:textId="77777777" w:rsidR="00DE62F1" w:rsidRDefault="00DE62F1"/>
                      <w:p w14:paraId="0DA8465E" w14:textId="77777777" w:rsidR="00B33243" w:rsidRDefault="00B33243">
                        <w:pPr>
                          <w:pStyle w:val="Dates"/>
                        </w:pPr>
                      </w:p>
                    </w:tc>
                    <w:tc>
                      <w:tcPr>
                        <w:tcW w:w="715" w:type="pct"/>
                        <w:tcMar>
                          <w:left w:w="0" w:type="dxa"/>
                          <w:right w:w="0" w:type="dxa"/>
                        </w:tcMar>
                      </w:tcPr>
                      <w:p w14:paraId="0BA02EDC" w14:textId="77777777" w:rsidR="00B33243" w:rsidRDefault="00B33243">
                        <w:pPr>
                          <w:pStyle w:val="Dates"/>
                        </w:pPr>
                      </w:p>
                    </w:tc>
                    <w:tc>
                      <w:tcPr>
                        <w:tcW w:w="716" w:type="pct"/>
                        <w:tcMar>
                          <w:left w:w="0" w:type="dxa"/>
                          <w:right w:w="0" w:type="dxa"/>
                        </w:tcMar>
                      </w:tcPr>
                      <w:p w14:paraId="1B3275EE" w14:textId="77777777" w:rsidR="00B33243" w:rsidRDefault="00B33243">
                        <w:pPr>
                          <w:pStyle w:val="Dates"/>
                        </w:pPr>
                      </w:p>
                    </w:tc>
                    <w:tc>
                      <w:tcPr>
                        <w:tcW w:w="715" w:type="pct"/>
                        <w:tcMar>
                          <w:left w:w="0" w:type="dxa"/>
                          <w:right w:w="0" w:type="dxa"/>
                        </w:tcMar>
                      </w:tcPr>
                      <w:p w14:paraId="79E2F44A" w14:textId="77777777" w:rsidR="00B33243" w:rsidRDefault="00B33243">
                        <w:pPr>
                          <w:pStyle w:val="Dates"/>
                        </w:pPr>
                      </w:p>
                    </w:tc>
                    <w:tc>
                      <w:tcPr>
                        <w:tcW w:w="715" w:type="pct"/>
                        <w:tcMar>
                          <w:left w:w="0" w:type="dxa"/>
                          <w:right w:w="0" w:type="dxa"/>
                        </w:tcMar>
                      </w:tcPr>
                      <w:p w14:paraId="12C2AA01" w14:textId="77777777" w:rsidR="00B33243" w:rsidRDefault="00B33243">
                        <w:pPr>
                          <w:pStyle w:val="Dates"/>
                        </w:pPr>
                      </w:p>
                    </w:tc>
                    <w:tc>
                      <w:tcPr>
                        <w:tcW w:w="709" w:type="pct"/>
                        <w:tcMar>
                          <w:left w:w="0" w:type="dxa"/>
                          <w:right w:w="0" w:type="dxa"/>
                        </w:tcMar>
                      </w:tcPr>
                      <w:p w14:paraId="5100AA39" w14:textId="77777777" w:rsidR="00B33243" w:rsidRDefault="00B33243">
                        <w:pPr>
                          <w:pStyle w:val="Dates"/>
                        </w:pPr>
                      </w:p>
                    </w:tc>
                  </w:tr>
                  <w:tr w:rsidR="00B33243" w14:paraId="6F486FEF" w14:textId="77777777" w:rsidTr="00C30D14">
                    <w:trPr>
                      <w:trHeight w:hRule="exact" w:val="510"/>
                      <w:jc w:val="center"/>
                    </w:trPr>
                    <w:tc>
                      <w:tcPr>
                        <w:tcW w:w="716" w:type="pct"/>
                        <w:tcMar>
                          <w:left w:w="0" w:type="dxa"/>
                          <w:right w:w="0" w:type="dxa"/>
                        </w:tcMar>
                      </w:tcPr>
                      <w:p w14:paraId="0F950EB1" w14:textId="77777777" w:rsidR="00B33243" w:rsidRDefault="00B33243">
                        <w:pPr>
                          <w:pStyle w:val="Dates"/>
                        </w:pPr>
                      </w:p>
                    </w:tc>
                    <w:tc>
                      <w:tcPr>
                        <w:tcW w:w="716" w:type="pct"/>
                        <w:tcMar>
                          <w:left w:w="0" w:type="dxa"/>
                          <w:right w:w="0" w:type="dxa"/>
                        </w:tcMar>
                      </w:tcPr>
                      <w:p w14:paraId="646165BB" w14:textId="77777777" w:rsidR="00B33243" w:rsidRDefault="00B33243">
                        <w:pPr>
                          <w:pStyle w:val="Dates"/>
                        </w:pPr>
                      </w:p>
                    </w:tc>
                    <w:tc>
                      <w:tcPr>
                        <w:tcW w:w="715" w:type="pct"/>
                        <w:tcMar>
                          <w:left w:w="0" w:type="dxa"/>
                          <w:right w:w="0" w:type="dxa"/>
                        </w:tcMar>
                      </w:tcPr>
                      <w:p w14:paraId="07889113" w14:textId="77777777" w:rsidR="00B33243" w:rsidRDefault="00B33243">
                        <w:pPr>
                          <w:pStyle w:val="Dates"/>
                        </w:pPr>
                      </w:p>
                    </w:tc>
                    <w:tc>
                      <w:tcPr>
                        <w:tcW w:w="716" w:type="pct"/>
                        <w:tcMar>
                          <w:left w:w="0" w:type="dxa"/>
                          <w:right w:w="0" w:type="dxa"/>
                        </w:tcMar>
                      </w:tcPr>
                      <w:p w14:paraId="1D324D16" w14:textId="77777777" w:rsidR="00B33243" w:rsidRDefault="00B33243">
                        <w:pPr>
                          <w:pStyle w:val="Dates"/>
                        </w:pPr>
                      </w:p>
                    </w:tc>
                    <w:tc>
                      <w:tcPr>
                        <w:tcW w:w="715" w:type="pct"/>
                        <w:tcMar>
                          <w:left w:w="0" w:type="dxa"/>
                          <w:right w:w="0" w:type="dxa"/>
                        </w:tcMar>
                      </w:tcPr>
                      <w:p w14:paraId="2DC40DE6" w14:textId="77777777" w:rsidR="00B33243" w:rsidRDefault="00B33243">
                        <w:pPr>
                          <w:pStyle w:val="Dates"/>
                        </w:pPr>
                      </w:p>
                    </w:tc>
                    <w:tc>
                      <w:tcPr>
                        <w:tcW w:w="715" w:type="pct"/>
                        <w:tcMar>
                          <w:left w:w="0" w:type="dxa"/>
                          <w:right w:w="0" w:type="dxa"/>
                        </w:tcMar>
                      </w:tcPr>
                      <w:p w14:paraId="55560047" w14:textId="77777777" w:rsidR="00B33243" w:rsidRDefault="00B33243">
                        <w:pPr>
                          <w:pStyle w:val="Dates"/>
                        </w:pPr>
                      </w:p>
                    </w:tc>
                    <w:tc>
                      <w:tcPr>
                        <w:tcW w:w="709" w:type="pct"/>
                        <w:tcMar>
                          <w:left w:w="0" w:type="dxa"/>
                          <w:right w:w="0" w:type="dxa"/>
                        </w:tcMar>
                      </w:tcPr>
                      <w:p w14:paraId="5F5587D2" w14:textId="77777777" w:rsidR="00B33243" w:rsidRDefault="00B33243">
                        <w:pPr>
                          <w:pStyle w:val="Dates"/>
                        </w:pPr>
                      </w:p>
                    </w:tc>
                  </w:tr>
                  <w:tr w:rsidR="00B33243" w14:paraId="36C43D97" w14:textId="77777777" w:rsidTr="00C30D14">
                    <w:trPr>
                      <w:trHeight w:hRule="exact" w:val="510"/>
                      <w:jc w:val="center"/>
                    </w:trPr>
                    <w:tc>
                      <w:tcPr>
                        <w:tcW w:w="716" w:type="pct"/>
                        <w:tcMar>
                          <w:left w:w="0" w:type="dxa"/>
                          <w:right w:w="0" w:type="dxa"/>
                        </w:tcMar>
                      </w:tcPr>
                      <w:p w14:paraId="48FB0C33" w14:textId="77777777" w:rsidR="00B33243" w:rsidRDefault="00B33243">
                        <w:pPr>
                          <w:pStyle w:val="Dates"/>
                        </w:pPr>
                      </w:p>
                    </w:tc>
                    <w:tc>
                      <w:tcPr>
                        <w:tcW w:w="716" w:type="pct"/>
                        <w:tcMar>
                          <w:left w:w="0" w:type="dxa"/>
                          <w:right w:w="0" w:type="dxa"/>
                        </w:tcMar>
                      </w:tcPr>
                      <w:p w14:paraId="620FDB6A" w14:textId="77777777" w:rsidR="00B33243" w:rsidRDefault="00B33243">
                        <w:pPr>
                          <w:pStyle w:val="Dates"/>
                        </w:pPr>
                      </w:p>
                    </w:tc>
                    <w:tc>
                      <w:tcPr>
                        <w:tcW w:w="715" w:type="pct"/>
                        <w:tcMar>
                          <w:left w:w="0" w:type="dxa"/>
                          <w:right w:w="0" w:type="dxa"/>
                        </w:tcMar>
                      </w:tcPr>
                      <w:p w14:paraId="15615803" w14:textId="77777777" w:rsidR="00B33243" w:rsidRDefault="00B33243">
                        <w:pPr>
                          <w:pStyle w:val="Dates"/>
                        </w:pPr>
                      </w:p>
                    </w:tc>
                    <w:tc>
                      <w:tcPr>
                        <w:tcW w:w="716" w:type="pct"/>
                        <w:tcMar>
                          <w:left w:w="0" w:type="dxa"/>
                          <w:right w:w="0" w:type="dxa"/>
                        </w:tcMar>
                      </w:tcPr>
                      <w:p w14:paraId="527A3126" w14:textId="77777777" w:rsidR="00B33243" w:rsidRDefault="00B33243">
                        <w:pPr>
                          <w:pStyle w:val="Dates"/>
                        </w:pPr>
                      </w:p>
                    </w:tc>
                    <w:tc>
                      <w:tcPr>
                        <w:tcW w:w="715" w:type="pct"/>
                        <w:tcMar>
                          <w:left w:w="0" w:type="dxa"/>
                          <w:right w:w="0" w:type="dxa"/>
                        </w:tcMar>
                      </w:tcPr>
                      <w:p w14:paraId="34BC5247" w14:textId="77777777" w:rsidR="00B33243" w:rsidRDefault="00B33243">
                        <w:pPr>
                          <w:pStyle w:val="Dates"/>
                        </w:pPr>
                      </w:p>
                    </w:tc>
                    <w:tc>
                      <w:tcPr>
                        <w:tcW w:w="715" w:type="pct"/>
                        <w:tcMar>
                          <w:left w:w="0" w:type="dxa"/>
                          <w:right w:w="0" w:type="dxa"/>
                        </w:tcMar>
                      </w:tcPr>
                      <w:p w14:paraId="37AD2E9B" w14:textId="77777777" w:rsidR="00B33243" w:rsidRDefault="00B33243">
                        <w:pPr>
                          <w:pStyle w:val="Dates"/>
                        </w:pPr>
                      </w:p>
                    </w:tc>
                    <w:tc>
                      <w:tcPr>
                        <w:tcW w:w="709" w:type="pct"/>
                        <w:tcMar>
                          <w:left w:w="0" w:type="dxa"/>
                          <w:right w:w="0" w:type="dxa"/>
                        </w:tcMar>
                      </w:tcPr>
                      <w:p w14:paraId="09E1CEB9" w14:textId="77777777" w:rsidR="00B33243" w:rsidRDefault="00B33243">
                        <w:pPr>
                          <w:pStyle w:val="Dates"/>
                        </w:pPr>
                      </w:p>
                    </w:tc>
                  </w:tr>
                </w:tbl>
                <w:p w14:paraId="217B8E0B" w14:textId="77777777" w:rsidR="00B33243" w:rsidRDefault="00B33243"/>
              </w:tc>
            </w:tr>
          </w:tbl>
          <w:p w14:paraId="0612F33C" w14:textId="5DA8DDB0" w:rsidR="00BF5844" w:rsidRDefault="00BF5844">
            <w:r>
              <w:t xml:space="preserve">R </w:t>
            </w:r>
            <w:proofErr w:type="spellStart"/>
            <w:r>
              <w:t>elke</w:t>
            </w:r>
            <w:proofErr w:type="spellEnd"/>
            <w:r>
              <w:t xml:space="preserve"> </w:t>
            </w:r>
            <w:proofErr w:type="spellStart"/>
            <w:r>
              <w:t>probleem</w:t>
            </w:r>
            <w:proofErr w:type="spellEnd"/>
          </w:p>
          <w:p w14:paraId="2F2A89EF" w14:textId="0DFA6EEB" w:rsidR="00B33243" w:rsidRPr="00BF5844" w:rsidRDefault="00BF5844" w:rsidP="00BF5844">
            <w:pPr>
              <w:tabs>
                <w:tab w:val="left" w:pos="4538"/>
              </w:tabs>
            </w:pPr>
            <w:r>
              <w:tab/>
            </w:r>
          </w:p>
        </w:tc>
      </w:tr>
    </w:tbl>
    <w:p w14:paraId="38CE6F61" w14:textId="6A00E3D6" w:rsidR="00E772AA" w:rsidRDefault="00605AA1">
      <w:pPr>
        <w:pStyle w:val="NoSpacing"/>
      </w:pPr>
      <w:r>
        <w:rPr>
          <w:noProof/>
        </w:rPr>
        <w:lastRenderedPageBreak/>
        <mc:AlternateContent>
          <mc:Choice Requires="wps">
            <w:drawing>
              <wp:anchor distT="0" distB="0" distL="114300" distR="114300" simplePos="0" relativeHeight="251709440" behindDoc="0" locked="0" layoutInCell="1" allowOverlap="1" wp14:anchorId="143BF106" wp14:editId="6FA51ECB">
                <wp:simplePos x="0" y="0"/>
                <wp:positionH relativeFrom="column">
                  <wp:posOffset>4659630</wp:posOffset>
                </wp:positionH>
                <wp:positionV relativeFrom="paragraph">
                  <wp:posOffset>0</wp:posOffset>
                </wp:positionV>
                <wp:extent cx="4607560" cy="1009015"/>
                <wp:effectExtent l="0" t="0" r="2540" b="635"/>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1009015"/>
                        </a:xfrm>
                        <a:prstGeom prst="rect">
                          <a:avLst/>
                        </a:prstGeom>
                        <a:solidFill>
                          <a:schemeClr val="bg1">
                            <a:lumMod val="85000"/>
                          </a:schemeClr>
                        </a:solidFill>
                        <a:ln w="9525">
                          <a:noFill/>
                          <a:miter lim="800000"/>
                          <a:headEnd/>
                          <a:tailEnd/>
                        </a:ln>
                      </wps:spPr>
                      <wps:txbx>
                        <w:txbxContent>
                          <w:p w14:paraId="1AD81B49" w14:textId="622EF59F" w:rsidR="00C63EAA" w:rsidRDefault="00B92D5C" w:rsidP="008D2EBA">
                            <w:pPr>
                              <w:pStyle w:val="Days"/>
                              <w:rPr>
                                <w:sz w:val="14"/>
                                <w:szCs w:val="14"/>
                              </w:rPr>
                            </w:pPr>
                            <w:r>
                              <w:rPr>
                                <w:sz w:val="14"/>
                                <w:szCs w:val="14"/>
                              </w:rPr>
                              <w:t>siekeboeg.</w:t>
                            </w:r>
                          </w:p>
                          <w:p w14:paraId="3E91CD52" w14:textId="27918B3D" w:rsidR="00B92D5C" w:rsidRPr="008E6153" w:rsidRDefault="008E6153" w:rsidP="008E6153">
                            <w:pPr>
                              <w:pStyle w:val="Days"/>
                              <w:jc w:val="left"/>
                              <w:rPr>
                                <w:sz w:val="12"/>
                                <w:szCs w:val="12"/>
                              </w:rPr>
                            </w:pPr>
                            <w:r w:rsidRPr="008E6153">
                              <w:rPr>
                                <w:sz w:val="12"/>
                                <w:szCs w:val="12"/>
                              </w:rPr>
                              <w:t>pieter de jongh</w:t>
                            </w:r>
                            <w:r w:rsidRPr="008E6153">
                              <w:rPr>
                                <w:sz w:val="12"/>
                                <w:szCs w:val="12"/>
                              </w:rPr>
                              <w:tab/>
                            </w:r>
                            <w:r w:rsidRPr="008E6153">
                              <w:rPr>
                                <w:sz w:val="12"/>
                                <w:szCs w:val="12"/>
                              </w:rPr>
                              <w:tab/>
                              <w:t>johanna de jongh</w:t>
                            </w:r>
                            <w:r w:rsidRPr="008E6153">
                              <w:rPr>
                                <w:sz w:val="12"/>
                                <w:szCs w:val="12"/>
                              </w:rPr>
                              <w:tab/>
                            </w:r>
                            <w:r>
                              <w:rPr>
                                <w:sz w:val="12"/>
                                <w:szCs w:val="12"/>
                              </w:rPr>
                              <w:tab/>
                            </w:r>
                            <w:r w:rsidRPr="008E6153">
                              <w:rPr>
                                <w:sz w:val="12"/>
                                <w:szCs w:val="12"/>
                              </w:rPr>
                              <w:t>laetitia landsberg</w:t>
                            </w:r>
                          </w:p>
                          <w:p w14:paraId="66B15DDC" w14:textId="71970777" w:rsidR="008E6153" w:rsidRPr="008E6153" w:rsidRDefault="008E6153" w:rsidP="008E6153">
                            <w:pPr>
                              <w:pStyle w:val="Days"/>
                              <w:jc w:val="left"/>
                              <w:rPr>
                                <w:sz w:val="12"/>
                                <w:szCs w:val="12"/>
                              </w:rPr>
                            </w:pPr>
                            <w:r w:rsidRPr="008E6153">
                              <w:rPr>
                                <w:sz w:val="12"/>
                                <w:szCs w:val="12"/>
                              </w:rPr>
                              <w:t>jOHAN DE BEER</w:t>
                            </w:r>
                            <w:r w:rsidRPr="008E6153">
                              <w:rPr>
                                <w:sz w:val="12"/>
                                <w:szCs w:val="12"/>
                              </w:rPr>
                              <w:tab/>
                            </w:r>
                            <w:r w:rsidRPr="008E6153">
                              <w:rPr>
                                <w:sz w:val="12"/>
                                <w:szCs w:val="12"/>
                              </w:rPr>
                              <w:tab/>
                              <w:t>CECELIA DE BEER</w:t>
                            </w:r>
                            <w:r w:rsidRPr="008E6153">
                              <w:rPr>
                                <w:sz w:val="12"/>
                                <w:szCs w:val="12"/>
                              </w:rPr>
                              <w:tab/>
                            </w:r>
                            <w:r w:rsidRPr="008E6153">
                              <w:rPr>
                                <w:sz w:val="12"/>
                                <w:szCs w:val="12"/>
                              </w:rPr>
                              <w:tab/>
                              <w:t>BRANDON VAN SCHALKWYK</w:t>
                            </w:r>
                          </w:p>
                          <w:p w14:paraId="4A0646BB" w14:textId="2DFBB71E" w:rsidR="008E6153" w:rsidRPr="008E6153" w:rsidRDefault="008E6153" w:rsidP="008E6153">
                            <w:pPr>
                              <w:pStyle w:val="Days"/>
                              <w:jc w:val="left"/>
                              <w:rPr>
                                <w:sz w:val="12"/>
                                <w:szCs w:val="12"/>
                              </w:rPr>
                            </w:pPr>
                            <w:r w:rsidRPr="008E6153">
                              <w:rPr>
                                <w:sz w:val="12"/>
                                <w:szCs w:val="12"/>
                              </w:rPr>
                              <w:t>JAN VAN SCHALKWYK</w:t>
                            </w:r>
                            <w:r w:rsidRPr="008E6153">
                              <w:rPr>
                                <w:sz w:val="12"/>
                                <w:szCs w:val="12"/>
                              </w:rPr>
                              <w:tab/>
                              <w:t>VIC ROUX</w:t>
                            </w:r>
                            <w:r w:rsidRPr="008E6153">
                              <w:rPr>
                                <w:sz w:val="12"/>
                                <w:szCs w:val="12"/>
                              </w:rPr>
                              <w:tab/>
                            </w:r>
                            <w:r w:rsidRPr="008E6153">
                              <w:rPr>
                                <w:sz w:val="12"/>
                                <w:szCs w:val="12"/>
                              </w:rPr>
                              <w:tab/>
                            </w:r>
                            <w:r>
                              <w:rPr>
                                <w:sz w:val="12"/>
                                <w:szCs w:val="12"/>
                              </w:rPr>
                              <w:tab/>
                            </w:r>
                            <w:r w:rsidR="008A5E66">
                              <w:rPr>
                                <w:sz w:val="12"/>
                                <w:szCs w:val="12"/>
                              </w:rPr>
                              <w:t>Ds Villiers Kock</w:t>
                            </w:r>
                          </w:p>
                          <w:p w14:paraId="175AA2B2" w14:textId="6F35FF95" w:rsidR="008E6153" w:rsidRPr="008E6153" w:rsidRDefault="008E6153" w:rsidP="008E6153">
                            <w:pPr>
                              <w:pStyle w:val="Days"/>
                              <w:jc w:val="both"/>
                              <w:rPr>
                                <w:sz w:val="12"/>
                                <w:szCs w:val="12"/>
                              </w:rPr>
                            </w:pPr>
                            <w:r w:rsidRPr="008E6153">
                              <w:rPr>
                                <w:sz w:val="12"/>
                                <w:szCs w:val="12"/>
                              </w:rPr>
                              <w:t>KOTIE BEUKES</w:t>
                            </w:r>
                            <w:r w:rsidRPr="008E6153">
                              <w:rPr>
                                <w:sz w:val="12"/>
                                <w:szCs w:val="12"/>
                              </w:rPr>
                              <w:tab/>
                            </w:r>
                            <w:r w:rsidRPr="008E6153">
                              <w:rPr>
                                <w:sz w:val="12"/>
                                <w:szCs w:val="12"/>
                              </w:rPr>
                              <w:tab/>
                              <w:t>NETTIE PRETORIUS</w:t>
                            </w:r>
                            <w:r w:rsidRPr="008E6153">
                              <w:rPr>
                                <w:sz w:val="12"/>
                                <w:szCs w:val="12"/>
                              </w:rPr>
                              <w:tab/>
                            </w:r>
                            <w:r>
                              <w:rPr>
                                <w:sz w:val="12"/>
                                <w:szCs w:val="12"/>
                              </w:rPr>
                              <w:tab/>
                            </w:r>
                            <w:r w:rsidRPr="008E6153">
                              <w:rPr>
                                <w:sz w:val="12"/>
                                <w:szCs w:val="12"/>
                              </w:rPr>
                              <w:t>MARIETJIE SMIT</w:t>
                            </w:r>
                          </w:p>
                          <w:p w14:paraId="11ADB3D7" w14:textId="77777777" w:rsidR="003B1282" w:rsidRDefault="008E6153" w:rsidP="008A5E66">
                            <w:pPr>
                              <w:pStyle w:val="Days"/>
                              <w:jc w:val="both"/>
                              <w:rPr>
                                <w:sz w:val="12"/>
                                <w:szCs w:val="12"/>
                              </w:rPr>
                            </w:pPr>
                            <w:r w:rsidRPr="008E6153">
                              <w:rPr>
                                <w:sz w:val="12"/>
                                <w:szCs w:val="12"/>
                              </w:rPr>
                              <w:t>DS CHRIS VAN COLLER</w:t>
                            </w:r>
                            <w:r w:rsidRPr="008E6153">
                              <w:rPr>
                                <w:sz w:val="12"/>
                                <w:szCs w:val="12"/>
                              </w:rPr>
                              <w:tab/>
                            </w:r>
                            <w:r w:rsidR="008A5E66">
                              <w:rPr>
                                <w:sz w:val="12"/>
                                <w:szCs w:val="12"/>
                              </w:rPr>
                              <w:t>Andre Maré</w:t>
                            </w:r>
                            <w:r w:rsidR="003B1282">
                              <w:rPr>
                                <w:sz w:val="12"/>
                                <w:szCs w:val="12"/>
                              </w:rPr>
                              <w:tab/>
                            </w:r>
                            <w:r w:rsidR="003B1282">
                              <w:rPr>
                                <w:sz w:val="12"/>
                                <w:szCs w:val="12"/>
                              </w:rPr>
                              <w:tab/>
                            </w:r>
                            <w:r w:rsidR="008A5E66">
                              <w:rPr>
                                <w:sz w:val="12"/>
                                <w:szCs w:val="12"/>
                              </w:rPr>
                              <w:t>Hennie Maré</w:t>
                            </w:r>
                            <w:r w:rsidR="007D4A14">
                              <w:rPr>
                                <w:sz w:val="12"/>
                                <w:szCs w:val="12"/>
                              </w:rPr>
                              <w:tab/>
                            </w:r>
                            <w:r w:rsidR="007D4A14">
                              <w:rPr>
                                <w:sz w:val="12"/>
                                <w:szCs w:val="12"/>
                              </w:rPr>
                              <w:tab/>
                            </w:r>
                          </w:p>
                          <w:p w14:paraId="17A20FAD" w14:textId="2304FEBF" w:rsidR="008A5E66" w:rsidRPr="008E6153" w:rsidRDefault="007D4A14" w:rsidP="008A5E66">
                            <w:pPr>
                              <w:pStyle w:val="Days"/>
                              <w:jc w:val="both"/>
                              <w:rPr>
                                <w:sz w:val="12"/>
                                <w:szCs w:val="12"/>
                              </w:rPr>
                            </w:pPr>
                            <w:r>
                              <w:rPr>
                                <w:sz w:val="12"/>
                                <w:szCs w:val="12"/>
                              </w:rPr>
                              <w:t>Ds Lukas Steenkamp</w:t>
                            </w:r>
                            <w:r w:rsidR="002D06A4">
                              <w:rPr>
                                <w:sz w:val="12"/>
                                <w:szCs w:val="12"/>
                              </w:rPr>
                              <w:tab/>
                              <w:t>Hannes Meyer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BF106" id="_x0000_s1037" type="#_x0000_t202" style="position:absolute;margin-left:366.9pt;margin-top:0;width:362.8pt;height:7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" fillcolor="#d8d8d8 [2732]" stroked="f">
                <v:textbox>
                  <w:txbxContent>
                    <w:p w14:paraId="1AD81B49" w14:textId="622EF59F" w:rsidR="00C63EAA" w:rsidRDefault="00B92D5C" w:rsidP="008D2EBA">
                      <w:pPr>
                        <w:pStyle w:val="Days"/>
                        <w:rPr>
                          <w:sz w:val="14"/>
                          <w:szCs w:val="14"/>
                        </w:rPr>
                      </w:pPr>
                      <w:r>
                        <w:rPr>
                          <w:sz w:val="14"/>
                          <w:szCs w:val="14"/>
                        </w:rPr>
                        <w:t>siekeboeg.</w:t>
                      </w:r>
                    </w:p>
                    <w:p w14:paraId="3E91CD52" w14:textId="27918B3D" w:rsidR="00B92D5C" w:rsidRPr="008E6153" w:rsidRDefault="008E6153" w:rsidP="008E6153">
                      <w:pPr>
                        <w:pStyle w:val="Days"/>
                        <w:jc w:val="left"/>
                        <w:rPr>
                          <w:sz w:val="12"/>
                          <w:szCs w:val="12"/>
                        </w:rPr>
                      </w:pPr>
                      <w:r w:rsidRPr="008E6153">
                        <w:rPr>
                          <w:sz w:val="12"/>
                          <w:szCs w:val="12"/>
                        </w:rPr>
                        <w:t>pieter de jongh</w:t>
                      </w:r>
                      <w:r w:rsidRPr="008E6153">
                        <w:rPr>
                          <w:sz w:val="12"/>
                          <w:szCs w:val="12"/>
                        </w:rPr>
                        <w:tab/>
                      </w:r>
                      <w:r w:rsidRPr="008E6153">
                        <w:rPr>
                          <w:sz w:val="12"/>
                          <w:szCs w:val="12"/>
                        </w:rPr>
                        <w:tab/>
                        <w:t>johanna de jongh</w:t>
                      </w:r>
                      <w:r w:rsidRPr="008E6153">
                        <w:rPr>
                          <w:sz w:val="12"/>
                          <w:szCs w:val="12"/>
                        </w:rPr>
                        <w:tab/>
                      </w:r>
                      <w:r>
                        <w:rPr>
                          <w:sz w:val="12"/>
                          <w:szCs w:val="12"/>
                        </w:rPr>
                        <w:tab/>
                      </w:r>
                      <w:r w:rsidRPr="008E6153">
                        <w:rPr>
                          <w:sz w:val="12"/>
                          <w:szCs w:val="12"/>
                        </w:rPr>
                        <w:t>laetitia landsberg</w:t>
                      </w:r>
                    </w:p>
                    <w:p w14:paraId="66B15DDC" w14:textId="71970777" w:rsidR="008E6153" w:rsidRPr="008E6153" w:rsidRDefault="008E6153" w:rsidP="008E6153">
                      <w:pPr>
                        <w:pStyle w:val="Days"/>
                        <w:jc w:val="left"/>
                        <w:rPr>
                          <w:sz w:val="12"/>
                          <w:szCs w:val="12"/>
                        </w:rPr>
                      </w:pPr>
                      <w:r w:rsidRPr="008E6153">
                        <w:rPr>
                          <w:sz w:val="12"/>
                          <w:szCs w:val="12"/>
                        </w:rPr>
                        <w:t>jOHAN DE BEER</w:t>
                      </w:r>
                      <w:r w:rsidRPr="008E6153">
                        <w:rPr>
                          <w:sz w:val="12"/>
                          <w:szCs w:val="12"/>
                        </w:rPr>
                        <w:tab/>
                      </w:r>
                      <w:r w:rsidRPr="008E6153">
                        <w:rPr>
                          <w:sz w:val="12"/>
                          <w:szCs w:val="12"/>
                        </w:rPr>
                        <w:tab/>
                        <w:t>CECELIA DE BEER</w:t>
                      </w:r>
                      <w:r w:rsidRPr="008E6153">
                        <w:rPr>
                          <w:sz w:val="12"/>
                          <w:szCs w:val="12"/>
                        </w:rPr>
                        <w:tab/>
                      </w:r>
                      <w:r w:rsidRPr="008E6153">
                        <w:rPr>
                          <w:sz w:val="12"/>
                          <w:szCs w:val="12"/>
                        </w:rPr>
                        <w:tab/>
                        <w:t>BRANDON VAN SCHALKWYK</w:t>
                      </w:r>
                    </w:p>
                    <w:p w14:paraId="4A0646BB" w14:textId="2DFBB71E" w:rsidR="008E6153" w:rsidRPr="008E6153" w:rsidRDefault="008E6153" w:rsidP="008E6153">
                      <w:pPr>
                        <w:pStyle w:val="Days"/>
                        <w:jc w:val="left"/>
                        <w:rPr>
                          <w:sz w:val="12"/>
                          <w:szCs w:val="12"/>
                        </w:rPr>
                      </w:pPr>
                      <w:r w:rsidRPr="008E6153">
                        <w:rPr>
                          <w:sz w:val="12"/>
                          <w:szCs w:val="12"/>
                        </w:rPr>
                        <w:t>JAN VAN SCHALKWYK</w:t>
                      </w:r>
                      <w:r w:rsidRPr="008E6153">
                        <w:rPr>
                          <w:sz w:val="12"/>
                          <w:szCs w:val="12"/>
                        </w:rPr>
                        <w:tab/>
                        <w:t>VIC ROUX</w:t>
                      </w:r>
                      <w:r w:rsidRPr="008E6153">
                        <w:rPr>
                          <w:sz w:val="12"/>
                          <w:szCs w:val="12"/>
                        </w:rPr>
                        <w:tab/>
                      </w:r>
                      <w:r w:rsidRPr="008E6153">
                        <w:rPr>
                          <w:sz w:val="12"/>
                          <w:szCs w:val="12"/>
                        </w:rPr>
                        <w:tab/>
                      </w:r>
                      <w:r>
                        <w:rPr>
                          <w:sz w:val="12"/>
                          <w:szCs w:val="12"/>
                        </w:rPr>
                        <w:tab/>
                      </w:r>
                      <w:r w:rsidR="008A5E66">
                        <w:rPr>
                          <w:sz w:val="12"/>
                          <w:szCs w:val="12"/>
                        </w:rPr>
                        <w:t>Ds Villiers Kock</w:t>
                      </w:r>
                    </w:p>
                    <w:p w14:paraId="175AA2B2" w14:textId="6F35FF95" w:rsidR="008E6153" w:rsidRPr="008E6153" w:rsidRDefault="008E6153" w:rsidP="008E6153">
                      <w:pPr>
                        <w:pStyle w:val="Days"/>
                        <w:jc w:val="both"/>
                        <w:rPr>
                          <w:sz w:val="12"/>
                          <w:szCs w:val="12"/>
                        </w:rPr>
                      </w:pPr>
                      <w:r w:rsidRPr="008E6153">
                        <w:rPr>
                          <w:sz w:val="12"/>
                          <w:szCs w:val="12"/>
                        </w:rPr>
                        <w:t>KOTIE BEUKES</w:t>
                      </w:r>
                      <w:r w:rsidRPr="008E6153">
                        <w:rPr>
                          <w:sz w:val="12"/>
                          <w:szCs w:val="12"/>
                        </w:rPr>
                        <w:tab/>
                      </w:r>
                      <w:r w:rsidRPr="008E6153">
                        <w:rPr>
                          <w:sz w:val="12"/>
                          <w:szCs w:val="12"/>
                        </w:rPr>
                        <w:tab/>
                        <w:t>NETTIE PRETORIUS</w:t>
                      </w:r>
                      <w:r w:rsidRPr="008E6153">
                        <w:rPr>
                          <w:sz w:val="12"/>
                          <w:szCs w:val="12"/>
                        </w:rPr>
                        <w:tab/>
                      </w:r>
                      <w:r>
                        <w:rPr>
                          <w:sz w:val="12"/>
                          <w:szCs w:val="12"/>
                        </w:rPr>
                        <w:tab/>
                      </w:r>
                      <w:r w:rsidRPr="008E6153">
                        <w:rPr>
                          <w:sz w:val="12"/>
                          <w:szCs w:val="12"/>
                        </w:rPr>
                        <w:t>MARIETJIE SMIT</w:t>
                      </w:r>
                    </w:p>
                    <w:p w14:paraId="11ADB3D7" w14:textId="77777777" w:rsidR="003B1282" w:rsidRDefault="008E6153" w:rsidP="008A5E66">
                      <w:pPr>
                        <w:pStyle w:val="Days"/>
                        <w:jc w:val="both"/>
                        <w:rPr>
                          <w:sz w:val="12"/>
                          <w:szCs w:val="12"/>
                        </w:rPr>
                      </w:pPr>
                      <w:r w:rsidRPr="008E6153">
                        <w:rPr>
                          <w:sz w:val="12"/>
                          <w:szCs w:val="12"/>
                        </w:rPr>
                        <w:t>DS CHRIS VAN COLLER</w:t>
                      </w:r>
                      <w:r w:rsidRPr="008E6153">
                        <w:rPr>
                          <w:sz w:val="12"/>
                          <w:szCs w:val="12"/>
                        </w:rPr>
                        <w:tab/>
                      </w:r>
                      <w:r w:rsidR="008A5E66">
                        <w:rPr>
                          <w:sz w:val="12"/>
                          <w:szCs w:val="12"/>
                        </w:rPr>
                        <w:t>Andre Maré</w:t>
                      </w:r>
                      <w:r w:rsidR="003B1282">
                        <w:rPr>
                          <w:sz w:val="12"/>
                          <w:szCs w:val="12"/>
                        </w:rPr>
                        <w:tab/>
                      </w:r>
                      <w:r w:rsidR="003B1282">
                        <w:rPr>
                          <w:sz w:val="12"/>
                          <w:szCs w:val="12"/>
                        </w:rPr>
                        <w:tab/>
                      </w:r>
                      <w:r w:rsidR="008A5E66">
                        <w:rPr>
                          <w:sz w:val="12"/>
                          <w:szCs w:val="12"/>
                        </w:rPr>
                        <w:t>Hennie Maré</w:t>
                      </w:r>
                      <w:r w:rsidR="007D4A14">
                        <w:rPr>
                          <w:sz w:val="12"/>
                          <w:szCs w:val="12"/>
                        </w:rPr>
                        <w:tab/>
                      </w:r>
                      <w:r w:rsidR="007D4A14">
                        <w:rPr>
                          <w:sz w:val="12"/>
                          <w:szCs w:val="12"/>
                        </w:rPr>
                        <w:tab/>
                      </w:r>
                    </w:p>
                    <w:p w14:paraId="17A20FAD" w14:textId="2304FEBF" w:rsidR="008A5E66" w:rsidRPr="008E6153" w:rsidRDefault="007D4A14" w:rsidP="008A5E66">
                      <w:pPr>
                        <w:pStyle w:val="Days"/>
                        <w:jc w:val="both"/>
                        <w:rPr>
                          <w:sz w:val="12"/>
                          <w:szCs w:val="12"/>
                        </w:rPr>
                      </w:pPr>
                      <w:r>
                        <w:rPr>
                          <w:sz w:val="12"/>
                          <w:szCs w:val="12"/>
                        </w:rPr>
                        <w:t>Ds Lukas Steenkamp</w:t>
                      </w:r>
                      <w:r w:rsidR="002D06A4">
                        <w:rPr>
                          <w:sz w:val="12"/>
                          <w:szCs w:val="12"/>
                        </w:rPr>
                        <w:tab/>
                        <w:t>Hannes Meyer</w:t>
                      </w:r>
                    </w:p>
                  </w:txbxContent>
                </v:textbox>
                <w10:wrap type="square"/>
              </v:shape>
            </w:pict>
          </mc:Fallback>
        </mc:AlternateContent>
      </w:r>
      <w:r w:rsidR="008E69CC">
        <w:rPr>
          <w:noProof/>
        </w:rPr>
        <mc:AlternateContent>
          <mc:Choice Requires="wps">
            <w:drawing>
              <wp:anchor distT="0" distB="0" distL="114300" distR="114300" simplePos="0" relativeHeight="251666432" behindDoc="0" locked="0" layoutInCell="1" allowOverlap="1" wp14:anchorId="68287CEC" wp14:editId="744D6570">
                <wp:simplePos x="0" y="0"/>
                <wp:positionH relativeFrom="column">
                  <wp:posOffset>-75565</wp:posOffset>
                </wp:positionH>
                <wp:positionV relativeFrom="paragraph">
                  <wp:posOffset>-116840</wp:posOffset>
                </wp:positionV>
                <wp:extent cx="4314825" cy="1223010"/>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22301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29448F92" w14:textId="2AFF67A1" w:rsidR="00DD418E" w:rsidRPr="003B453B" w:rsidRDefault="00C97075" w:rsidP="00917996">
                            <w:pPr>
                              <w:rPr>
                                <w:rFonts w:ascii="Lucida Handwriting" w:hAnsi="Lucida Handwriting"/>
                                <w:b/>
                                <w:color w:val="auto"/>
                                <w:sz w:val="32"/>
                                <w:szCs w:val="32"/>
                                <w:u w:val="single"/>
                              </w:rPr>
                            </w:pPr>
                            <w:r w:rsidRPr="00925900">
                              <w:rPr>
                                <w:rFonts w:ascii="Lucida Handwriting" w:hAnsi="Lucida Handwriting"/>
                                <w:b/>
                                <w:color w:val="auto"/>
                                <w:sz w:val="28"/>
                                <w:szCs w:val="28"/>
                              </w:rPr>
                              <w:t xml:space="preserve">         </w:t>
                            </w:r>
                            <w:r w:rsidR="00791903">
                              <w:rPr>
                                <w:rFonts w:ascii="Lucida Handwriting" w:hAnsi="Lucida Handwriting"/>
                                <w:b/>
                                <w:color w:val="auto"/>
                                <w:sz w:val="28"/>
                                <w:szCs w:val="28"/>
                              </w:rPr>
                              <w:t xml:space="preserve">     </w:t>
                            </w:r>
                            <w:r w:rsidR="00856BE8">
                              <w:rPr>
                                <w:rFonts w:ascii="Lucida Handwriting" w:hAnsi="Lucida Handwriting"/>
                                <w:b/>
                                <w:color w:val="auto"/>
                                <w:sz w:val="32"/>
                                <w:szCs w:val="32"/>
                                <w:u w:val="single"/>
                              </w:rPr>
                              <w:t>TEE NA DIE DIENS</w:t>
                            </w:r>
                          </w:p>
                          <w:p w14:paraId="2FEE4E57" w14:textId="19C3C1B3" w:rsidR="00917996" w:rsidRDefault="00917996" w:rsidP="00036549">
                            <w:pPr>
                              <w:rPr>
                                <w:rFonts w:ascii="Lucida Handwriting" w:hAnsi="Lucida Handwriting"/>
                                <w:b/>
                                <w:color w:val="auto"/>
                                <w:sz w:val="32"/>
                                <w:szCs w:val="32"/>
                              </w:rPr>
                            </w:pPr>
                            <w:r w:rsidRPr="003B453B">
                              <w:rPr>
                                <w:rFonts w:ascii="Lucida Handwriting" w:hAnsi="Lucida Handwriting"/>
                                <w:b/>
                                <w:color w:val="auto"/>
                                <w:sz w:val="32"/>
                                <w:szCs w:val="32"/>
                              </w:rPr>
                              <w:t xml:space="preserve">       </w:t>
                            </w:r>
                            <w:r w:rsidR="00036549">
                              <w:rPr>
                                <w:rFonts w:ascii="Lucida Handwriting" w:hAnsi="Lucida Handwriting"/>
                                <w:b/>
                                <w:color w:val="auto"/>
                                <w:sz w:val="32"/>
                                <w:szCs w:val="32"/>
                              </w:rPr>
                              <w:t>ONS MAG NOG NIE TEE</w:t>
                            </w:r>
                          </w:p>
                          <w:p w14:paraId="05EAA262" w14:textId="769DA133" w:rsidR="00036549" w:rsidRDefault="00036549" w:rsidP="00036549">
                            <w:pPr>
                              <w:rPr>
                                <w:rFonts w:ascii="Lucida Handwriting" w:hAnsi="Lucida Handwriting"/>
                                <w:b/>
                                <w:color w:val="auto"/>
                                <w:sz w:val="32"/>
                                <w:szCs w:val="32"/>
                              </w:rPr>
                            </w:pPr>
                            <w:r>
                              <w:rPr>
                                <w:rFonts w:ascii="Lucida Handwriting" w:hAnsi="Lucida Handwriting"/>
                                <w:b/>
                                <w:color w:val="auto"/>
                                <w:sz w:val="32"/>
                                <w:szCs w:val="32"/>
                              </w:rPr>
                              <w:t xml:space="preserve">            NA DIE DIENS </w:t>
                            </w:r>
                          </w:p>
                          <w:p w14:paraId="183E28ED" w14:textId="5B80E53C" w:rsidR="00036549" w:rsidRPr="003B453B" w:rsidRDefault="00036549" w:rsidP="00036549">
                            <w:pPr>
                              <w:rPr>
                                <w:rFonts w:ascii="Arial Narrow" w:hAnsi="Arial Narrow"/>
                                <w:b/>
                                <w:color w:val="auto"/>
                                <w:sz w:val="32"/>
                                <w:szCs w:val="32"/>
                              </w:rPr>
                            </w:pPr>
                            <w:r>
                              <w:rPr>
                                <w:rFonts w:ascii="Lucida Handwriting" w:hAnsi="Lucida Handwriting"/>
                                <w:b/>
                                <w:color w:val="auto"/>
                                <w:sz w:val="32"/>
                                <w:szCs w:val="32"/>
                              </w:rPr>
                              <w:t xml:space="preserve">              DRINK 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87CEC" id="_x0000_s1038" type="#_x0000_t202" style="position:absolute;margin-left:-5.95pt;margin-top:-9.2pt;width:339.75pt;height:9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" fillcolor="#737373 [1776]" strokecolor="black [3040]" strokeweight="1pt">
                <v:textbox>
                  <w:txbxContent>
                    <w:p w14:paraId="29448F92" w14:textId="2AFF67A1" w:rsidR="00DD418E" w:rsidRPr="003B453B" w:rsidRDefault="00C97075" w:rsidP="00917996">
                      <w:pPr>
                        <w:rPr>
                          <w:rFonts w:ascii="Lucida Handwriting" w:hAnsi="Lucida Handwriting"/>
                          <w:b/>
                          <w:color w:val="auto"/>
                          <w:sz w:val="32"/>
                          <w:szCs w:val="32"/>
                          <w:u w:val="single"/>
                        </w:rPr>
                      </w:pPr>
                      <w:r w:rsidRPr="00925900">
                        <w:rPr>
                          <w:rFonts w:ascii="Lucida Handwriting" w:hAnsi="Lucida Handwriting"/>
                          <w:b/>
                          <w:color w:val="auto"/>
                          <w:sz w:val="28"/>
                          <w:szCs w:val="28"/>
                        </w:rPr>
                        <w:t xml:space="preserve">         </w:t>
                      </w:r>
                      <w:r w:rsidR="00791903">
                        <w:rPr>
                          <w:rFonts w:ascii="Lucida Handwriting" w:hAnsi="Lucida Handwriting"/>
                          <w:b/>
                          <w:color w:val="auto"/>
                          <w:sz w:val="28"/>
                          <w:szCs w:val="28"/>
                        </w:rPr>
                        <w:t xml:space="preserve">     </w:t>
                      </w:r>
                      <w:r w:rsidR="00856BE8">
                        <w:rPr>
                          <w:rFonts w:ascii="Lucida Handwriting" w:hAnsi="Lucida Handwriting"/>
                          <w:b/>
                          <w:color w:val="auto"/>
                          <w:sz w:val="32"/>
                          <w:szCs w:val="32"/>
                          <w:u w:val="single"/>
                        </w:rPr>
                        <w:t>TEE NA DIE DIENS</w:t>
                      </w:r>
                    </w:p>
                    <w:p w14:paraId="2FEE4E57" w14:textId="19C3C1B3" w:rsidR="00917996" w:rsidRDefault="00917996" w:rsidP="00036549">
                      <w:pPr>
                        <w:rPr>
                          <w:rFonts w:ascii="Lucida Handwriting" w:hAnsi="Lucida Handwriting"/>
                          <w:b/>
                          <w:color w:val="auto"/>
                          <w:sz w:val="32"/>
                          <w:szCs w:val="32"/>
                        </w:rPr>
                      </w:pPr>
                      <w:r w:rsidRPr="003B453B">
                        <w:rPr>
                          <w:rFonts w:ascii="Lucida Handwriting" w:hAnsi="Lucida Handwriting"/>
                          <w:b/>
                          <w:color w:val="auto"/>
                          <w:sz w:val="32"/>
                          <w:szCs w:val="32"/>
                        </w:rPr>
                        <w:t xml:space="preserve">       </w:t>
                      </w:r>
                      <w:r w:rsidR="00036549">
                        <w:rPr>
                          <w:rFonts w:ascii="Lucida Handwriting" w:hAnsi="Lucida Handwriting"/>
                          <w:b/>
                          <w:color w:val="auto"/>
                          <w:sz w:val="32"/>
                          <w:szCs w:val="32"/>
                        </w:rPr>
                        <w:t>ONS MAG NOG NIE TEE</w:t>
                      </w:r>
                    </w:p>
                    <w:p w14:paraId="05EAA262" w14:textId="769DA133" w:rsidR="00036549" w:rsidRDefault="00036549" w:rsidP="00036549">
                      <w:pPr>
                        <w:rPr>
                          <w:rFonts w:ascii="Lucida Handwriting" w:hAnsi="Lucida Handwriting"/>
                          <w:b/>
                          <w:color w:val="auto"/>
                          <w:sz w:val="32"/>
                          <w:szCs w:val="32"/>
                        </w:rPr>
                      </w:pPr>
                      <w:r>
                        <w:rPr>
                          <w:rFonts w:ascii="Lucida Handwriting" w:hAnsi="Lucida Handwriting"/>
                          <w:b/>
                          <w:color w:val="auto"/>
                          <w:sz w:val="32"/>
                          <w:szCs w:val="32"/>
                        </w:rPr>
                        <w:t xml:space="preserve">            NA DIE DIENS </w:t>
                      </w:r>
                    </w:p>
                    <w:p w14:paraId="183E28ED" w14:textId="5B80E53C" w:rsidR="00036549" w:rsidRPr="003B453B" w:rsidRDefault="00036549" w:rsidP="00036549">
                      <w:pPr>
                        <w:rPr>
                          <w:rFonts w:ascii="Arial Narrow" w:hAnsi="Arial Narrow"/>
                          <w:b/>
                          <w:color w:val="auto"/>
                          <w:sz w:val="32"/>
                          <w:szCs w:val="32"/>
                        </w:rPr>
                      </w:pPr>
                      <w:r>
                        <w:rPr>
                          <w:rFonts w:ascii="Lucida Handwriting" w:hAnsi="Lucida Handwriting"/>
                          <w:b/>
                          <w:color w:val="auto"/>
                          <w:sz w:val="32"/>
                          <w:szCs w:val="32"/>
                        </w:rPr>
                        <w:t xml:space="preserve">              DRINK NIE.</w:t>
                      </w:r>
                    </w:p>
                  </w:txbxContent>
                </v:textbox>
              </v:shape>
            </w:pict>
          </mc:Fallback>
        </mc:AlternateContent>
      </w:r>
      <w:r w:rsidR="004767B6">
        <w:rPr>
          <w:noProof/>
        </w:rPr>
        <w:drawing>
          <wp:inline distT="0" distB="0" distL="0" distR="0" wp14:anchorId="3F316667" wp14:editId="35E2FE9D">
            <wp:extent cx="457200" cy="609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e Drink 3.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463634" cy="618179"/>
                    </a:xfrm>
                    <a:prstGeom prst="rect">
                      <a:avLst/>
                    </a:prstGeom>
                  </pic:spPr>
                </pic:pic>
              </a:graphicData>
            </a:graphic>
          </wp:inline>
        </w:drawing>
      </w:r>
      <w:r w:rsidR="008E69CC">
        <w:rPr>
          <w:noProof/>
        </w:rPr>
        <w:drawing>
          <wp:anchor distT="0" distB="0" distL="114300" distR="114300" simplePos="0" relativeHeight="251667456" behindDoc="0" locked="0" layoutInCell="1" allowOverlap="1" wp14:anchorId="5839759E" wp14:editId="2F621906">
            <wp:simplePos x="0" y="0"/>
            <wp:positionH relativeFrom="column">
              <wp:posOffset>3109595</wp:posOffset>
            </wp:positionH>
            <wp:positionV relativeFrom="paragraph">
              <wp:posOffset>-101600</wp:posOffset>
            </wp:positionV>
            <wp:extent cx="1120775" cy="1210945"/>
            <wp:effectExtent l="57150" t="57150" r="98425" b="1225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jpg"/>
                    <pic:cNvPicPr/>
                  </pic:nvPicPr>
                  <pic:blipFill>
                    <a:blip r:embed="rId19" cstate="print">
                      <a:extLst>
                        <a:ext uri="{BEBA8EAE-BF5A-486C-A8C5-ECC9F3942E4B}">
                          <a14:imgProps xmlns:a14="http://schemas.microsoft.com/office/drawing/2010/main">
                            <a14:imgLayer r:embed="rId20">
                              <a14:imgEffect>
                                <a14:saturation sat="660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120775" cy="1210945"/>
                    </a:xfrm>
                    <a:prstGeom prst="rect">
                      <a:avLst/>
                    </a:prstGeom>
                    <a:ln w="12700" cap="sq">
                      <a:solidFill>
                        <a:srgbClr val="000000">
                          <a:alpha val="62000"/>
                        </a:srgbClr>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roofErr w:type="spellStart"/>
      <w:r w:rsidR="00596AD5">
        <w:t>ir</w:t>
      </w:r>
      <w:proofErr w:type="spellEnd"/>
      <w:r w:rsidR="00596AD5">
        <w:t xml:space="preserve"> die </w:t>
      </w:r>
    </w:p>
    <w:p w14:paraId="6293B0D5" w14:textId="77777777" w:rsidR="00E772AA" w:rsidRDefault="00E772AA">
      <w:pPr>
        <w:spacing w:before="0" w:after="200" w:line="276" w:lineRule="auto"/>
        <w:rPr>
          <w:color w:val="auto"/>
          <w:sz w:val="12"/>
        </w:rPr>
      </w:pPr>
    </w:p>
    <w:p w14:paraId="56F3B7FD" w14:textId="785FCF82" w:rsidR="00B33243" w:rsidRDefault="005E291B" w:rsidP="00BE2B2A">
      <w:pPr>
        <w:spacing w:before="0" w:after="0"/>
        <w:jc w:val="center"/>
      </w:pPr>
      <w:r>
        <w:rPr>
          <w:noProof/>
        </w:rPr>
        <mc:AlternateContent>
          <mc:Choice Requires="wps">
            <w:drawing>
              <wp:anchor distT="0" distB="0" distL="114300" distR="114300" simplePos="0" relativeHeight="251687936" behindDoc="1" locked="0" layoutInCell="1" allowOverlap="1" wp14:anchorId="0EC2BBEE" wp14:editId="30B4283E">
                <wp:simplePos x="0" y="0"/>
                <wp:positionH relativeFrom="column">
                  <wp:posOffset>6888480</wp:posOffset>
                </wp:positionH>
                <wp:positionV relativeFrom="paragraph">
                  <wp:posOffset>2498090</wp:posOffset>
                </wp:positionV>
                <wp:extent cx="2647950" cy="1714500"/>
                <wp:effectExtent l="19050" t="19050" r="19050" b="19050"/>
                <wp:wrapThrough wrapText="bothSides">
                  <wp:wrapPolygon edited="0">
                    <wp:start x="-155" y="-240"/>
                    <wp:lineTo x="-155" y="21600"/>
                    <wp:lineTo x="21600" y="21600"/>
                    <wp:lineTo x="21600" y="-240"/>
                    <wp:lineTo x="-155" y="-240"/>
                  </wp:wrapPolygon>
                </wp:wrapThrough>
                <wp:docPr id="30" name="Rectangle 30"/>
                <wp:cNvGraphicFramePr/>
                <a:graphic xmlns:a="http://schemas.openxmlformats.org/drawingml/2006/main">
                  <a:graphicData uri="http://schemas.microsoft.com/office/word/2010/wordprocessingShape">
                    <wps:wsp>
                      <wps:cNvSpPr/>
                      <wps:spPr>
                        <a:xfrm>
                          <a:off x="0" y="0"/>
                          <a:ext cx="2647950" cy="17145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5AAD2A05" w14:textId="77777777" w:rsidR="00971A4E" w:rsidRPr="00CB6FEA" w:rsidRDefault="008C69BF" w:rsidP="00AD27A4">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Lucida Calligraphy" w:hAnsi="Lucida Calligraphy"/>
                                <w:b/>
                                <w:sz w:val="32"/>
                                <w:szCs w:val="32"/>
                                <w:u w:val="single"/>
                              </w:rPr>
                            </w:pPr>
                            <w:r w:rsidRPr="00CB6FEA">
                              <w:rPr>
                                <w:rFonts w:ascii="Lucida Calligraphy" w:hAnsi="Lucida Calligraphy"/>
                                <w:b/>
                                <w:sz w:val="32"/>
                                <w:szCs w:val="32"/>
                                <w:u w:val="single"/>
                              </w:rPr>
                              <w:t>G</w:t>
                            </w:r>
                            <w:r w:rsidR="009D4604" w:rsidRPr="00CB6FEA">
                              <w:rPr>
                                <w:rFonts w:ascii="Lucida Calligraphy" w:hAnsi="Lucida Calligraphy"/>
                                <w:b/>
                                <w:sz w:val="32"/>
                                <w:szCs w:val="32"/>
                                <w:u w:val="single"/>
                              </w:rPr>
                              <w:t>OD se SPENS</w:t>
                            </w:r>
                          </w:p>
                          <w:p w14:paraId="01422AD7" w14:textId="3F8CA6F9" w:rsidR="00C25923" w:rsidRPr="000F2E60" w:rsidRDefault="002D35A8" w:rsidP="00752896">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Lucida Calligraphy" w:hAnsi="Lucida Calligraphy"/>
                                <w:b/>
                                <w:sz w:val="18"/>
                                <w:szCs w:val="18"/>
                              </w:rPr>
                            </w:pPr>
                            <w:r w:rsidRPr="000F2E60">
                              <w:rPr>
                                <w:rFonts w:ascii="Lucida Calligraphy" w:hAnsi="Lucida Calligraphy"/>
                                <w:b/>
                                <w:sz w:val="18"/>
                                <w:szCs w:val="18"/>
                              </w:rPr>
                              <w:t xml:space="preserve">   </w:t>
                            </w:r>
                            <w:proofErr w:type="spellStart"/>
                            <w:r w:rsidR="00C25923" w:rsidRPr="000F2E60">
                              <w:rPr>
                                <w:rFonts w:ascii="Lucida Calligraphy" w:hAnsi="Lucida Calligraphy"/>
                                <w:b/>
                                <w:sz w:val="18"/>
                                <w:szCs w:val="18"/>
                              </w:rPr>
                              <w:t>Ons</w:t>
                            </w:r>
                            <w:proofErr w:type="spellEnd"/>
                            <w:r w:rsidR="00C25923" w:rsidRPr="000F2E60">
                              <w:rPr>
                                <w:rFonts w:ascii="Lucida Calligraphy" w:hAnsi="Lucida Calligraphy"/>
                                <w:b/>
                                <w:sz w:val="18"/>
                                <w:szCs w:val="18"/>
                              </w:rPr>
                              <w:t xml:space="preserve"> </w:t>
                            </w:r>
                            <w:r w:rsidR="00752896" w:rsidRPr="000F2E60">
                              <w:rPr>
                                <w:rFonts w:ascii="Lucida Calligraphy" w:hAnsi="Lucida Calligraphy"/>
                                <w:b/>
                                <w:sz w:val="18"/>
                                <w:szCs w:val="18"/>
                              </w:rPr>
                              <w:t xml:space="preserve">het </w:t>
                            </w:r>
                            <w:proofErr w:type="spellStart"/>
                            <w:r w:rsidR="00752896" w:rsidRPr="000F2E60">
                              <w:rPr>
                                <w:rFonts w:ascii="Lucida Calligraphy" w:hAnsi="Lucida Calligraphy"/>
                                <w:b/>
                                <w:sz w:val="18"/>
                                <w:szCs w:val="18"/>
                              </w:rPr>
                              <w:t>heelwat</w:t>
                            </w:r>
                            <w:proofErr w:type="spellEnd"/>
                            <w:r w:rsidR="00752896" w:rsidRPr="000F2E60">
                              <w:rPr>
                                <w:rFonts w:ascii="Lucida Calligraphy" w:hAnsi="Lucida Calligraphy"/>
                                <w:b/>
                                <w:sz w:val="18"/>
                                <w:szCs w:val="18"/>
                              </w:rPr>
                              <w:t xml:space="preserve"> </w:t>
                            </w:r>
                            <w:proofErr w:type="spellStart"/>
                            <w:r w:rsidR="00752896" w:rsidRPr="000F2E60">
                              <w:rPr>
                                <w:rFonts w:ascii="Lucida Calligraphy" w:hAnsi="Lucida Calligraphy"/>
                                <w:b/>
                                <w:sz w:val="18"/>
                                <w:szCs w:val="18"/>
                              </w:rPr>
                              <w:t>nood</w:t>
                            </w:r>
                            <w:proofErr w:type="spellEnd"/>
                            <w:r w:rsidR="00752896" w:rsidRPr="000F2E60">
                              <w:rPr>
                                <w:rFonts w:ascii="Lucida Calligraphy" w:hAnsi="Lucida Calligraphy"/>
                                <w:b/>
                                <w:sz w:val="18"/>
                                <w:szCs w:val="18"/>
                              </w:rPr>
                              <w:t xml:space="preserve"> in </w:t>
                            </w:r>
                            <w:proofErr w:type="spellStart"/>
                            <w:r w:rsidR="00752896" w:rsidRPr="000F2E60">
                              <w:rPr>
                                <w:rFonts w:ascii="Lucida Calligraphy" w:hAnsi="Lucida Calligraphy"/>
                                <w:b/>
                                <w:sz w:val="18"/>
                                <w:szCs w:val="18"/>
                              </w:rPr>
                              <w:t>ons</w:t>
                            </w:r>
                            <w:proofErr w:type="spellEnd"/>
                            <w:r w:rsidR="00752896" w:rsidRPr="000F2E60">
                              <w:rPr>
                                <w:rFonts w:ascii="Lucida Calligraphy" w:hAnsi="Lucida Calligraphy"/>
                                <w:b/>
                                <w:sz w:val="18"/>
                                <w:szCs w:val="18"/>
                              </w:rPr>
                              <w:t xml:space="preserve"> </w:t>
                            </w:r>
                            <w:proofErr w:type="spellStart"/>
                            <w:r w:rsidR="00752896" w:rsidRPr="000F2E60">
                              <w:rPr>
                                <w:rFonts w:ascii="Lucida Calligraphy" w:hAnsi="Lucida Calligraphy"/>
                                <w:b/>
                                <w:sz w:val="18"/>
                                <w:szCs w:val="18"/>
                              </w:rPr>
                              <w:t>gemeente</w:t>
                            </w:r>
                            <w:proofErr w:type="spellEnd"/>
                            <w:r w:rsidR="00752896" w:rsidRPr="000F2E60">
                              <w:rPr>
                                <w:rFonts w:ascii="Lucida Calligraphy" w:hAnsi="Lucida Calligraphy"/>
                                <w:b/>
                                <w:sz w:val="18"/>
                                <w:szCs w:val="18"/>
                              </w:rPr>
                              <w:t xml:space="preserve"> </w:t>
                            </w:r>
                            <w:proofErr w:type="spellStart"/>
                            <w:r w:rsidR="00752896" w:rsidRPr="000F2E60">
                              <w:rPr>
                                <w:rFonts w:ascii="Lucida Calligraphy" w:hAnsi="Lucida Calligraphy"/>
                                <w:b/>
                                <w:sz w:val="18"/>
                                <w:szCs w:val="18"/>
                              </w:rPr>
                              <w:t>en</w:t>
                            </w:r>
                            <w:proofErr w:type="spellEnd"/>
                            <w:r w:rsidR="00752896" w:rsidRPr="000F2E60">
                              <w:rPr>
                                <w:rFonts w:ascii="Lucida Calligraphy" w:hAnsi="Lucida Calligraphy"/>
                                <w:b/>
                                <w:sz w:val="18"/>
                                <w:szCs w:val="18"/>
                              </w:rPr>
                              <w:t xml:space="preserve"> </w:t>
                            </w:r>
                            <w:proofErr w:type="spellStart"/>
                            <w:r w:rsidR="00752896" w:rsidRPr="000F2E60">
                              <w:rPr>
                                <w:rFonts w:ascii="Lucida Calligraphy" w:hAnsi="Lucida Calligraphy"/>
                                <w:b/>
                                <w:sz w:val="18"/>
                                <w:szCs w:val="18"/>
                              </w:rPr>
                              <w:t>omgewing</w:t>
                            </w:r>
                            <w:proofErr w:type="spellEnd"/>
                            <w:r w:rsidR="00752896" w:rsidRPr="000F2E60">
                              <w:rPr>
                                <w:rFonts w:ascii="Lucida Calligraphy" w:hAnsi="Lucida Calligraphy"/>
                                <w:b/>
                                <w:sz w:val="18"/>
                                <w:szCs w:val="18"/>
                              </w:rPr>
                              <w:t>.</w:t>
                            </w:r>
                          </w:p>
                          <w:p w14:paraId="11EE6C9C" w14:textId="1C99C220" w:rsidR="00752896" w:rsidRPr="000F2E60" w:rsidRDefault="00752896" w:rsidP="00752896">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Lucida Calligraphy" w:hAnsi="Lucida Calligraphy"/>
                                <w:b/>
                                <w:sz w:val="18"/>
                                <w:szCs w:val="18"/>
                              </w:rPr>
                            </w:pPr>
                            <w:proofErr w:type="spellStart"/>
                            <w:r w:rsidRPr="000F2E60">
                              <w:rPr>
                                <w:rFonts w:ascii="Lucida Calligraphy" w:hAnsi="Lucida Calligraphy"/>
                                <w:b/>
                                <w:sz w:val="18"/>
                                <w:szCs w:val="18"/>
                              </w:rPr>
                              <w:t>Ek</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sal</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dit</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waardeer</w:t>
                            </w:r>
                            <w:proofErr w:type="spellEnd"/>
                            <w:r w:rsidRPr="000F2E60">
                              <w:rPr>
                                <w:rFonts w:ascii="Lucida Calligraphy" w:hAnsi="Lucida Calligraphy"/>
                                <w:b/>
                                <w:sz w:val="18"/>
                                <w:szCs w:val="18"/>
                              </w:rPr>
                              <w:t xml:space="preserve"> as </w:t>
                            </w:r>
                            <w:proofErr w:type="spellStart"/>
                            <w:r w:rsidRPr="000F2E60">
                              <w:rPr>
                                <w:rFonts w:ascii="Lucida Calligraphy" w:hAnsi="Lucida Calligraphy"/>
                                <w:b/>
                                <w:sz w:val="18"/>
                                <w:szCs w:val="18"/>
                              </w:rPr>
                              <w:t>julle</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julle</w:t>
                            </w:r>
                            <w:proofErr w:type="spellEnd"/>
                            <w:r w:rsidRPr="000F2E60">
                              <w:rPr>
                                <w:rFonts w:ascii="Lucida Calligraphy" w:hAnsi="Lucida Calligraphy"/>
                                <w:b/>
                                <w:sz w:val="18"/>
                                <w:szCs w:val="18"/>
                              </w:rPr>
                              <w:t xml:space="preserve"> pad </w:t>
                            </w:r>
                            <w:proofErr w:type="spellStart"/>
                            <w:r w:rsidRPr="000F2E60">
                              <w:rPr>
                                <w:rFonts w:ascii="Lucida Calligraphy" w:hAnsi="Lucida Calligraphy"/>
                                <w:b/>
                                <w:sz w:val="18"/>
                                <w:szCs w:val="18"/>
                              </w:rPr>
                              <w:t>oop</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sien</w:t>
                            </w:r>
                            <w:proofErr w:type="spellEnd"/>
                            <w:r w:rsidRPr="000F2E60">
                              <w:rPr>
                                <w:rFonts w:ascii="Lucida Calligraphy" w:hAnsi="Lucida Calligraphy"/>
                                <w:b/>
                                <w:sz w:val="18"/>
                                <w:szCs w:val="18"/>
                              </w:rPr>
                              <w:t xml:space="preserve"> om </w:t>
                            </w:r>
                            <w:proofErr w:type="spellStart"/>
                            <w:r w:rsidRPr="000F2E60">
                              <w:rPr>
                                <w:rFonts w:ascii="Lucida Calligraphy" w:hAnsi="Lucida Calligraphy"/>
                                <w:b/>
                                <w:sz w:val="18"/>
                                <w:szCs w:val="18"/>
                              </w:rPr>
                              <w:t>weer</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waar</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moontlik</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vir</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ons</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te</w:t>
                            </w:r>
                            <w:proofErr w:type="spellEnd"/>
                            <w:r w:rsidRPr="000F2E60">
                              <w:rPr>
                                <w:rFonts w:ascii="Lucida Calligraphy" w:hAnsi="Lucida Calligraphy"/>
                                <w:b/>
                                <w:sz w:val="18"/>
                                <w:szCs w:val="18"/>
                              </w:rPr>
                              <w:t xml:space="preserve"> help met </w:t>
                            </w:r>
                            <w:proofErr w:type="spellStart"/>
                            <w:r w:rsidRPr="000F2E60">
                              <w:rPr>
                                <w:rFonts w:ascii="Lucida Calligraphy" w:hAnsi="Lucida Calligraphy"/>
                                <w:b/>
                                <w:sz w:val="18"/>
                                <w:szCs w:val="18"/>
                              </w:rPr>
                              <w:t>kospakkies</w:t>
                            </w:r>
                            <w:proofErr w:type="spellEnd"/>
                            <w:r w:rsidRPr="000F2E60">
                              <w:rPr>
                                <w:rFonts w:ascii="Lucida Calligraphy" w:hAnsi="Lucida Calligraphy"/>
                                <w:b/>
                                <w:sz w:val="18"/>
                                <w:szCs w:val="18"/>
                              </w:rPr>
                              <w:t>.</w:t>
                            </w:r>
                          </w:p>
                          <w:p w14:paraId="3E144D04" w14:textId="132381B7" w:rsidR="00752896" w:rsidRPr="000F2E60" w:rsidRDefault="00752896" w:rsidP="00752896">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Lucida Calligraphy" w:hAnsi="Lucida Calligraphy"/>
                                <w:b/>
                                <w:sz w:val="18"/>
                                <w:szCs w:val="18"/>
                              </w:rPr>
                            </w:pPr>
                            <w:proofErr w:type="spellStart"/>
                            <w:r w:rsidRPr="000F2E60">
                              <w:rPr>
                                <w:rFonts w:ascii="Lucida Calligraphy" w:hAnsi="Lucida Calligraphy"/>
                                <w:b/>
                                <w:sz w:val="18"/>
                                <w:szCs w:val="18"/>
                              </w:rPr>
                              <w:t>Baie</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dankie</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aan</w:t>
                            </w:r>
                            <w:proofErr w:type="spellEnd"/>
                            <w:r w:rsidRPr="000F2E60">
                              <w:rPr>
                                <w:rFonts w:ascii="Lucida Calligraphy" w:hAnsi="Lucida Calligraphy"/>
                                <w:b/>
                                <w:sz w:val="18"/>
                                <w:szCs w:val="18"/>
                              </w:rPr>
                              <w:t xml:space="preserve"> die wat </w:t>
                            </w:r>
                            <w:proofErr w:type="spellStart"/>
                            <w:r w:rsidRPr="000F2E60">
                              <w:rPr>
                                <w:rFonts w:ascii="Lucida Calligraphy" w:hAnsi="Lucida Calligraphy"/>
                                <w:b/>
                                <w:sz w:val="18"/>
                                <w:szCs w:val="18"/>
                              </w:rPr>
                              <w:t>nog</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gereeld</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vir</w:t>
                            </w:r>
                            <w:proofErr w:type="spellEnd"/>
                            <w:r w:rsidRPr="000F2E60">
                              <w:rPr>
                                <w:rFonts w:ascii="Lucida Calligraphy" w:hAnsi="Lucida Calligraphy"/>
                                <w:b/>
                                <w:sz w:val="18"/>
                                <w:szCs w:val="18"/>
                              </w:rPr>
                              <w:t xml:space="preserve"> my gee.</w:t>
                            </w:r>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2BBEE" id="Rectangle 30" o:spid="_x0000_s1039" style="position:absolute;left:0;text-align:left;margin-left:542.4pt;margin-top:196.7pt;width:208.5pt;height:1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" fillcolor="white [3204]" strokecolor="white [3201]" strokeweight="3pt">
                <v:textbox inset=",0,2.16pt,0">
                  <w:txbxContent>
                    <w:p w14:paraId="5AAD2A05" w14:textId="77777777" w:rsidR="00971A4E" w:rsidRPr="00CB6FEA" w:rsidRDefault="008C69BF" w:rsidP="00AD27A4">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Lucida Calligraphy" w:hAnsi="Lucida Calligraphy"/>
                          <w:b/>
                          <w:sz w:val="32"/>
                          <w:szCs w:val="32"/>
                          <w:u w:val="single"/>
                        </w:rPr>
                      </w:pPr>
                      <w:r w:rsidRPr="00CB6FEA">
                        <w:rPr>
                          <w:rFonts w:ascii="Lucida Calligraphy" w:hAnsi="Lucida Calligraphy"/>
                          <w:b/>
                          <w:sz w:val="32"/>
                          <w:szCs w:val="32"/>
                          <w:u w:val="single"/>
                        </w:rPr>
                        <w:t>G</w:t>
                      </w:r>
                      <w:r w:rsidR="009D4604" w:rsidRPr="00CB6FEA">
                        <w:rPr>
                          <w:rFonts w:ascii="Lucida Calligraphy" w:hAnsi="Lucida Calligraphy"/>
                          <w:b/>
                          <w:sz w:val="32"/>
                          <w:szCs w:val="32"/>
                          <w:u w:val="single"/>
                        </w:rPr>
                        <w:t>OD se SPENS</w:t>
                      </w:r>
                    </w:p>
                    <w:p w14:paraId="01422AD7" w14:textId="3F8CA6F9" w:rsidR="00C25923" w:rsidRPr="000F2E60" w:rsidRDefault="002D35A8" w:rsidP="00752896">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Lucida Calligraphy" w:hAnsi="Lucida Calligraphy"/>
                          <w:b/>
                          <w:sz w:val="18"/>
                          <w:szCs w:val="18"/>
                        </w:rPr>
                      </w:pPr>
                      <w:r w:rsidRPr="000F2E60">
                        <w:rPr>
                          <w:rFonts w:ascii="Lucida Calligraphy" w:hAnsi="Lucida Calligraphy"/>
                          <w:b/>
                          <w:sz w:val="18"/>
                          <w:szCs w:val="18"/>
                        </w:rPr>
                        <w:t xml:space="preserve">   </w:t>
                      </w:r>
                      <w:proofErr w:type="spellStart"/>
                      <w:r w:rsidR="00C25923" w:rsidRPr="000F2E60">
                        <w:rPr>
                          <w:rFonts w:ascii="Lucida Calligraphy" w:hAnsi="Lucida Calligraphy"/>
                          <w:b/>
                          <w:sz w:val="18"/>
                          <w:szCs w:val="18"/>
                        </w:rPr>
                        <w:t>Ons</w:t>
                      </w:r>
                      <w:proofErr w:type="spellEnd"/>
                      <w:r w:rsidR="00C25923" w:rsidRPr="000F2E60">
                        <w:rPr>
                          <w:rFonts w:ascii="Lucida Calligraphy" w:hAnsi="Lucida Calligraphy"/>
                          <w:b/>
                          <w:sz w:val="18"/>
                          <w:szCs w:val="18"/>
                        </w:rPr>
                        <w:t xml:space="preserve"> </w:t>
                      </w:r>
                      <w:r w:rsidR="00752896" w:rsidRPr="000F2E60">
                        <w:rPr>
                          <w:rFonts w:ascii="Lucida Calligraphy" w:hAnsi="Lucida Calligraphy"/>
                          <w:b/>
                          <w:sz w:val="18"/>
                          <w:szCs w:val="18"/>
                        </w:rPr>
                        <w:t xml:space="preserve">het </w:t>
                      </w:r>
                      <w:proofErr w:type="spellStart"/>
                      <w:r w:rsidR="00752896" w:rsidRPr="000F2E60">
                        <w:rPr>
                          <w:rFonts w:ascii="Lucida Calligraphy" w:hAnsi="Lucida Calligraphy"/>
                          <w:b/>
                          <w:sz w:val="18"/>
                          <w:szCs w:val="18"/>
                        </w:rPr>
                        <w:t>heelwat</w:t>
                      </w:r>
                      <w:proofErr w:type="spellEnd"/>
                      <w:r w:rsidR="00752896" w:rsidRPr="000F2E60">
                        <w:rPr>
                          <w:rFonts w:ascii="Lucida Calligraphy" w:hAnsi="Lucida Calligraphy"/>
                          <w:b/>
                          <w:sz w:val="18"/>
                          <w:szCs w:val="18"/>
                        </w:rPr>
                        <w:t xml:space="preserve"> </w:t>
                      </w:r>
                      <w:proofErr w:type="spellStart"/>
                      <w:r w:rsidR="00752896" w:rsidRPr="000F2E60">
                        <w:rPr>
                          <w:rFonts w:ascii="Lucida Calligraphy" w:hAnsi="Lucida Calligraphy"/>
                          <w:b/>
                          <w:sz w:val="18"/>
                          <w:szCs w:val="18"/>
                        </w:rPr>
                        <w:t>nood</w:t>
                      </w:r>
                      <w:proofErr w:type="spellEnd"/>
                      <w:r w:rsidR="00752896" w:rsidRPr="000F2E60">
                        <w:rPr>
                          <w:rFonts w:ascii="Lucida Calligraphy" w:hAnsi="Lucida Calligraphy"/>
                          <w:b/>
                          <w:sz w:val="18"/>
                          <w:szCs w:val="18"/>
                        </w:rPr>
                        <w:t xml:space="preserve"> in </w:t>
                      </w:r>
                      <w:proofErr w:type="spellStart"/>
                      <w:r w:rsidR="00752896" w:rsidRPr="000F2E60">
                        <w:rPr>
                          <w:rFonts w:ascii="Lucida Calligraphy" w:hAnsi="Lucida Calligraphy"/>
                          <w:b/>
                          <w:sz w:val="18"/>
                          <w:szCs w:val="18"/>
                        </w:rPr>
                        <w:t>ons</w:t>
                      </w:r>
                      <w:proofErr w:type="spellEnd"/>
                      <w:r w:rsidR="00752896" w:rsidRPr="000F2E60">
                        <w:rPr>
                          <w:rFonts w:ascii="Lucida Calligraphy" w:hAnsi="Lucida Calligraphy"/>
                          <w:b/>
                          <w:sz w:val="18"/>
                          <w:szCs w:val="18"/>
                        </w:rPr>
                        <w:t xml:space="preserve"> </w:t>
                      </w:r>
                      <w:proofErr w:type="spellStart"/>
                      <w:r w:rsidR="00752896" w:rsidRPr="000F2E60">
                        <w:rPr>
                          <w:rFonts w:ascii="Lucida Calligraphy" w:hAnsi="Lucida Calligraphy"/>
                          <w:b/>
                          <w:sz w:val="18"/>
                          <w:szCs w:val="18"/>
                        </w:rPr>
                        <w:t>gemeente</w:t>
                      </w:r>
                      <w:proofErr w:type="spellEnd"/>
                      <w:r w:rsidR="00752896" w:rsidRPr="000F2E60">
                        <w:rPr>
                          <w:rFonts w:ascii="Lucida Calligraphy" w:hAnsi="Lucida Calligraphy"/>
                          <w:b/>
                          <w:sz w:val="18"/>
                          <w:szCs w:val="18"/>
                        </w:rPr>
                        <w:t xml:space="preserve"> </w:t>
                      </w:r>
                      <w:proofErr w:type="spellStart"/>
                      <w:r w:rsidR="00752896" w:rsidRPr="000F2E60">
                        <w:rPr>
                          <w:rFonts w:ascii="Lucida Calligraphy" w:hAnsi="Lucida Calligraphy"/>
                          <w:b/>
                          <w:sz w:val="18"/>
                          <w:szCs w:val="18"/>
                        </w:rPr>
                        <w:t>en</w:t>
                      </w:r>
                      <w:proofErr w:type="spellEnd"/>
                      <w:r w:rsidR="00752896" w:rsidRPr="000F2E60">
                        <w:rPr>
                          <w:rFonts w:ascii="Lucida Calligraphy" w:hAnsi="Lucida Calligraphy"/>
                          <w:b/>
                          <w:sz w:val="18"/>
                          <w:szCs w:val="18"/>
                        </w:rPr>
                        <w:t xml:space="preserve"> </w:t>
                      </w:r>
                      <w:proofErr w:type="spellStart"/>
                      <w:r w:rsidR="00752896" w:rsidRPr="000F2E60">
                        <w:rPr>
                          <w:rFonts w:ascii="Lucida Calligraphy" w:hAnsi="Lucida Calligraphy"/>
                          <w:b/>
                          <w:sz w:val="18"/>
                          <w:szCs w:val="18"/>
                        </w:rPr>
                        <w:t>omgewing</w:t>
                      </w:r>
                      <w:proofErr w:type="spellEnd"/>
                      <w:r w:rsidR="00752896" w:rsidRPr="000F2E60">
                        <w:rPr>
                          <w:rFonts w:ascii="Lucida Calligraphy" w:hAnsi="Lucida Calligraphy"/>
                          <w:b/>
                          <w:sz w:val="18"/>
                          <w:szCs w:val="18"/>
                        </w:rPr>
                        <w:t>.</w:t>
                      </w:r>
                    </w:p>
                    <w:p w14:paraId="11EE6C9C" w14:textId="1C99C220" w:rsidR="00752896" w:rsidRPr="000F2E60" w:rsidRDefault="00752896" w:rsidP="00752896">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Lucida Calligraphy" w:hAnsi="Lucida Calligraphy"/>
                          <w:b/>
                          <w:sz w:val="18"/>
                          <w:szCs w:val="18"/>
                        </w:rPr>
                      </w:pPr>
                      <w:proofErr w:type="spellStart"/>
                      <w:r w:rsidRPr="000F2E60">
                        <w:rPr>
                          <w:rFonts w:ascii="Lucida Calligraphy" w:hAnsi="Lucida Calligraphy"/>
                          <w:b/>
                          <w:sz w:val="18"/>
                          <w:szCs w:val="18"/>
                        </w:rPr>
                        <w:t>Ek</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sal</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dit</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waardeer</w:t>
                      </w:r>
                      <w:proofErr w:type="spellEnd"/>
                      <w:r w:rsidRPr="000F2E60">
                        <w:rPr>
                          <w:rFonts w:ascii="Lucida Calligraphy" w:hAnsi="Lucida Calligraphy"/>
                          <w:b/>
                          <w:sz w:val="18"/>
                          <w:szCs w:val="18"/>
                        </w:rPr>
                        <w:t xml:space="preserve"> as </w:t>
                      </w:r>
                      <w:proofErr w:type="spellStart"/>
                      <w:r w:rsidRPr="000F2E60">
                        <w:rPr>
                          <w:rFonts w:ascii="Lucida Calligraphy" w:hAnsi="Lucida Calligraphy"/>
                          <w:b/>
                          <w:sz w:val="18"/>
                          <w:szCs w:val="18"/>
                        </w:rPr>
                        <w:t>julle</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julle</w:t>
                      </w:r>
                      <w:proofErr w:type="spellEnd"/>
                      <w:r w:rsidRPr="000F2E60">
                        <w:rPr>
                          <w:rFonts w:ascii="Lucida Calligraphy" w:hAnsi="Lucida Calligraphy"/>
                          <w:b/>
                          <w:sz w:val="18"/>
                          <w:szCs w:val="18"/>
                        </w:rPr>
                        <w:t xml:space="preserve"> pad </w:t>
                      </w:r>
                      <w:proofErr w:type="spellStart"/>
                      <w:r w:rsidRPr="000F2E60">
                        <w:rPr>
                          <w:rFonts w:ascii="Lucida Calligraphy" w:hAnsi="Lucida Calligraphy"/>
                          <w:b/>
                          <w:sz w:val="18"/>
                          <w:szCs w:val="18"/>
                        </w:rPr>
                        <w:t>oop</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sien</w:t>
                      </w:r>
                      <w:proofErr w:type="spellEnd"/>
                      <w:r w:rsidRPr="000F2E60">
                        <w:rPr>
                          <w:rFonts w:ascii="Lucida Calligraphy" w:hAnsi="Lucida Calligraphy"/>
                          <w:b/>
                          <w:sz w:val="18"/>
                          <w:szCs w:val="18"/>
                        </w:rPr>
                        <w:t xml:space="preserve"> om </w:t>
                      </w:r>
                      <w:proofErr w:type="spellStart"/>
                      <w:r w:rsidRPr="000F2E60">
                        <w:rPr>
                          <w:rFonts w:ascii="Lucida Calligraphy" w:hAnsi="Lucida Calligraphy"/>
                          <w:b/>
                          <w:sz w:val="18"/>
                          <w:szCs w:val="18"/>
                        </w:rPr>
                        <w:t>weer</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waar</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moontlik</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vir</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ons</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te</w:t>
                      </w:r>
                      <w:proofErr w:type="spellEnd"/>
                      <w:r w:rsidRPr="000F2E60">
                        <w:rPr>
                          <w:rFonts w:ascii="Lucida Calligraphy" w:hAnsi="Lucida Calligraphy"/>
                          <w:b/>
                          <w:sz w:val="18"/>
                          <w:szCs w:val="18"/>
                        </w:rPr>
                        <w:t xml:space="preserve"> help met </w:t>
                      </w:r>
                      <w:proofErr w:type="spellStart"/>
                      <w:r w:rsidRPr="000F2E60">
                        <w:rPr>
                          <w:rFonts w:ascii="Lucida Calligraphy" w:hAnsi="Lucida Calligraphy"/>
                          <w:b/>
                          <w:sz w:val="18"/>
                          <w:szCs w:val="18"/>
                        </w:rPr>
                        <w:t>kospakkies</w:t>
                      </w:r>
                      <w:proofErr w:type="spellEnd"/>
                      <w:r w:rsidRPr="000F2E60">
                        <w:rPr>
                          <w:rFonts w:ascii="Lucida Calligraphy" w:hAnsi="Lucida Calligraphy"/>
                          <w:b/>
                          <w:sz w:val="18"/>
                          <w:szCs w:val="18"/>
                        </w:rPr>
                        <w:t>.</w:t>
                      </w:r>
                    </w:p>
                    <w:p w14:paraId="3E144D04" w14:textId="132381B7" w:rsidR="00752896" w:rsidRPr="000F2E60" w:rsidRDefault="00752896" w:rsidP="00752896">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Lucida Calligraphy" w:hAnsi="Lucida Calligraphy"/>
                          <w:b/>
                          <w:sz w:val="18"/>
                          <w:szCs w:val="18"/>
                        </w:rPr>
                      </w:pPr>
                      <w:proofErr w:type="spellStart"/>
                      <w:r w:rsidRPr="000F2E60">
                        <w:rPr>
                          <w:rFonts w:ascii="Lucida Calligraphy" w:hAnsi="Lucida Calligraphy"/>
                          <w:b/>
                          <w:sz w:val="18"/>
                          <w:szCs w:val="18"/>
                        </w:rPr>
                        <w:t>Baie</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dankie</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aan</w:t>
                      </w:r>
                      <w:proofErr w:type="spellEnd"/>
                      <w:r w:rsidRPr="000F2E60">
                        <w:rPr>
                          <w:rFonts w:ascii="Lucida Calligraphy" w:hAnsi="Lucida Calligraphy"/>
                          <w:b/>
                          <w:sz w:val="18"/>
                          <w:szCs w:val="18"/>
                        </w:rPr>
                        <w:t xml:space="preserve"> die wat </w:t>
                      </w:r>
                      <w:proofErr w:type="spellStart"/>
                      <w:r w:rsidRPr="000F2E60">
                        <w:rPr>
                          <w:rFonts w:ascii="Lucida Calligraphy" w:hAnsi="Lucida Calligraphy"/>
                          <w:b/>
                          <w:sz w:val="18"/>
                          <w:szCs w:val="18"/>
                        </w:rPr>
                        <w:t>nog</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gereeld</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vir</w:t>
                      </w:r>
                      <w:proofErr w:type="spellEnd"/>
                      <w:r w:rsidRPr="000F2E60">
                        <w:rPr>
                          <w:rFonts w:ascii="Lucida Calligraphy" w:hAnsi="Lucida Calligraphy"/>
                          <w:b/>
                          <w:sz w:val="18"/>
                          <w:szCs w:val="18"/>
                        </w:rPr>
                        <w:t xml:space="preserve"> my gee.</w:t>
                      </w:r>
                    </w:p>
                  </w:txbxContent>
                </v:textbox>
                <w10:wrap type="through"/>
              </v:rect>
            </w:pict>
          </mc:Fallback>
        </mc:AlternateContent>
      </w:r>
      <w:r>
        <w:rPr>
          <w:noProof/>
        </w:rPr>
        <mc:AlternateContent>
          <mc:Choice Requires="wps">
            <w:drawing>
              <wp:anchor distT="0" distB="0" distL="114300" distR="114300" simplePos="0" relativeHeight="251700224" behindDoc="1" locked="0" layoutInCell="1" allowOverlap="1" wp14:anchorId="291AEC86" wp14:editId="28C65754">
                <wp:simplePos x="0" y="0"/>
                <wp:positionH relativeFrom="column">
                  <wp:posOffset>4659630</wp:posOffset>
                </wp:positionH>
                <wp:positionV relativeFrom="paragraph">
                  <wp:posOffset>2459990</wp:posOffset>
                </wp:positionV>
                <wp:extent cx="2209800" cy="1914525"/>
                <wp:effectExtent l="19050" t="19050" r="19050" b="28575"/>
                <wp:wrapThrough wrapText="bothSides">
                  <wp:wrapPolygon edited="0">
                    <wp:start x="-186" y="-215"/>
                    <wp:lineTo x="-186" y="21707"/>
                    <wp:lineTo x="21600" y="21707"/>
                    <wp:lineTo x="21600" y="-215"/>
                    <wp:lineTo x="-186" y="-215"/>
                  </wp:wrapPolygon>
                </wp:wrapThrough>
                <wp:docPr id="14" name="Rectangle 14"/>
                <wp:cNvGraphicFramePr/>
                <a:graphic xmlns:a="http://schemas.openxmlformats.org/drawingml/2006/main">
                  <a:graphicData uri="http://schemas.microsoft.com/office/word/2010/wordprocessingShape">
                    <wps:wsp>
                      <wps:cNvSpPr/>
                      <wps:spPr>
                        <a:xfrm>
                          <a:off x="0" y="0"/>
                          <a:ext cx="2209800" cy="191452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7CE4504D" w14:textId="77777777" w:rsidR="00795A54" w:rsidRPr="00AD27A4" w:rsidRDefault="00E744EA" w:rsidP="00AD27A4">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Rockwell Condensed" w:hAnsi="Rockwell Condensed"/>
                                <w:sz w:val="30"/>
                                <w:szCs w:val="30"/>
                                <w:u w:val="double"/>
                              </w:rPr>
                            </w:pPr>
                            <w:proofErr w:type="spellStart"/>
                            <w:r w:rsidRPr="00AD27A4">
                              <w:rPr>
                                <w:rFonts w:ascii="Rockwell Condensed" w:hAnsi="Rockwell Condensed"/>
                                <w:sz w:val="30"/>
                                <w:szCs w:val="30"/>
                                <w:u w:val="double"/>
                              </w:rPr>
                              <w:t>Kantoor</w:t>
                            </w:r>
                            <w:proofErr w:type="spellEnd"/>
                            <w:r w:rsidRPr="00AD27A4">
                              <w:rPr>
                                <w:rFonts w:ascii="Rockwell Condensed" w:hAnsi="Rockwell Condensed"/>
                                <w:sz w:val="30"/>
                                <w:szCs w:val="30"/>
                                <w:u w:val="double"/>
                              </w:rPr>
                              <w:t xml:space="preserve"> </w:t>
                            </w:r>
                            <w:proofErr w:type="spellStart"/>
                            <w:r w:rsidRPr="00AD27A4">
                              <w:rPr>
                                <w:rFonts w:ascii="Rockwell Condensed" w:hAnsi="Rockwell Condensed"/>
                                <w:sz w:val="30"/>
                                <w:szCs w:val="30"/>
                                <w:u w:val="double"/>
                              </w:rPr>
                              <w:t>Ure</w:t>
                            </w:r>
                            <w:proofErr w:type="spellEnd"/>
                            <w:r w:rsidRPr="00AD27A4">
                              <w:rPr>
                                <w:rFonts w:ascii="Rockwell Condensed" w:hAnsi="Rockwell Condensed"/>
                                <w:sz w:val="30"/>
                                <w:szCs w:val="30"/>
                                <w:u w:val="double"/>
                              </w:rPr>
                              <w:t>:</w:t>
                            </w:r>
                          </w:p>
                          <w:p w14:paraId="5DE99C45" w14:textId="0F6A1CEB" w:rsidR="00E744EA" w:rsidRPr="00AD27A4" w:rsidRDefault="00E744EA" w:rsidP="00AD27A4">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Rockwell Condensed" w:hAnsi="Rockwell Condensed"/>
                                <w:sz w:val="30"/>
                                <w:szCs w:val="30"/>
                                <w:u w:val="double"/>
                              </w:rPr>
                            </w:pPr>
                            <w:proofErr w:type="spellStart"/>
                            <w:r w:rsidRPr="00AD27A4">
                              <w:rPr>
                                <w:rFonts w:ascii="Rockwell Condensed" w:hAnsi="Rockwell Condensed"/>
                                <w:sz w:val="30"/>
                                <w:szCs w:val="30"/>
                                <w:u w:val="double"/>
                              </w:rPr>
                              <w:t>Maandag</w:t>
                            </w:r>
                            <w:proofErr w:type="spellEnd"/>
                            <w:r w:rsidRPr="00AD27A4">
                              <w:rPr>
                                <w:rFonts w:ascii="Rockwell Condensed" w:hAnsi="Rockwell Condensed"/>
                                <w:sz w:val="30"/>
                                <w:szCs w:val="30"/>
                                <w:u w:val="double"/>
                              </w:rPr>
                              <w:t xml:space="preserve"> – </w:t>
                            </w:r>
                            <w:proofErr w:type="spellStart"/>
                            <w:r w:rsidR="00752896">
                              <w:rPr>
                                <w:rFonts w:ascii="Rockwell Condensed" w:hAnsi="Rockwell Condensed"/>
                                <w:sz w:val="30"/>
                                <w:szCs w:val="30"/>
                                <w:u w:val="double"/>
                              </w:rPr>
                              <w:t>Donderdag</w:t>
                            </w:r>
                            <w:proofErr w:type="spellEnd"/>
                          </w:p>
                          <w:p w14:paraId="661CFE79" w14:textId="77777777" w:rsidR="00E744EA" w:rsidRPr="00AD27A4" w:rsidRDefault="00E744EA" w:rsidP="00AD27A4">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Rockwell Condensed" w:hAnsi="Rockwell Condensed"/>
                                <w:sz w:val="30"/>
                                <w:szCs w:val="30"/>
                                <w:u w:val="double"/>
                              </w:rPr>
                            </w:pPr>
                            <w:r w:rsidRPr="00AD27A4">
                              <w:rPr>
                                <w:rFonts w:ascii="Rockwell Condensed" w:hAnsi="Rockwell Condensed"/>
                                <w:sz w:val="30"/>
                                <w:szCs w:val="30"/>
                                <w:u w:val="double"/>
                              </w:rPr>
                              <w:t>09:00 – 12:00</w:t>
                            </w:r>
                          </w:p>
                          <w:p w14:paraId="25E6960D" w14:textId="77777777" w:rsidR="00E744EA" w:rsidRPr="00AD27A4" w:rsidRDefault="00E744EA" w:rsidP="00AD27A4">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Rockwell Condensed" w:hAnsi="Rockwell Condensed"/>
                                <w:sz w:val="30"/>
                                <w:szCs w:val="30"/>
                                <w:u w:val="double"/>
                              </w:rPr>
                            </w:pPr>
                            <w:proofErr w:type="spellStart"/>
                            <w:r w:rsidRPr="00AD27A4">
                              <w:rPr>
                                <w:rFonts w:ascii="Rockwell Condensed" w:hAnsi="Rockwell Condensed"/>
                                <w:sz w:val="30"/>
                                <w:szCs w:val="30"/>
                                <w:u w:val="double"/>
                              </w:rPr>
                              <w:t>Kantoor</w:t>
                            </w:r>
                            <w:proofErr w:type="spellEnd"/>
                            <w:r w:rsidRPr="00AD27A4">
                              <w:rPr>
                                <w:rFonts w:ascii="Rockwell Condensed" w:hAnsi="Rockwell Condensed"/>
                                <w:sz w:val="30"/>
                                <w:szCs w:val="30"/>
                                <w:u w:val="double"/>
                              </w:rPr>
                              <w:t xml:space="preserve"> Nr</w:t>
                            </w:r>
                          </w:p>
                          <w:p w14:paraId="1A1726F9" w14:textId="60B57F65" w:rsidR="00E744EA" w:rsidRPr="00AD27A4" w:rsidRDefault="00752896" w:rsidP="00AD27A4">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Rockwell Condensed" w:hAnsi="Rockwell Condensed"/>
                                <w:sz w:val="30"/>
                                <w:szCs w:val="30"/>
                                <w:u w:val="double"/>
                              </w:rPr>
                            </w:pPr>
                            <w:r>
                              <w:rPr>
                                <w:rFonts w:ascii="Rockwell Condensed" w:hAnsi="Rockwell Condensed"/>
                                <w:sz w:val="30"/>
                                <w:szCs w:val="30"/>
                                <w:u w:val="double"/>
                              </w:rPr>
                              <w:t>066 219 1355</w:t>
                            </w:r>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AEC86" id="Rectangle 14" o:spid="_x0000_s1040" style="position:absolute;left:0;text-align:left;margin-left:366.9pt;margin-top:193.7pt;width:174pt;height:150.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" fillcolor="white [3204]" strokecolor="white [3201]" strokeweight="3pt">
                <v:textbox inset=",0,2.16pt,0">
                  <w:txbxContent>
                    <w:p w14:paraId="7CE4504D" w14:textId="77777777" w:rsidR="00795A54" w:rsidRPr="00AD27A4" w:rsidRDefault="00E744EA" w:rsidP="00AD27A4">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Rockwell Condensed" w:hAnsi="Rockwell Condensed"/>
                          <w:sz w:val="30"/>
                          <w:szCs w:val="30"/>
                          <w:u w:val="double"/>
                        </w:rPr>
                      </w:pPr>
                      <w:proofErr w:type="spellStart"/>
                      <w:r w:rsidRPr="00AD27A4">
                        <w:rPr>
                          <w:rFonts w:ascii="Rockwell Condensed" w:hAnsi="Rockwell Condensed"/>
                          <w:sz w:val="30"/>
                          <w:szCs w:val="30"/>
                          <w:u w:val="double"/>
                        </w:rPr>
                        <w:t>Kantoor</w:t>
                      </w:r>
                      <w:proofErr w:type="spellEnd"/>
                      <w:r w:rsidRPr="00AD27A4">
                        <w:rPr>
                          <w:rFonts w:ascii="Rockwell Condensed" w:hAnsi="Rockwell Condensed"/>
                          <w:sz w:val="30"/>
                          <w:szCs w:val="30"/>
                          <w:u w:val="double"/>
                        </w:rPr>
                        <w:t xml:space="preserve"> </w:t>
                      </w:r>
                      <w:proofErr w:type="spellStart"/>
                      <w:r w:rsidRPr="00AD27A4">
                        <w:rPr>
                          <w:rFonts w:ascii="Rockwell Condensed" w:hAnsi="Rockwell Condensed"/>
                          <w:sz w:val="30"/>
                          <w:szCs w:val="30"/>
                          <w:u w:val="double"/>
                        </w:rPr>
                        <w:t>Ure</w:t>
                      </w:r>
                      <w:proofErr w:type="spellEnd"/>
                      <w:r w:rsidRPr="00AD27A4">
                        <w:rPr>
                          <w:rFonts w:ascii="Rockwell Condensed" w:hAnsi="Rockwell Condensed"/>
                          <w:sz w:val="30"/>
                          <w:szCs w:val="30"/>
                          <w:u w:val="double"/>
                        </w:rPr>
                        <w:t>:</w:t>
                      </w:r>
                    </w:p>
                    <w:p w14:paraId="5DE99C45" w14:textId="0F6A1CEB" w:rsidR="00E744EA" w:rsidRPr="00AD27A4" w:rsidRDefault="00E744EA" w:rsidP="00AD27A4">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Rockwell Condensed" w:hAnsi="Rockwell Condensed"/>
                          <w:sz w:val="30"/>
                          <w:szCs w:val="30"/>
                          <w:u w:val="double"/>
                        </w:rPr>
                      </w:pPr>
                      <w:proofErr w:type="spellStart"/>
                      <w:r w:rsidRPr="00AD27A4">
                        <w:rPr>
                          <w:rFonts w:ascii="Rockwell Condensed" w:hAnsi="Rockwell Condensed"/>
                          <w:sz w:val="30"/>
                          <w:szCs w:val="30"/>
                          <w:u w:val="double"/>
                        </w:rPr>
                        <w:t>Maandag</w:t>
                      </w:r>
                      <w:proofErr w:type="spellEnd"/>
                      <w:r w:rsidRPr="00AD27A4">
                        <w:rPr>
                          <w:rFonts w:ascii="Rockwell Condensed" w:hAnsi="Rockwell Condensed"/>
                          <w:sz w:val="30"/>
                          <w:szCs w:val="30"/>
                          <w:u w:val="double"/>
                        </w:rPr>
                        <w:t xml:space="preserve"> – </w:t>
                      </w:r>
                      <w:proofErr w:type="spellStart"/>
                      <w:r w:rsidR="00752896">
                        <w:rPr>
                          <w:rFonts w:ascii="Rockwell Condensed" w:hAnsi="Rockwell Condensed"/>
                          <w:sz w:val="30"/>
                          <w:szCs w:val="30"/>
                          <w:u w:val="double"/>
                        </w:rPr>
                        <w:t>Donderdag</w:t>
                      </w:r>
                      <w:proofErr w:type="spellEnd"/>
                    </w:p>
                    <w:p w14:paraId="661CFE79" w14:textId="77777777" w:rsidR="00E744EA" w:rsidRPr="00AD27A4" w:rsidRDefault="00E744EA" w:rsidP="00AD27A4">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Rockwell Condensed" w:hAnsi="Rockwell Condensed"/>
                          <w:sz w:val="30"/>
                          <w:szCs w:val="30"/>
                          <w:u w:val="double"/>
                        </w:rPr>
                      </w:pPr>
                      <w:r w:rsidRPr="00AD27A4">
                        <w:rPr>
                          <w:rFonts w:ascii="Rockwell Condensed" w:hAnsi="Rockwell Condensed"/>
                          <w:sz w:val="30"/>
                          <w:szCs w:val="30"/>
                          <w:u w:val="double"/>
                        </w:rPr>
                        <w:t>09:00 – 12:00</w:t>
                      </w:r>
                    </w:p>
                    <w:p w14:paraId="25E6960D" w14:textId="77777777" w:rsidR="00E744EA" w:rsidRPr="00AD27A4" w:rsidRDefault="00E744EA" w:rsidP="00AD27A4">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Rockwell Condensed" w:hAnsi="Rockwell Condensed"/>
                          <w:sz w:val="30"/>
                          <w:szCs w:val="30"/>
                          <w:u w:val="double"/>
                        </w:rPr>
                      </w:pPr>
                      <w:proofErr w:type="spellStart"/>
                      <w:r w:rsidRPr="00AD27A4">
                        <w:rPr>
                          <w:rFonts w:ascii="Rockwell Condensed" w:hAnsi="Rockwell Condensed"/>
                          <w:sz w:val="30"/>
                          <w:szCs w:val="30"/>
                          <w:u w:val="double"/>
                        </w:rPr>
                        <w:t>Kantoor</w:t>
                      </w:r>
                      <w:proofErr w:type="spellEnd"/>
                      <w:r w:rsidRPr="00AD27A4">
                        <w:rPr>
                          <w:rFonts w:ascii="Rockwell Condensed" w:hAnsi="Rockwell Condensed"/>
                          <w:sz w:val="30"/>
                          <w:szCs w:val="30"/>
                          <w:u w:val="double"/>
                        </w:rPr>
                        <w:t xml:space="preserve"> Nr</w:t>
                      </w:r>
                    </w:p>
                    <w:p w14:paraId="1A1726F9" w14:textId="60B57F65" w:rsidR="00E744EA" w:rsidRPr="00AD27A4" w:rsidRDefault="00752896" w:rsidP="00AD27A4">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Rockwell Condensed" w:hAnsi="Rockwell Condensed"/>
                          <w:sz w:val="30"/>
                          <w:szCs w:val="30"/>
                          <w:u w:val="double"/>
                        </w:rPr>
                      </w:pPr>
                      <w:r>
                        <w:rPr>
                          <w:rFonts w:ascii="Rockwell Condensed" w:hAnsi="Rockwell Condensed"/>
                          <w:sz w:val="30"/>
                          <w:szCs w:val="30"/>
                          <w:u w:val="double"/>
                        </w:rPr>
                        <w:t>066 219 1355</w:t>
                      </w:r>
                    </w:p>
                  </w:txbxContent>
                </v:textbox>
                <w10:wrap type="through"/>
              </v:rect>
            </w:pict>
          </mc:Fallback>
        </mc:AlternateContent>
      </w:r>
      <w:r w:rsidR="004767B6">
        <w:rPr>
          <w:noProof/>
        </w:rPr>
        <mc:AlternateContent>
          <mc:Choice Requires="wps">
            <w:drawing>
              <wp:anchor distT="0" distB="0" distL="114300" distR="114300" simplePos="0" relativeHeight="251671552" behindDoc="1" locked="0" layoutInCell="1" allowOverlap="1" wp14:anchorId="0DEFAE71" wp14:editId="00140541">
                <wp:simplePos x="0" y="0"/>
                <wp:positionH relativeFrom="column">
                  <wp:posOffset>2278380</wp:posOffset>
                </wp:positionH>
                <wp:positionV relativeFrom="paragraph">
                  <wp:posOffset>3126740</wp:posOffset>
                </wp:positionV>
                <wp:extent cx="1958975" cy="781050"/>
                <wp:effectExtent l="19050" t="19050" r="22225" b="19050"/>
                <wp:wrapNone/>
                <wp:docPr id="4" name="Rectangle 4"/>
                <wp:cNvGraphicFramePr/>
                <a:graphic xmlns:a="http://schemas.openxmlformats.org/drawingml/2006/main">
                  <a:graphicData uri="http://schemas.microsoft.com/office/word/2010/wordprocessingShape">
                    <wps:wsp>
                      <wps:cNvSpPr/>
                      <wps:spPr>
                        <a:xfrm>
                          <a:off x="0" y="0"/>
                          <a:ext cx="1958975" cy="78105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4120ED4A" w14:textId="5CDB919A" w:rsidR="00686C06" w:rsidRDefault="00686C06" w:rsidP="008A5E66">
                            <w:pPr>
                              <w:pStyle w:val="ListNumber"/>
                              <w:numPr>
                                <w:ilvl w:val="0"/>
                                <w:numId w:val="0"/>
                              </w:numPr>
                              <w:jc w:val="center"/>
                            </w:pPr>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FAE71" id="Rectangle 4" o:spid="_x0000_s1041" style="position:absolute;left:0;text-align:left;margin-left:179.4pt;margin-top:246.2pt;width:154.25pt;height:6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" fillcolor="white [3204]" strokecolor="white [3201]" strokeweight="3pt">
                <v:textbox inset=",0,2.16pt,0">
                  <w:txbxContent>
                    <w:p w14:paraId="4120ED4A" w14:textId="5CDB919A" w:rsidR="00686C06" w:rsidRDefault="00686C06" w:rsidP="008A5E66">
                      <w:pPr>
                        <w:pStyle w:val="ListNumber"/>
                        <w:numPr>
                          <w:ilvl w:val="0"/>
                          <w:numId w:val="0"/>
                        </w:numPr>
                        <w:jc w:val="center"/>
                      </w:pPr>
                    </w:p>
                  </w:txbxContent>
                </v:textbox>
              </v:rect>
            </w:pict>
          </mc:Fallback>
        </mc:AlternateContent>
      </w:r>
      <w:r w:rsidR="00582B76">
        <w:rPr>
          <w:noProof/>
        </w:rPr>
        <mc:AlternateContent>
          <mc:Choice Requires="wps">
            <w:drawing>
              <wp:anchor distT="0" distB="0" distL="114300" distR="114300" simplePos="0" relativeHeight="251669504" behindDoc="1" locked="0" layoutInCell="1" allowOverlap="1" wp14:anchorId="62943A36" wp14:editId="4724679B">
                <wp:simplePos x="0" y="0"/>
                <wp:positionH relativeFrom="column">
                  <wp:posOffset>33020</wp:posOffset>
                </wp:positionH>
                <wp:positionV relativeFrom="paragraph">
                  <wp:posOffset>3824605</wp:posOffset>
                </wp:positionV>
                <wp:extent cx="2338705" cy="754380"/>
                <wp:effectExtent l="0" t="0" r="23495" b="26670"/>
                <wp:wrapThrough wrapText="bothSides">
                  <wp:wrapPolygon edited="0">
                    <wp:start x="0" y="0"/>
                    <wp:lineTo x="0" y="21818"/>
                    <wp:lineTo x="21641" y="21818"/>
                    <wp:lineTo x="21641"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338705" cy="754380"/>
                        </a:xfrm>
                        <a:prstGeom prst="rect">
                          <a:avLst/>
                        </a:prstGeom>
                        <a:solidFill>
                          <a:schemeClr val="bg2"/>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3D583" w14:textId="3A41099C" w:rsidR="00F052CD" w:rsidRPr="00802E25" w:rsidRDefault="00AC3932" w:rsidP="00405A44">
                            <w:pPr>
                              <w:pStyle w:val="ListNumber"/>
                              <w:numPr>
                                <w:ilvl w:val="0"/>
                                <w:numId w:val="0"/>
                              </w:numPr>
                              <w:rPr>
                                <w:b/>
                                <w:sz w:val="18"/>
                                <w:szCs w:val="18"/>
                              </w:rPr>
                            </w:pPr>
                            <w:r>
                              <w:rPr>
                                <w:b/>
                                <w:noProof/>
                                <w:sz w:val="18"/>
                                <w:szCs w:val="18"/>
                              </w:rPr>
                              <w:drawing>
                                <wp:inline distT="0" distB="0" distL="0" distR="0" wp14:anchorId="6C1A8521" wp14:editId="6BF70C8F">
                                  <wp:extent cx="800100" cy="666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Kleuterkerk 1.jpg"/>
                                          <pic:cNvPicPr/>
                                        </pic:nvPicPr>
                                        <pic:blipFill>
                                          <a:blip r:embed="rId21">
                                            <a:extLst>
                                              <a:ext uri="{28A0092B-C50C-407E-A947-70E740481C1C}">
                                                <a14:useLocalDpi xmlns:a14="http://schemas.microsoft.com/office/drawing/2010/main" val="0"/>
                                              </a:ext>
                                            </a:extLst>
                                          </a:blip>
                                          <a:stretch>
                                            <a:fillRect/>
                                          </a:stretch>
                                        </pic:blipFill>
                                        <pic:spPr>
                                          <a:xfrm>
                                            <a:off x="0" y="0"/>
                                            <a:ext cx="800100" cy="666750"/>
                                          </a:xfrm>
                                          <a:prstGeom prst="rect">
                                            <a:avLst/>
                                          </a:prstGeom>
                                        </pic:spPr>
                                      </pic:pic>
                                    </a:graphicData>
                                  </a:graphic>
                                </wp:inline>
                              </w:drawing>
                            </w:r>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43A36" id="Rectangle 2" o:spid="_x0000_s1042" style="position:absolute;left:0;text-align:left;margin-left:2.6pt;margin-top:301.15pt;width:184.15pt;height:59.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" fillcolor="#f8f8f8 [3214]" strokecolor="white [3212]" strokeweight="2pt">
                <v:textbox inset=",0,2.16pt,0">
                  <w:txbxContent>
                    <w:p w14:paraId="7C93D583" w14:textId="3A41099C" w:rsidR="00F052CD" w:rsidRPr="00802E25" w:rsidRDefault="00AC3932" w:rsidP="00405A44">
                      <w:pPr>
                        <w:pStyle w:val="ListNumber"/>
                        <w:numPr>
                          <w:ilvl w:val="0"/>
                          <w:numId w:val="0"/>
                        </w:numPr>
                        <w:rPr>
                          <w:b/>
                          <w:sz w:val="18"/>
                          <w:szCs w:val="18"/>
                        </w:rPr>
                      </w:pPr>
                      <w:r>
                        <w:rPr>
                          <w:b/>
                          <w:noProof/>
                          <w:sz w:val="18"/>
                          <w:szCs w:val="18"/>
                        </w:rPr>
                        <w:drawing>
                          <wp:inline distT="0" distB="0" distL="0" distR="0" wp14:anchorId="6C1A8521" wp14:editId="6BF70C8F">
                            <wp:extent cx="800100" cy="666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Kleuterkerk 1.jpg"/>
                                    <pic:cNvPicPr/>
                                  </pic:nvPicPr>
                                  <pic:blipFill>
                                    <a:blip r:embed="rId22">
                                      <a:extLst>
                                        <a:ext uri="{28A0092B-C50C-407E-A947-70E740481C1C}">
                                          <a14:useLocalDpi xmlns:a14="http://schemas.microsoft.com/office/drawing/2010/main" val="0"/>
                                        </a:ext>
                                      </a:extLst>
                                    </a:blip>
                                    <a:stretch>
                                      <a:fillRect/>
                                    </a:stretch>
                                  </pic:blipFill>
                                  <pic:spPr>
                                    <a:xfrm>
                                      <a:off x="0" y="0"/>
                                      <a:ext cx="800100" cy="666750"/>
                                    </a:xfrm>
                                    <a:prstGeom prst="rect">
                                      <a:avLst/>
                                    </a:prstGeom>
                                  </pic:spPr>
                                </pic:pic>
                              </a:graphicData>
                            </a:graphic>
                          </wp:inline>
                        </w:drawing>
                      </w:r>
                    </w:p>
                  </w:txbxContent>
                </v:textbox>
                <w10:wrap type="through"/>
              </v:rect>
            </w:pict>
          </mc:Fallback>
        </mc:AlternateContent>
      </w:r>
      <w:r w:rsidR="009948AE">
        <w:rPr>
          <w:noProof/>
        </w:rPr>
        <mc:AlternateContent>
          <mc:Choice Requires="wps">
            <w:drawing>
              <wp:anchor distT="0" distB="0" distL="114300" distR="114300" simplePos="0" relativeHeight="251668480" behindDoc="1" locked="0" layoutInCell="1" allowOverlap="1" wp14:anchorId="6166C0DC" wp14:editId="1BA8D0EA">
                <wp:simplePos x="0" y="0"/>
                <wp:positionH relativeFrom="margin">
                  <wp:posOffset>-55245</wp:posOffset>
                </wp:positionH>
                <wp:positionV relativeFrom="paragraph">
                  <wp:posOffset>739140</wp:posOffset>
                </wp:positionV>
                <wp:extent cx="4257675" cy="2419350"/>
                <wp:effectExtent l="0" t="0" r="28575" b="19050"/>
                <wp:wrapThrough wrapText="bothSides">
                  <wp:wrapPolygon edited="0">
                    <wp:start x="0" y="0"/>
                    <wp:lineTo x="0" y="21600"/>
                    <wp:lineTo x="21648" y="21600"/>
                    <wp:lineTo x="21648"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257675" cy="24193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5339E922" w14:textId="0187BC38" w:rsidR="009935AA" w:rsidRDefault="00BE0328" w:rsidP="003F1999">
                            <w:pPr>
                              <w:ind w:left="1440" w:firstLine="720"/>
                              <w:rPr>
                                <w:rFonts w:ascii="Kristen ITC" w:hAnsi="Kristen ITC"/>
                                <w:b/>
                                <w:i/>
                                <w:sz w:val="24"/>
                                <w:szCs w:val="24"/>
                                <w:u w:val="single"/>
                              </w:rPr>
                            </w:pPr>
                            <w:proofErr w:type="spellStart"/>
                            <w:r>
                              <w:rPr>
                                <w:rFonts w:ascii="Kristen ITC" w:hAnsi="Kristen ITC"/>
                                <w:b/>
                                <w:i/>
                                <w:sz w:val="24"/>
                                <w:szCs w:val="24"/>
                                <w:u w:val="single"/>
                              </w:rPr>
                              <w:t>Verjaarsdag</w:t>
                            </w:r>
                            <w:proofErr w:type="spellEnd"/>
                          </w:p>
                          <w:p w14:paraId="76669E57" w14:textId="77777777" w:rsidR="00362E31" w:rsidRDefault="00362E31" w:rsidP="00362E31">
                            <w:pPr>
                              <w:rPr>
                                <w:rFonts w:ascii="Kristen ITC" w:hAnsi="Kristen ITC"/>
                                <w:b/>
                                <w:i/>
                                <w:sz w:val="24"/>
                                <w:szCs w:val="24"/>
                                <w:u w:val="single"/>
                              </w:rPr>
                            </w:pPr>
                            <w:r>
                              <w:rPr>
                                <w:rFonts w:ascii="Kristen ITC" w:hAnsi="Kristen ITC"/>
                                <w:b/>
                                <w:i/>
                                <w:sz w:val="24"/>
                                <w:szCs w:val="24"/>
                                <w:u w:val="single"/>
                              </w:rPr>
                              <w:t xml:space="preserve">                   </w:t>
                            </w:r>
                          </w:p>
                          <w:p w14:paraId="4F4C6338" w14:textId="591E6442" w:rsidR="004767B6" w:rsidRDefault="00362E31" w:rsidP="00362E31">
                            <w:pPr>
                              <w:rPr>
                                <w:rFonts w:ascii="Kristen ITC" w:hAnsi="Kristen ITC"/>
                                <w:b/>
                                <w:i/>
                                <w:sz w:val="24"/>
                                <w:szCs w:val="24"/>
                              </w:rPr>
                            </w:pPr>
                            <w:r w:rsidRPr="00362E31">
                              <w:rPr>
                                <w:rFonts w:ascii="Kristen ITC" w:hAnsi="Kristen ITC"/>
                                <w:b/>
                                <w:i/>
                                <w:sz w:val="24"/>
                                <w:szCs w:val="24"/>
                              </w:rPr>
                              <w:t xml:space="preserve">                  </w:t>
                            </w:r>
                            <w:r w:rsidR="00BB62D3">
                              <w:rPr>
                                <w:rFonts w:ascii="Kristen ITC" w:hAnsi="Kristen ITC"/>
                                <w:b/>
                                <w:i/>
                                <w:sz w:val="24"/>
                                <w:szCs w:val="24"/>
                              </w:rPr>
                              <w:t>15</w:t>
                            </w:r>
                            <w:r w:rsidR="007F1746">
                              <w:rPr>
                                <w:rFonts w:ascii="Kristen ITC" w:hAnsi="Kristen ITC"/>
                                <w:b/>
                                <w:i/>
                                <w:sz w:val="24"/>
                                <w:szCs w:val="24"/>
                              </w:rPr>
                              <w:t xml:space="preserve"> </w:t>
                            </w:r>
                            <w:proofErr w:type="spellStart"/>
                            <w:r w:rsidR="007F1746">
                              <w:rPr>
                                <w:rFonts w:ascii="Kristen ITC" w:hAnsi="Kristen ITC"/>
                                <w:b/>
                                <w:i/>
                                <w:sz w:val="24"/>
                                <w:szCs w:val="24"/>
                              </w:rPr>
                              <w:t>Okt</w:t>
                            </w:r>
                            <w:proofErr w:type="spellEnd"/>
                            <w:r w:rsidR="00BB62D3">
                              <w:rPr>
                                <w:rFonts w:ascii="Kristen ITC" w:hAnsi="Kristen ITC"/>
                                <w:b/>
                                <w:i/>
                                <w:sz w:val="24"/>
                                <w:szCs w:val="24"/>
                              </w:rPr>
                              <w:tab/>
                            </w:r>
                            <w:r w:rsidR="007F1746">
                              <w:rPr>
                                <w:rFonts w:ascii="Kristen ITC" w:hAnsi="Kristen ITC"/>
                                <w:b/>
                                <w:i/>
                                <w:sz w:val="24"/>
                                <w:szCs w:val="24"/>
                              </w:rPr>
                              <w:t xml:space="preserve"> </w:t>
                            </w:r>
                            <w:r w:rsidR="007F1746">
                              <w:rPr>
                                <w:rFonts w:ascii="Kristen ITC" w:hAnsi="Kristen ITC"/>
                                <w:b/>
                                <w:i/>
                                <w:sz w:val="24"/>
                                <w:szCs w:val="24"/>
                              </w:rPr>
                              <w:tab/>
                            </w:r>
                            <w:r w:rsidR="00BB62D3">
                              <w:rPr>
                                <w:rFonts w:ascii="Kristen ITC" w:hAnsi="Kristen ITC"/>
                                <w:b/>
                                <w:i/>
                                <w:sz w:val="24"/>
                                <w:szCs w:val="24"/>
                              </w:rPr>
                              <w:t xml:space="preserve">Marie </w:t>
                            </w:r>
                            <w:proofErr w:type="spellStart"/>
                            <w:r w:rsidR="00BB62D3">
                              <w:rPr>
                                <w:rFonts w:ascii="Kristen ITC" w:hAnsi="Kristen ITC"/>
                                <w:b/>
                                <w:i/>
                                <w:sz w:val="24"/>
                                <w:szCs w:val="24"/>
                              </w:rPr>
                              <w:t>Wienand</w:t>
                            </w:r>
                            <w:proofErr w:type="spellEnd"/>
                          </w:p>
                          <w:p w14:paraId="784AAA22" w14:textId="4A2E866E" w:rsidR="007F1746" w:rsidRDefault="007F1746" w:rsidP="00362E31">
                            <w:pPr>
                              <w:rPr>
                                <w:rFonts w:ascii="Kristen ITC" w:hAnsi="Kristen ITC"/>
                                <w:b/>
                                <w:i/>
                                <w:sz w:val="24"/>
                                <w:szCs w:val="24"/>
                              </w:rPr>
                            </w:pPr>
                            <w:r>
                              <w:rPr>
                                <w:rFonts w:ascii="Kristen ITC" w:hAnsi="Kristen ITC"/>
                                <w:b/>
                                <w:i/>
                                <w:sz w:val="24"/>
                                <w:szCs w:val="24"/>
                              </w:rPr>
                              <w:tab/>
                              <w:t xml:space="preserve">       </w:t>
                            </w:r>
                            <w:r w:rsidR="00BB62D3">
                              <w:rPr>
                                <w:rFonts w:ascii="Kristen ITC" w:hAnsi="Kristen ITC"/>
                                <w:b/>
                                <w:i/>
                                <w:sz w:val="24"/>
                                <w:szCs w:val="24"/>
                              </w:rPr>
                              <w:t>16</w:t>
                            </w:r>
                            <w:r>
                              <w:rPr>
                                <w:rFonts w:ascii="Kristen ITC" w:hAnsi="Kristen ITC"/>
                                <w:b/>
                                <w:i/>
                                <w:sz w:val="24"/>
                                <w:szCs w:val="24"/>
                              </w:rPr>
                              <w:t xml:space="preserve"> </w:t>
                            </w:r>
                            <w:proofErr w:type="spellStart"/>
                            <w:r>
                              <w:rPr>
                                <w:rFonts w:ascii="Kristen ITC" w:hAnsi="Kristen ITC"/>
                                <w:b/>
                                <w:i/>
                                <w:sz w:val="24"/>
                                <w:szCs w:val="24"/>
                              </w:rPr>
                              <w:t>Okt</w:t>
                            </w:r>
                            <w:proofErr w:type="spellEnd"/>
                            <w:r>
                              <w:rPr>
                                <w:rFonts w:ascii="Kristen ITC" w:hAnsi="Kristen ITC"/>
                                <w:b/>
                                <w:i/>
                                <w:sz w:val="24"/>
                                <w:szCs w:val="24"/>
                              </w:rPr>
                              <w:tab/>
                            </w:r>
                            <w:r>
                              <w:rPr>
                                <w:rFonts w:ascii="Kristen ITC" w:hAnsi="Kristen ITC"/>
                                <w:b/>
                                <w:i/>
                                <w:sz w:val="24"/>
                                <w:szCs w:val="24"/>
                              </w:rPr>
                              <w:tab/>
                            </w:r>
                            <w:r w:rsidR="00BB62D3">
                              <w:rPr>
                                <w:rFonts w:ascii="Kristen ITC" w:hAnsi="Kristen ITC"/>
                                <w:b/>
                                <w:i/>
                                <w:sz w:val="24"/>
                                <w:szCs w:val="24"/>
                              </w:rPr>
                              <w:t>Laetitia Landsberg</w:t>
                            </w:r>
                          </w:p>
                          <w:p w14:paraId="75E80B24" w14:textId="02393345" w:rsidR="00BB62D3" w:rsidRDefault="00BB62D3" w:rsidP="00362E31">
                            <w:pPr>
                              <w:rPr>
                                <w:rFonts w:ascii="Kristen ITC" w:hAnsi="Kristen ITC"/>
                                <w:b/>
                                <w:i/>
                                <w:sz w:val="24"/>
                                <w:szCs w:val="24"/>
                              </w:rPr>
                            </w:pPr>
                            <w:r>
                              <w:rPr>
                                <w:rFonts w:ascii="Kristen ITC" w:hAnsi="Kristen ITC"/>
                                <w:b/>
                                <w:i/>
                                <w:sz w:val="24"/>
                                <w:szCs w:val="24"/>
                              </w:rPr>
                              <w:tab/>
                            </w:r>
                            <w:r>
                              <w:rPr>
                                <w:rFonts w:ascii="Kristen ITC" w:hAnsi="Kristen ITC"/>
                                <w:b/>
                                <w:i/>
                                <w:sz w:val="24"/>
                                <w:szCs w:val="24"/>
                              </w:rPr>
                              <w:tab/>
                            </w:r>
                            <w:r>
                              <w:rPr>
                                <w:rFonts w:ascii="Kristen ITC" w:hAnsi="Kristen ITC"/>
                                <w:b/>
                                <w:i/>
                                <w:sz w:val="24"/>
                                <w:szCs w:val="24"/>
                              </w:rPr>
                              <w:tab/>
                            </w:r>
                            <w:r>
                              <w:rPr>
                                <w:rFonts w:ascii="Kristen ITC" w:hAnsi="Kristen ITC"/>
                                <w:b/>
                                <w:i/>
                                <w:sz w:val="24"/>
                                <w:szCs w:val="24"/>
                              </w:rPr>
                              <w:tab/>
                              <w:t>Shawn Small</w:t>
                            </w:r>
                          </w:p>
                          <w:p w14:paraId="406FD9E1" w14:textId="771E477C" w:rsidR="007F1746" w:rsidRPr="00362E31" w:rsidRDefault="007F1746" w:rsidP="00362E31">
                            <w:pPr>
                              <w:rPr>
                                <w:rFonts w:ascii="Kristen ITC" w:hAnsi="Kristen ITC"/>
                                <w:b/>
                                <w:i/>
                                <w:sz w:val="24"/>
                                <w:szCs w:val="24"/>
                              </w:rPr>
                            </w:pPr>
                            <w:r>
                              <w:rPr>
                                <w:rFonts w:ascii="Kristen ITC" w:hAnsi="Kristen ITC"/>
                                <w:b/>
                                <w:i/>
                                <w:sz w:val="24"/>
                                <w:szCs w:val="24"/>
                              </w:rPr>
                              <w:tab/>
                            </w:r>
                            <w:r>
                              <w:rPr>
                                <w:rFonts w:ascii="Kristen ITC" w:hAnsi="Kristen ITC"/>
                                <w:b/>
                                <w:i/>
                                <w:sz w:val="24"/>
                                <w:szCs w:val="24"/>
                              </w:rPr>
                              <w:tab/>
                            </w:r>
                          </w:p>
                          <w:p w14:paraId="7CC88230" w14:textId="2F74A0A8" w:rsidR="009732FA" w:rsidRDefault="004A266C" w:rsidP="00856BE8">
                            <w:pPr>
                              <w:jc w:val="center"/>
                              <w:rPr>
                                <w:rFonts w:ascii="Kristen ITC" w:hAnsi="Kristen ITC"/>
                                <w:b/>
                                <w:i/>
                                <w:sz w:val="24"/>
                                <w:szCs w:val="24"/>
                              </w:rPr>
                            </w:pPr>
                            <w:r>
                              <w:rPr>
                                <w:rFonts w:ascii="Kristen ITC" w:hAnsi="Kristen ITC"/>
                                <w:b/>
                                <w:i/>
                                <w:noProof/>
                                <w:sz w:val="24"/>
                                <w:szCs w:val="24"/>
                              </w:rPr>
                              <w:drawing>
                                <wp:inline distT="0" distB="0" distL="0" distR="0" wp14:anchorId="0EAED58D" wp14:editId="547F23EB">
                                  <wp:extent cx="1357630" cy="1028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oek 1.jpg"/>
                                          <pic:cNvPicPr/>
                                        </pic:nvPicPr>
                                        <pic:blipFill>
                                          <a:blip r:embed="rId23">
                                            <a:extLst>
                                              <a:ext uri="{28A0092B-C50C-407E-A947-70E740481C1C}">
                                                <a14:useLocalDpi xmlns:a14="http://schemas.microsoft.com/office/drawing/2010/main" val="0"/>
                                              </a:ext>
                                            </a:extLst>
                                          </a:blip>
                                          <a:stretch>
                                            <a:fillRect/>
                                          </a:stretch>
                                        </pic:blipFill>
                                        <pic:spPr>
                                          <a:xfrm>
                                            <a:off x="0" y="0"/>
                                            <a:ext cx="1357630" cy="1028700"/>
                                          </a:xfrm>
                                          <a:prstGeom prst="rect">
                                            <a:avLst/>
                                          </a:prstGeom>
                                        </pic:spPr>
                                      </pic:pic>
                                    </a:graphicData>
                                  </a:graphic>
                                </wp:inline>
                              </w:drawing>
                            </w:r>
                          </w:p>
                          <w:p w14:paraId="6F72AAF5" w14:textId="795355AE" w:rsidR="00B53FA2" w:rsidRDefault="00B53FA2" w:rsidP="0059657F">
                            <w:pPr>
                              <w:ind w:left="720" w:firstLine="720"/>
                              <w:jc w:val="center"/>
                              <w:rPr>
                                <w:rFonts w:ascii="Kristen ITC" w:hAnsi="Kristen ITC"/>
                                <w:b/>
                                <w:i/>
                                <w:sz w:val="24"/>
                                <w:szCs w:val="24"/>
                              </w:rPr>
                            </w:pPr>
                          </w:p>
                          <w:p w14:paraId="57C726D1" w14:textId="77777777" w:rsidR="00B53FA2" w:rsidRDefault="00B53FA2" w:rsidP="00DD418E">
                            <w:pPr>
                              <w:ind w:left="720" w:firstLine="720"/>
                              <w:rPr>
                                <w:rFonts w:ascii="Kristen ITC" w:hAnsi="Kristen ITC"/>
                                <w:b/>
                                <w:i/>
                                <w:sz w:val="24"/>
                                <w:szCs w:val="24"/>
                              </w:rPr>
                            </w:pPr>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6C0DC" id="Rectangle 1" o:spid="_x0000_s1043" style="position:absolute;left:0;text-align:left;margin-left:-4.35pt;margin-top:58.2pt;width:335.25pt;height:190.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" fillcolor="white [3204]" strokecolor="#7f7f7f [1604]" strokeweight="2pt">
                <v:textbox inset=",0,2.16pt,0">
                  <w:txbxContent>
                    <w:p w14:paraId="5339E922" w14:textId="0187BC38" w:rsidR="009935AA" w:rsidRDefault="00BE0328" w:rsidP="003F1999">
                      <w:pPr>
                        <w:ind w:left="1440" w:firstLine="720"/>
                        <w:rPr>
                          <w:rFonts w:ascii="Kristen ITC" w:hAnsi="Kristen ITC"/>
                          <w:b/>
                          <w:i/>
                          <w:sz w:val="24"/>
                          <w:szCs w:val="24"/>
                          <w:u w:val="single"/>
                        </w:rPr>
                      </w:pPr>
                      <w:proofErr w:type="spellStart"/>
                      <w:r>
                        <w:rPr>
                          <w:rFonts w:ascii="Kristen ITC" w:hAnsi="Kristen ITC"/>
                          <w:b/>
                          <w:i/>
                          <w:sz w:val="24"/>
                          <w:szCs w:val="24"/>
                          <w:u w:val="single"/>
                        </w:rPr>
                        <w:t>Verjaarsdag</w:t>
                      </w:r>
                      <w:proofErr w:type="spellEnd"/>
                    </w:p>
                    <w:p w14:paraId="76669E57" w14:textId="77777777" w:rsidR="00362E31" w:rsidRDefault="00362E31" w:rsidP="00362E31">
                      <w:pPr>
                        <w:rPr>
                          <w:rFonts w:ascii="Kristen ITC" w:hAnsi="Kristen ITC"/>
                          <w:b/>
                          <w:i/>
                          <w:sz w:val="24"/>
                          <w:szCs w:val="24"/>
                          <w:u w:val="single"/>
                        </w:rPr>
                      </w:pPr>
                      <w:r>
                        <w:rPr>
                          <w:rFonts w:ascii="Kristen ITC" w:hAnsi="Kristen ITC"/>
                          <w:b/>
                          <w:i/>
                          <w:sz w:val="24"/>
                          <w:szCs w:val="24"/>
                          <w:u w:val="single"/>
                        </w:rPr>
                        <w:t xml:space="preserve">                   </w:t>
                      </w:r>
                    </w:p>
                    <w:p w14:paraId="4F4C6338" w14:textId="591E6442" w:rsidR="004767B6" w:rsidRDefault="00362E31" w:rsidP="00362E31">
                      <w:pPr>
                        <w:rPr>
                          <w:rFonts w:ascii="Kristen ITC" w:hAnsi="Kristen ITC"/>
                          <w:b/>
                          <w:i/>
                          <w:sz w:val="24"/>
                          <w:szCs w:val="24"/>
                        </w:rPr>
                      </w:pPr>
                      <w:r w:rsidRPr="00362E31">
                        <w:rPr>
                          <w:rFonts w:ascii="Kristen ITC" w:hAnsi="Kristen ITC"/>
                          <w:b/>
                          <w:i/>
                          <w:sz w:val="24"/>
                          <w:szCs w:val="24"/>
                        </w:rPr>
                        <w:t xml:space="preserve">                  </w:t>
                      </w:r>
                      <w:r w:rsidR="00BB62D3">
                        <w:rPr>
                          <w:rFonts w:ascii="Kristen ITC" w:hAnsi="Kristen ITC"/>
                          <w:b/>
                          <w:i/>
                          <w:sz w:val="24"/>
                          <w:szCs w:val="24"/>
                        </w:rPr>
                        <w:t>15</w:t>
                      </w:r>
                      <w:r w:rsidR="007F1746">
                        <w:rPr>
                          <w:rFonts w:ascii="Kristen ITC" w:hAnsi="Kristen ITC"/>
                          <w:b/>
                          <w:i/>
                          <w:sz w:val="24"/>
                          <w:szCs w:val="24"/>
                        </w:rPr>
                        <w:t xml:space="preserve"> </w:t>
                      </w:r>
                      <w:proofErr w:type="spellStart"/>
                      <w:r w:rsidR="007F1746">
                        <w:rPr>
                          <w:rFonts w:ascii="Kristen ITC" w:hAnsi="Kristen ITC"/>
                          <w:b/>
                          <w:i/>
                          <w:sz w:val="24"/>
                          <w:szCs w:val="24"/>
                        </w:rPr>
                        <w:t>Okt</w:t>
                      </w:r>
                      <w:proofErr w:type="spellEnd"/>
                      <w:r w:rsidR="00BB62D3">
                        <w:rPr>
                          <w:rFonts w:ascii="Kristen ITC" w:hAnsi="Kristen ITC"/>
                          <w:b/>
                          <w:i/>
                          <w:sz w:val="24"/>
                          <w:szCs w:val="24"/>
                        </w:rPr>
                        <w:tab/>
                      </w:r>
                      <w:r w:rsidR="007F1746">
                        <w:rPr>
                          <w:rFonts w:ascii="Kristen ITC" w:hAnsi="Kristen ITC"/>
                          <w:b/>
                          <w:i/>
                          <w:sz w:val="24"/>
                          <w:szCs w:val="24"/>
                        </w:rPr>
                        <w:t xml:space="preserve"> </w:t>
                      </w:r>
                      <w:r w:rsidR="007F1746">
                        <w:rPr>
                          <w:rFonts w:ascii="Kristen ITC" w:hAnsi="Kristen ITC"/>
                          <w:b/>
                          <w:i/>
                          <w:sz w:val="24"/>
                          <w:szCs w:val="24"/>
                        </w:rPr>
                        <w:tab/>
                      </w:r>
                      <w:r w:rsidR="00BB62D3">
                        <w:rPr>
                          <w:rFonts w:ascii="Kristen ITC" w:hAnsi="Kristen ITC"/>
                          <w:b/>
                          <w:i/>
                          <w:sz w:val="24"/>
                          <w:szCs w:val="24"/>
                        </w:rPr>
                        <w:t xml:space="preserve">Marie </w:t>
                      </w:r>
                      <w:proofErr w:type="spellStart"/>
                      <w:r w:rsidR="00BB62D3">
                        <w:rPr>
                          <w:rFonts w:ascii="Kristen ITC" w:hAnsi="Kristen ITC"/>
                          <w:b/>
                          <w:i/>
                          <w:sz w:val="24"/>
                          <w:szCs w:val="24"/>
                        </w:rPr>
                        <w:t>Wienand</w:t>
                      </w:r>
                      <w:proofErr w:type="spellEnd"/>
                    </w:p>
                    <w:p w14:paraId="784AAA22" w14:textId="4A2E866E" w:rsidR="007F1746" w:rsidRDefault="007F1746" w:rsidP="00362E31">
                      <w:pPr>
                        <w:rPr>
                          <w:rFonts w:ascii="Kristen ITC" w:hAnsi="Kristen ITC"/>
                          <w:b/>
                          <w:i/>
                          <w:sz w:val="24"/>
                          <w:szCs w:val="24"/>
                        </w:rPr>
                      </w:pPr>
                      <w:r>
                        <w:rPr>
                          <w:rFonts w:ascii="Kristen ITC" w:hAnsi="Kristen ITC"/>
                          <w:b/>
                          <w:i/>
                          <w:sz w:val="24"/>
                          <w:szCs w:val="24"/>
                        </w:rPr>
                        <w:tab/>
                        <w:t xml:space="preserve">       </w:t>
                      </w:r>
                      <w:r w:rsidR="00BB62D3">
                        <w:rPr>
                          <w:rFonts w:ascii="Kristen ITC" w:hAnsi="Kristen ITC"/>
                          <w:b/>
                          <w:i/>
                          <w:sz w:val="24"/>
                          <w:szCs w:val="24"/>
                        </w:rPr>
                        <w:t>16</w:t>
                      </w:r>
                      <w:r>
                        <w:rPr>
                          <w:rFonts w:ascii="Kristen ITC" w:hAnsi="Kristen ITC"/>
                          <w:b/>
                          <w:i/>
                          <w:sz w:val="24"/>
                          <w:szCs w:val="24"/>
                        </w:rPr>
                        <w:t xml:space="preserve"> </w:t>
                      </w:r>
                      <w:proofErr w:type="spellStart"/>
                      <w:r>
                        <w:rPr>
                          <w:rFonts w:ascii="Kristen ITC" w:hAnsi="Kristen ITC"/>
                          <w:b/>
                          <w:i/>
                          <w:sz w:val="24"/>
                          <w:szCs w:val="24"/>
                        </w:rPr>
                        <w:t>Okt</w:t>
                      </w:r>
                      <w:proofErr w:type="spellEnd"/>
                      <w:r>
                        <w:rPr>
                          <w:rFonts w:ascii="Kristen ITC" w:hAnsi="Kristen ITC"/>
                          <w:b/>
                          <w:i/>
                          <w:sz w:val="24"/>
                          <w:szCs w:val="24"/>
                        </w:rPr>
                        <w:tab/>
                      </w:r>
                      <w:r>
                        <w:rPr>
                          <w:rFonts w:ascii="Kristen ITC" w:hAnsi="Kristen ITC"/>
                          <w:b/>
                          <w:i/>
                          <w:sz w:val="24"/>
                          <w:szCs w:val="24"/>
                        </w:rPr>
                        <w:tab/>
                      </w:r>
                      <w:r w:rsidR="00BB62D3">
                        <w:rPr>
                          <w:rFonts w:ascii="Kristen ITC" w:hAnsi="Kristen ITC"/>
                          <w:b/>
                          <w:i/>
                          <w:sz w:val="24"/>
                          <w:szCs w:val="24"/>
                        </w:rPr>
                        <w:t>Laetitia Landsberg</w:t>
                      </w:r>
                    </w:p>
                    <w:p w14:paraId="75E80B24" w14:textId="02393345" w:rsidR="00BB62D3" w:rsidRDefault="00BB62D3" w:rsidP="00362E31">
                      <w:pPr>
                        <w:rPr>
                          <w:rFonts w:ascii="Kristen ITC" w:hAnsi="Kristen ITC"/>
                          <w:b/>
                          <w:i/>
                          <w:sz w:val="24"/>
                          <w:szCs w:val="24"/>
                        </w:rPr>
                      </w:pPr>
                      <w:r>
                        <w:rPr>
                          <w:rFonts w:ascii="Kristen ITC" w:hAnsi="Kristen ITC"/>
                          <w:b/>
                          <w:i/>
                          <w:sz w:val="24"/>
                          <w:szCs w:val="24"/>
                        </w:rPr>
                        <w:tab/>
                      </w:r>
                      <w:r>
                        <w:rPr>
                          <w:rFonts w:ascii="Kristen ITC" w:hAnsi="Kristen ITC"/>
                          <w:b/>
                          <w:i/>
                          <w:sz w:val="24"/>
                          <w:szCs w:val="24"/>
                        </w:rPr>
                        <w:tab/>
                      </w:r>
                      <w:r>
                        <w:rPr>
                          <w:rFonts w:ascii="Kristen ITC" w:hAnsi="Kristen ITC"/>
                          <w:b/>
                          <w:i/>
                          <w:sz w:val="24"/>
                          <w:szCs w:val="24"/>
                        </w:rPr>
                        <w:tab/>
                      </w:r>
                      <w:r>
                        <w:rPr>
                          <w:rFonts w:ascii="Kristen ITC" w:hAnsi="Kristen ITC"/>
                          <w:b/>
                          <w:i/>
                          <w:sz w:val="24"/>
                          <w:szCs w:val="24"/>
                        </w:rPr>
                        <w:tab/>
                        <w:t>Shawn Small</w:t>
                      </w:r>
                    </w:p>
                    <w:p w14:paraId="406FD9E1" w14:textId="771E477C" w:rsidR="007F1746" w:rsidRPr="00362E31" w:rsidRDefault="007F1746" w:rsidP="00362E31">
                      <w:pPr>
                        <w:rPr>
                          <w:rFonts w:ascii="Kristen ITC" w:hAnsi="Kristen ITC"/>
                          <w:b/>
                          <w:i/>
                          <w:sz w:val="24"/>
                          <w:szCs w:val="24"/>
                        </w:rPr>
                      </w:pPr>
                      <w:r>
                        <w:rPr>
                          <w:rFonts w:ascii="Kristen ITC" w:hAnsi="Kristen ITC"/>
                          <w:b/>
                          <w:i/>
                          <w:sz w:val="24"/>
                          <w:szCs w:val="24"/>
                        </w:rPr>
                        <w:tab/>
                      </w:r>
                      <w:r>
                        <w:rPr>
                          <w:rFonts w:ascii="Kristen ITC" w:hAnsi="Kristen ITC"/>
                          <w:b/>
                          <w:i/>
                          <w:sz w:val="24"/>
                          <w:szCs w:val="24"/>
                        </w:rPr>
                        <w:tab/>
                      </w:r>
                    </w:p>
                    <w:p w14:paraId="7CC88230" w14:textId="2F74A0A8" w:rsidR="009732FA" w:rsidRDefault="004A266C" w:rsidP="00856BE8">
                      <w:pPr>
                        <w:jc w:val="center"/>
                        <w:rPr>
                          <w:rFonts w:ascii="Kristen ITC" w:hAnsi="Kristen ITC"/>
                          <w:b/>
                          <w:i/>
                          <w:sz w:val="24"/>
                          <w:szCs w:val="24"/>
                        </w:rPr>
                      </w:pPr>
                      <w:r>
                        <w:rPr>
                          <w:rFonts w:ascii="Kristen ITC" w:hAnsi="Kristen ITC"/>
                          <w:b/>
                          <w:i/>
                          <w:noProof/>
                          <w:sz w:val="24"/>
                          <w:szCs w:val="24"/>
                        </w:rPr>
                        <w:drawing>
                          <wp:inline distT="0" distB="0" distL="0" distR="0" wp14:anchorId="0EAED58D" wp14:editId="547F23EB">
                            <wp:extent cx="1357630" cy="1028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oek 1.jpg"/>
                                    <pic:cNvPicPr/>
                                  </pic:nvPicPr>
                                  <pic:blipFill>
                                    <a:blip r:embed="rId24">
                                      <a:extLst>
                                        <a:ext uri="{28A0092B-C50C-407E-A947-70E740481C1C}">
                                          <a14:useLocalDpi xmlns:a14="http://schemas.microsoft.com/office/drawing/2010/main" val="0"/>
                                        </a:ext>
                                      </a:extLst>
                                    </a:blip>
                                    <a:stretch>
                                      <a:fillRect/>
                                    </a:stretch>
                                  </pic:blipFill>
                                  <pic:spPr>
                                    <a:xfrm>
                                      <a:off x="0" y="0"/>
                                      <a:ext cx="1357630" cy="1028700"/>
                                    </a:xfrm>
                                    <a:prstGeom prst="rect">
                                      <a:avLst/>
                                    </a:prstGeom>
                                  </pic:spPr>
                                </pic:pic>
                              </a:graphicData>
                            </a:graphic>
                          </wp:inline>
                        </w:drawing>
                      </w:r>
                    </w:p>
                    <w:p w14:paraId="6F72AAF5" w14:textId="795355AE" w:rsidR="00B53FA2" w:rsidRDefault="00B53FA2" w:rsidP="0059657F">
                      <w:pPr>
                        <w:ind w:left="720" w:firstLine="720"/>
                        <w:jc w:val="center"/>
                        <w:rPr>
                          <w:rFonts w:ascii="Kristen ITC" w:hAnsi="Kristen ITC"/>
                          <w:b/>
                          <w:i/>
                          <w:sz w:val="24"/>
                          <w:szCs w:val="24"/>
                        </w:rPr>
                      </w:pPr>
                    </w:p>
                    <w:p w14:paraId="57C726D1" w14:textId="77777777" w:rsidR="00B53FA2" w:rsidRDefault="00B53FA2" w:rsidP="00DD418E">
                      <w:pPr>
                        <w:ind w:left="720" w:firstLine="720"/>
                        <w:rPr>
                          <w:rFonts w:ascii="Kristen ITC" w:hAnsi="Kristen ITC"/>
                          <w:b/>
                          <w:i/>
                          <w:sz w:val="24"/>
                          <w:szCs w:val="24"/>
                        </w:rPr>
                      </w:pPr>
                    </w:p>
                  </w:txbxContent>
                </v:textbox>
                <w10:wrap type="through" anchorx="margin"/>
              </v:rect>
            </w:pict>
          </mc:Fallback>
        </mc:AlternateContent>
      </w:r>
      <w:r w:rsidR="00E852E8">
        <w:rPr>
          <w:noProof/>
        </w:rPr>
        <mc:AlternateContent>
          <mc:Choice Requires="wps">
            <w:drawing>
              <wp:anchor distT="0" distB="0" distL="114300" distR="114300" simplePos="0" relativeHeight="251702272" behindDoc="1" locked="0" layoutInCell="1" allowOverlap="1" wp14:anchorId="0A2B1D5D" wp14:editId="118DB4E4">
                <wp:simplePos x="0" y="0"/>
                <wp:positionH relativeFrom="margin">
                  <wp:align>right</wp:align>
                </wp:positionH>
                <wp:positionV relativeFrom="paragraph">
                  <wp:posOffset>777240</wp:posOffset>
                </wp:positionV>
                <wp:extent cx="4624070" cy="1607185"/>
                <wp:effectExtent l="0" t="0" r="24130" b="12065"/>
                <wp:wrapThrough wrapText="bothSides">
                  <wp:wrapPolygon edited="0">
                    <wp:start x="0" y="0"/>
                    <wp:lineTo x="0" y="21506"/>
                    <wp:lineTo x="21624" y="21506"/>
                    <wp:lineTo x="21624" y="0"/>
                    <wp:lineTo x="0" y="0"/>
                  </wp:wrapPolygon>
                </wp:wrapThrough>
                <wp:docPr id="288" name="Rectangle 288"/>
                <wp:cNvGraphicFramePr/>
                <a:graphic xmlns:a="http://schemas.openxmlformats.org/drawingml/2006/main">
                  <a:graphicData uri="http://schemas.microsoft.com/office/word/2010/wordprocessingShape">
                    <wps:wsp>
                      <wps:cNvSpPr/>
                      <wps:spPr>
                        <a:xfrm>
                          <a:off x="0" y="0"/>
                          <a:ext cx="4624070" cy="1607185"/>
                        </a:xfrm>
                        <a:prstGeom prst="rect">
                          <a:avLst/>
                        </a:prstGeom>
                        <a:solidFill>
                          <a:schemeClr val="accent2">
                            <a:lumMod val="40000"/>
                            <a:lumOff val="60000"/>
                          </a:schemeClr>
                        </a:solidFill>
                        <a:ln w="25400" cmpd="thickThin">
                          <a:solidFill>
                            <a:schemeClr val="accent6"/>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14:paraId="1BFA157C" w14:textId="382D199D" w:rsidR="00560756" w:rsidRDefault="00560756" w:rsidP="00752896">
                            <w:pPr>
                              <w:spacing w:before="0" w:after="0"/>
                              <w:jc w:val="center"/>
                              <w:rPr>
                                <w:rFonts w:ascii="Kristen ITC" w:hAnsi="Kristen ITC"/>
                                <w:noProof/>
                              </w:rPr>
                            </w:pPr>
                          </w:p>
                          <w:p w14:paraId="4F9C02E7" w14:textId="77777777" w:rsidR="008741A6" w:rsidRDefault="007D4A14" w:rsidP="00752896">
                            <w:pPr>
                              <w:spacing w:before="0" w:after="0"/>
                              <w:jc w:val="center"/>
                              <w:rPr>
                                <w:rFonts w:ascii="Kristen ITC" w:hAnsi="Kristen ITC"/>
                                <w:noProof/>
                                <w:sz w:val="24"/>
                                <w:szCs w:val="24"/>
                              </w:rPr>
                            </w:pPr>
                            <w:r>
                              <w:rPr>
                                <w:rFonts w:ascii="Kristen ITC" w:hAnsi="Kristen ITC"/>
                                <w:noProof/>
                                <w:sz w:val="24"/>
                                <w:szCs w:val="24"/>
                              </w:rPr>
                              <w:t>Kerksaal te Huur</w:t>
                            </w:r>
                            <w:r w:rsidR="002D06A4">
                              <w:rPr>
                                <w:rFonts w:ascii="Kristen ITC" w:hAnsi="Kristen ITC"/>
                                <w:noProof/>
                                <w:sz w:val="24"/>
                                <w:szCs w:val="24"/>
                              </w:rPr>
                              <w:t xml:space="preserve">. </w:t>
                            </w:r>
                          </w:p>
                          <w:p w14:paraId="39C28C15" w14:textId="262E0C56" w:rsidR="007D4A14" w:rsidRDefault="007D4A14" w:rsidP="00752896">
                            <w:pPr>
                              <w:spacing w:before="0" w:after="0"/>
                              <w:jc w:val="center"/>
                              <w:rPr>
                                <w:rFonts w:ascii="Kristen ITC" w:hAnsi="Kristen ITC"/>
                                <w:noProof/>
                                <w:sz w:val="24"/>
                                <w:szCs w:val="24"/>
                              </w:rPr>
                            </w:pPr>
                            <w:r>
                              <w:rPr>
                                <w:rFonts w:ascii="Kristen ITC" w:hAnsi="Kristen ITC"/>
                                <w:noProof/>
                                <w:sz w:val="24"/>
                                <w:szCs w:val="24"/>
                              </w:rPr>
                              <w:t>Ons kerksaal is te huur.</w:t>
                            </w:r>
                          </w:p>
                          <w:p w14:paraId="1AD3FA3B" w14:textId="16EFAACF" w:rsidR="007D4A14" w:rsidRDefault="007D4A14" w:rsidP="00752896">
                            <w:pPr>
                              <w:spacing w:before="0" w:after="0"/>
                              <w:jc w:val="center"/>
                              <w:rPr>
                                <w:rFonts w:ascii="Kristen ITC" w:hAnsi="Kristen ITC"/>
                                <w:noProof/>
                                <w:sz w:val="24"/>
                                <w:szCs w:val="24"/>
                              </w:rPr>
                            </w:pPr>
                            <w:r>
                              <w:rPr>
                                <w:rFonts w:ascii="Kristen ITC" w:hAnsi="Kristen ITC"/>
                                <w:noProof/>
                                <w:sz w:val="24"/>
                                <w:szCs w:val="24"/>
                              </w:rPr>
                              <w:t>Onmiddelik beskikbaar.</w:t>
                            </w:r>
                            <w:r w:rsidR="002D06A4">
                              <w:rPr>
                                <w:rFonts w:ascii="Kristen ITC" w:hAnsi="Kristen ITC"/>
                                <w:noProof/>
                                <w:sz w:val="24"/>
                                <w:szCs w:val="24"/>
                              </w:rPr>
                              <w:t xml:space="preserve"> </w:t>
                            </w:r>
                            <w:r>
                              <w:rPr>
                                <w:rFonts w:ascii="Kristen ITC" w:hAnsi="Kristen ITC"/>
                                <w:noProof/>
                                <w:sz w:val="24"/>
                                <w:szCs w:val="24"/>
                              </w:rPr>
                              <w:t>Huur is onderhandelbaar</w:t>
                            </w:r>
                          </w:p>
                          <w:p w14:paraId="037888D7" w14:textId="2E58F7FA" w:rsidR="002D06A4" w:rsidRDefault="002D06A4" w:rsidP="00752896">
                            <w:pPr>
                              <w:spacing w:before="0" w:after="0"/>
                              <w:jc w:val="center"/>
                              <w:rPr>
                                <w:rFonts w:ascii="Kristen ITC" w:hAnsi="Kristen ITC"/>
                                <w:noProof/>
                                <w:sz w:val="24"/>
                                <w:szCs w:val="24"/>
                              </w:rPr>
                            </w:pPr>
                            <w:r>
                              <w:rPr>
                                <w:rFonts w:ascii="Kristen ITC" w:hAnsi="Kristen ITC"/>
                                <w:noProof/>
                                <w:sz w:val="24"/>
                                <w:szCs w:val="24"/>
                              </w:rPr>
                              <w:t>Twee woonstele is ook beskikbaar</w:t>
                            </w:r>
                            <w:r w:rsidR="008741A6">
                              <w:rPr>
                                <w:rFonts w:ascii="Kristen ITC" w:hAnsi="Kristen ITC"/>
                                <w:noProof/>
                                <w:sz w:val="24"/>
                                <w:szCs w:val="24"/>
                              </w:rPr>
                              <w:t xml:space="preserve"> – R 1 500.00</w:t>
                            </w:r>
                            <w:r>
                              <w:rPr>
                                <w:rFonts w:ascii="Kristen ITC" w:hAnsi="Kristen ITC"/>
                                <w:noProof/>
                                <w:sz w:val="24"/>
                                <w:szCs w:val="24"/>
                              </w:rPr>
                              <w:t xml:space="preserve"> </w:t>
                            </w:r>
                          </w:p>
                          <w:p w14:paraId="208B0CF5" w14:textId="6088EF94" w:rsidR="007D4A14" w:rsidRDefault="007D4A14" w:rsidP="00752896">
                            <w:pPr>
                              <w:spacing w:before="0" w:after="0"/>
                              <w:jc w:val="center"/>
                              <w:rPr>
                                <w:rFonts w:ascii="Kristen ITC" w:hAnsi="Kristen ITC"/>
                                <w:noProof/>
                                <w:sz w:val="24"/>
                                <w:szCs w:val="24"/>
                              </w:rPr>
                            </w:pPr>
                            <w:r>
                              <w:rPr>
                                <w:rFonts w:ascii="Kristen ITC" w:hAnsi="Kristen ITC"/>
                                <w:noProof/>
                                <w:sz w:val="24"/>
                                <w:szCs w:val="24"/>
                              </w:rPr>
                              <w:t>Kontak assebief vir Shawn</w:t>
                            </w:r>
                          </w:p>
                          <w:p w14:paraId="4E6D9C07" w14:textId="6531130E" w:rsidR="007D4A14" w:rsidRPr="007D4A14" w:rsidRDefault="007D4A14" w:rsidP="00752896">
                            <w:pPr>
                              <w:spacing w:before="0" w:after="0"/>
                              <w:jc w:val="center"/>
                              <w:rPr>
                                <w:rFonts w:ascii="Kristen ITC" w:hAnsi="Kristen ITC"/>
                                <w:sz w:val="24"/>
                                <w:szCs w:val="24"/>
                              </w:rPr>
                            </w:pPr>
                            <w:r>
                              <w:rPr>
                                <w:rFonts w:ascii="Kristen ITC" w:hAnsi="Kristen ITC"/>
                                <w:noProof/>
                                <w:sz w:val="24"/>
                                <w:szCs w:val="24"/>
                              </w:rPr>
                              <w:t>066 219 1355</w:t>
                            </w:r>
                          </w:p>
                        </w:txbxContent>
                      </wps:txbx>
                      <wps:bodyPr rot="0" spcFirstLastPara="0" vertOverflow="overflow" horzOverflow="overflow" vert="horz" wrap="square" lIns="91440" tIns="0" rIns="27432"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1D5D" id="Rectangle 288" o:spid="_x0000_s1044" style="position:absolute;left:0;text-align:left;margin-left:312.9pt;margin-top:61.2pt;width:364.1pt;height:126.55pt;z-index:-251614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" fillcolor="white [1301]" strokecolor="#4d4d4d [3209]" strokeweight="2pt">
                <v:stroke dashstyle="longDashDotDot" linestyle="thickThin"/>
                <v:textbox inset=",0,2.16pt,0">
                  <w:txbxContent>
                    <w:p w14:paraId="1BFA157C" w14:textId="382D199D" w:rsidR="00560756" w:rsidRDefault="00560756" w:rsidP="00752896">
                      <w:pPr>
                        <w:spacing w:before="0" w:after="0"/>
                        <w:jc w:val="center"/>
                        <w:rPr>
                          <w:rFonts w:ascii="Kristen ITC" w:hAnsi="Kristen ITC"/>
                          <w:noProof/>
                        </w:rPr>
                      </w:pPr>
                    </w:p>
                    <w:p w14:paraId="4F9C02E7" w14:textId="77777777" w:rsidR="008741A6" w:rsidRDefault="007D4A14" w:rsidP="00752896">
                      <w:pPr>
                        <w:spacing w:before="0" w:after="0"/>
                        <w:jc w:val="center"/>
                        <w:rPr>
                          <w:rFonts w:ascii="Kristen ITC" w:hAnsi="Kristen ITC"/>
                          <w:noProof/>
                          <w:sz w:val="24"/>
                          <w:szCs w:val="24"/>
                        </w:rPr>
                      </w:pPr>
                      <w:r>
                        <w:rPr>
                          <w:rFonts w:ascii="Kristen ITC" w:hAnsi="Kristen ITC"/>
                          <w:noProof/>
                          <w:sz w:val="24"/>
                          <w:szCs w:val="24"/>
                        </w:rPr>
                        <w:t>Kerksaal te Huur</w:t>
                      </w:r>
                      <w:r w:rsidR="002D06A4">
                        <w:rPr>
                          <w:rFonts w:ascii="Kristen ITC" w:hAnsi="Kristen ITC"/>
                          <w:noProof/>
                          <w:sz w:val="24"/>
                          <w:szCs w:val="24"/>
                        </w:rPr>
                        <w:t xml:space="preserve">. </w:t>
                      </w:r>
                    </w:p>
                    <w:p w14:paraId="39C28C15" w14:textId="262E0C56" w:rsidR="007D4A14" w:rsidRDefault="007D4A14" w:rsidP="00752896">
                      <w:pPr>
                        <w:spacing w:before="0" w:after="0"/>
                        <w:jc w:val="center"/>
                        <w:rPr>
                          <w:rFonts w:ascii="Kristen ITC" w:hAnsi="Kristen ITC"/>
                          <w:noProof/>
                          <w:sz w:val="24"/>
                          <w:szCs w:val="24"/>
                        </w:rPr>
                      </w:pPr>
                      <w:r>
                        <w:rPr>
                          <w:rFonts w:ascii="Kristen ITC" w:hAnsi="Kristen ITC"/>
                          <w:noProof/>
                          <w:sz w:val="24"/>
                          <w:szCs w:val="24"/>
                        </w:rPr>
                        <w:t>Ons kerksaal is te huur.</w:t>
                      </w:r>
                    </w:p>
                    <w:p w14:paraId="1AD3FA3B" w14:textId="16EFAACF" w:rsidR="007D4A14" w:rsidRDefault="007D4A14" w:rsidP="00752896">
                      <w:pPr>
                        <w:spacing w:before="0" w:after="0"/>
                        <w:jc w:val="center"/>
                        <w:rPr>
                          <w:rFonts w:ascii="Kristen ITC" w:hAnsi="Kristen ITC"/>
                          <w:noProof/>
                          <w:sz w:val="24"/>
                          <w:szCs w:val="24"/>
                        </w:rPr>
                      </w:pPr>
                      <w:r>
                        <w:rPr>
                          <w:rFonts w:ascii="Kristen ITC" w:hAnsi="Kristen ITC"/>
                          <w:noProof/>
                          <w:sz w:val="24"/>
                          <w:szCs w:val="24"/>
                        </w:rPr>
                        <w:t>Onmiddelik beskikbaar.</w:t>
                      </w:r>
                      <w:r w:rsidR="002D06A4">
                        <w:rPr>
                          <w:rFonts w:ascii="Kristen ITC" w:hAnsi="Kristen ITC"/>
                          <w:noProof/>
                          <w:sz w:val="24"/>
                          <w:szCs w:val="24"/>
                        </w:rPr>
                        <w:t xml:space="preserve"> </w:t>
                      </w:r>
                      <w:r>
                        <w:rPr>
                          <w:rFonts w:ascii="Kristen ITC" w:hAnsi="Kristen ITC"/>
                          <w:noProof/>
                          <w:sz w:val="24"/>
                          <w:szCs w:val="24"/>
                        </w:rPr>
                        <w:t>Huur is onderhandelbaar</w:t>
                      </w:r>
                    </w:p>
                    <w:p w14:paraId="037888D7" w14:textId="2E58F7FA" w:rsidR="002D06A4" w:rsidRDefault="002D06A4" w:rsidP="00752896">
                      <w:pPr>
                        <w:spacing w:before="0" w:after="0"/>
                        <w:jc w:val="center"/>
                        <w:rPr>
                          <w:rFonts w:ascii="Kristen ITC" w:hAnsi="Kristen ITC"/>
                          <w:noProof/>
                          <w:sz w:val="24"/>
                          <w:szCs w:val="24"/>
                        </w:rPr>
                      </w:pPr>
                      <w:r>
                        <w:rPr>
                          <w:rFonts w:ascii="Kristen ITC" w:hAnsi="Kristen ITC"/>
                          <w:noProof/>
                          <w:sz w:val="24"/>
                          <w:szCs w:val="24"/>
                        </w:rPr>
                        <w:t>Twee woonstele is ook beskikbaar</w:t>
                      </w:r>
                      <w:r w:rsidR="008741A6">
                        <w:rPr>
                          <w:rFonts w:ascii="Kristen ITC" w:hAnsi="Kristen ITC"/>
                          <w:noProof/>
                          <w:sz w:val="24"/>
                          <w:szCs w:val="24"/>
                        </w:rPr>
                        <w:t xml:space="preserve"> – R 1 500.00</w:t>
                      </w:r>
                      <w:r>
                        <w:rPr>
                          <w:rFonts w:ascii="Kristen ITC" w:hAnsi="Kristen ITC"/>
                          <w:noProof/>
                          <w:sz w:val="24"/>
                          <w:szCs w:val="24"/>
                        </w:rPr>
                        <w:t xml:space="preserve"> </w:t>
                      </w:r>
                    </w:p>
                    <w:p w14:paraId="208B0CF5" w14:textId="6088EF94" w:rsidR="007D4A14" w:rsidRDefault="007D4A14" w:rsidP="00752896">
                      <w:pPr>
                        <w:spacing w:before="0" w:after="0"/>
                        <w:jc w:val="center"/>
                        <w:rPr>
                          <w:rFonts w:ascii="Kristen ITC" w:hAnsi="Kristen ITC"/>
                          <w:noProof/>
                          <w:sz w:val="24"/>
                          <w:szCs w:val="24"/>
                        </w:rPr>
                      </w:pPr>
                      <w:r>
                        <w:rPr>
                          <w:rFonts w:ascii="Kristen ITC" w:hAnsi="Kristen ITC"/>
                          <w:noProof/>
                          <w:sz w:val="24"/>
                          <w:szCs w:val="24"/>
                        </w:rPr>
                        <w:t>Kontak assebief vir Shawn</w:t>
                      </w:r>
                    </w:p>
                    <w:p w14:paraId="4E6D9C07" w14:textId="6531130E" w:rsidR="007D4A14" w:rsidRPr="007D4A14" w:rsidRDefault="007D4A14" w:rsidP="00752896">
                      <w:pPr>
                        <w:spacing w:before="0" w:after="0"/>
                        <w:jc w:val="center"/>
                        <w:rPr>
                          <w:rFonts w:ascii="Kristen ITC" w:hAnsi="Kristen ITC"/>
                          <w:sz w:val="24"/>
                          <w:szCs w:val="24"/>
                        </w:rPr>
                      </w:pPr>
                      <w:r>
                        <w:rPr>
                          <w:rFonts w:ascii="Kristen ITC" w:hAnsi="Kristen ITC"/>
                          <w:noProof/>
                          <w:sz w:val="24"/>
                          <w:szCs w:val="24"/>
                        </w:rPr>
                        <w:t>066 219 1355</w:t>
                      </w:r>
                    </w:p>
                  </w:txbxContent>
                </v:textbox>
                <w10:wrap type="through" anchorx="margin"/>
              </v:rect>
            </w:pict>
          </mc:Fallback>
        </mc:AlternateContent>
      </w:r>
      <w:r w:rsidR="00B15942">
        <w:rPr>
          <w:noProof/>
        </w:rPr>
        <w:drawing>
          <wp:anchor distT="0" distB="0" distL="114300" distR="114300" simplePos="0" relativeHeight="251681792" behindDoc="1" locked="0" layoutInCell="1" allowOverlap="1" wp14:anchorId="59D4680C" wp14:editId="44A87A09">
            <wp:simplePos x="0" y="0"/>
            <wp:positionH relativeFrom="column">
              <wp:posOffset>6913245</wp:posOffset>
            </wp:positionH>
            <wp:positionV relativeFrom="paragraph">
              <wp:posOffset>4707890</wp:posOffset>
            </wp:positionV>
            <wp:extent cx="2438400" cy="1676400"/>
            <wp:effectExtent l="0" t="0" r="0" b="0"/>
            <wp:wrapThrough wrapText="bothSides">
              <wp:wrapPolygon edited="0">
                <wp:start x="0" y="0"/>
                <wp:lineTo x="0" y="21355"/>
                <wp:lineTo x="21431" y="21355"/>
                <wp:lineTo x="21431"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uis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438400" cy="1676400"/>
                    </a:xfrm>
                    <a:prstGeom prst="rect">
                      <a:avLst/>
                    </a:prstGeom>
                  </pic:spPr>
                </pic:pic>
              </a:graphicData>
            </a:graphic>
            <wp14:sizeRelH relativeFrom="page">
              <wp14:pctWidth>0</wp14:pctWidth>
            </wp14:sizeRelH>
            <wp14:sizeRelV relativeFrom="page">
              <wp14:pctHeight>0</wp14:pctHeight>
            </wp14:sizeRelV>
          </wp:anchor>
        </w:drawing>
      </w:r>
      <w:r w:rsidR="00F02DAC">
        <w:rPr>
          <w:noProof/>
        </w:rPr>
        <mc:AlternateContent>
          <mc:Choice Requires="wps">
            <w:drawing>
              <wp:anchor distT="0" distB="0" distL="114300" distR="114300" simplePos="0" relativeHeight="251678720" behindDoc="1" locked="0" layoutInCell="1" allowOverlap="1" wp14:anchorId="0E5E97C5" wp14:editId="5DF114A4">
                <wp:simplePos x="0" y="0"/>
                <wp:positionH relativeFrom="column">
                  <wp:posOffset>1171575</wp:posOffset>
                </wp:positionH>
                <wp:positionV relativeFrom="paragraph">
                  <wp:posOffset>4261485</wp:posOffset>
                </wp:positionV>
                <wp:extent cx="3060065" cy="2176780"/>
                <wp:effectExtent l="0" t="0" r="26035" b="13970"/>
                <wp:wrapThrough wrapText="bothSides">
                  <wp:wrapPolygon edited="0">
                    <wp:start x="0" y="0"/>
                    <wp:lineTo x="0" y="21550"/>
                    <wp:lineTo x="21649" y="21550"/>
                    <wp:lineTo x="21649"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3060065" cy="217678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A60046A" w14:textId="77777777" w:rsidR="00457576" w:rsidRDefault="00265A77" w:rsidP="00265A77">
                            <w:pPr>
                              <w:jc w:val="center"/>
                              <w:rPr>
                                <w:color w:val="000000" w:themeColor="text1"/>
                                <w:sz w:val="22"/>
                              </w:rPr>
                            </w:pPr>
                            <w:r>
                              <w:rPr>
                                <w:color w:val="000000" w:themeColor="text1"/>
                                <w:sz w:val="22"/>
                              </w:rPr>
                              <w:t>NG KERK BENONI OOS</w:t>
                            </w:r>
                          </w:p>
                          <w:p w14:paraId="7D9B6E8F" w14:textId="77777777" w:rsidR="00265A77" w:rsidRDefault="00265A77" w:rsidP="00265A77">
                            <w:pPr>
                              <w:jc w:val="center"/>
                              <w:rPr>
                                <w:color w:val="000000" w:themeColor="text1"/>
                                <w:sz w:val="22"/>
                              </w:rPr>
                            </w:pPr>
                            <w:r>
                              <w:rPr>
                                <w:color w:val="000000" w:themeColor="text1"/>
                                <w:sz w:val="22"/>
                              </w:rPr>
                              <w:t>PUTFONTEIN.</w:t>
                            </w:r>
                          </w:p>
                          <w:p w14:paraId="4EED69C5" w14:textId="0C925A62" w:rsidR="005254BF" w:rsidRDefault="00332652" w:rsidP="00265A77">
                            <w:pPr>
                              <w:jc w:val="center"/>
                              <w:rPr>
                                <w:color w:val="000000" w:themeColor="text1"/>
                                <w:sz w:val="22"/>
                              </w:rPr>
                            </w:pPr>
                            <w:r>
                              <w:rPr>
                                <w:color w:val="000000" w:themeColor="text1"/>
                                <w:sz w:val="22"/>
                              </w:rPr>
                              <w:t>SAAKGELASTIGDE</w:t>
                            </w:r>
                            <w:r w:rsidR="00463205">
                              <w:rPr>
                                <w:color w:val="000000" w:themeColor="text1"/>
                                <w:sz w:val="22"/>
                              </w:rPr>
                              <w:t xml:space="preserve"> SHAWN</w:t>
                            </w:r>
                            <w:r w:rsidR="005254BF">
                              <w:rPr>
                                <w:color w:val="000000" w:themeColor="text1"/>
                                <w:sz w:val="22"/>
                              </w:rPr>
                              <w:t xml:space="preserve"> </w:t>
                            </w:r>
                            <w:r w:rsidR="00D8189E">
                              <w:rPr>
                                <w:color w:val="000000" w:themeColor="text1"/>
                                <w:sz w:val="22"/>
                              </w:rPr>
                              <w:t>066 219 1355</w:t>
                            </w:r>
                          </w:p>
                          <w:p w14:paraId="04FF944B" w14:textId="77F1C1D0" w:rsidR="005254BF" w:rsidRDefault="000F2E60" w:rsidP="000F2E60">
                            <w:pPr>
                              <w:jc w:val="center"/>
                              <w:rPr>
                                <w:color w:val="000000" w:themeColor="text1"/>
                                <w:sz w:val="22"/>
                              </w:rPr>
                            </w:pPr>
                            <w:r>
                              <w:rPr>
                                <w:color w:val="000000" w:themeColor="text1"/>
                                <w:sz w:val="22"/>
                              </w:rPr>
                              <w:t>KIND</w:t>
                            </w:r>
                            <w:r w:rsidR="00550398">
                              <w:rPr>
                                <w:color w:val="000000" w:themeColor="text1"/>
                                <w:sz w:val="22"/>
                              </w:rPr>
                              <w:t>ER</w:t>
                            </w:r>
                            <w:r w:rsidR="005254BF">
                              <w:rPr>
                                <w:color w:val="000000" w:themeColor="text1"/>
                                <w:sz w:val="22"/>
                              </w:rPr>
                              <w:t>KERK ERIKA 084 306 2176</w:t>
                            </w:r>
                          </w:p>
                          <w:p w14:paraId="0B1BFB5B" w14:textId="10A55163" w:rsidR="00463205" w:rsidRDefault="006E377A" w:rsidP="00265A77">
                            <w:pPr>
                              <w:jc w:val="center"/>
                              <w:rPr>
                                <w:color w:val="000000" w:themeColor="text1"/>
                                <w:sz w:val="22"/>
                              </w:rPr>
                            </w:pPr>
                            <w:r>
                              <w:rPr>
                                <w:color w:val="000000" w:themeColor="text1"/>
                                <w:sz w:val="22"/>
                              </w:rPr>
                              <w:t>SENIOR BURGERS</w:t>
                            </w:r>
                            <w:r w:rsidR="00463205">
                              <w:rPr>
                                <w:color w:val="000000" w:themeColor="text1"/>
                                <w:sz w:val="22"/>
                              </w:rPr>
                              <w:t xml:space="preserve"> SHAWN  </w:t>
                            </w:r>
                            <w:r w:rsidR="006965D9">
                              <w:rPr>
                                <w:color w:val="000000" w:themeColor="text1"/>
                                <w:sz w:val="22"/>
                              </w:rPr>
                              <w:t>066 219 1355</w:t>
                            </w:r>
                          </w:p>
                          <w:p w14:paraId="312FEA27" w14:textId="0D3A8EC3" w:rsidR="000F2E60" w:rsidRDefault="000F2E60" w:rsidP="00265A77">
                            <w:pPr>
                              <w:jc w:val="center"/>
                              <w:rPr>
                                <w:color w:val="000000" w:themeColor="text1"/>
                                <w:sz w:val="22"/>
                              </w:rPr>
                            </w:pPr>
                            <w:r>
                              <w:rPr>
                                <w:color w:val="000000" w:themeColor="text1"/>
                                <w:sz w:val="22"/>
                              </w:rPr>
                              <w:t xml:space="preserve">Ds Hennie </w:t>
                            </w:r>
                            <w:proofErr w:type="spellStart"/>
                            <w:r>
                              <w:rPr>
                                <w:color w:val="000000" w:themeColor="text1"/>
                                <w:sz w:val="22"/>
                              </w:rPr>
                              <w:t>Mar</w:t>
                            </w:r>
                            <w:r>
                              <w:rPr>
                                <w:rFonts w:cstheme="minorHAnsi"/>
                                <w:color w:val="000000" w:themeColor="text1"/>
                                <w:sz w:val="22"/>
                              </w:rPr>
                              <w:t>é</w:t>
                            </w:r>
                            <w:proofErr w:type="spellEnd"/>
                            <w:r>
                              <w:rPr>
                                <w:color w:val="000000" w:themeColor="text1"/>
                                <w:sz w:val="22"/>
                              </w:rPr>
                              <w:t xml:space="preserve"> 082 492 1353</w:t>
                            </w:r>
                          </w:p>
                          <w:p w14:paraId="4B867C9E" w14:textId="77777777" w:rsidR="00265A77" w:rsidRPr="00F02DAC" w:rsidRDefault="00265A77" w:rsidP="00265A77">
                            <w:pPr>
                              <w:rPr>
                                <w:color w:val="000000" w:themeColor="text1"/>
                                <w:sz w:val="22"/>
                              </w:rPr>
                            </w:pPr>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E97C5" id="Rectangle 18" o:spid="_x0000_s1045" style="position:absolute;left:0;text-align:left;margin-left:92.25pt;margin-top:335.55pt;width:240.95pt;height:171.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" fillcolor="white [3201]" strokecolor="white [3205]" strokeweight="2pt">
                <v:textbox inset=",0,2.16pt,0">
                  <w:txbxContent>
                    <w:p w14:paraId="4A60046A" w14:textId="77777777" w:rsidR="00457576" w:rsidRDefault="00265A77" w:rsidP="00265A77">
                      <w:pPr>
                        <w:jc w:val="center"/>
                        <w:rPr>
                          <w:color w:val="000000" w:themeColor="text1"/>
                          <w:sz w:val="22"/>
                        </w:rPr>
                      </w:pPr>
                      <w:r>
                        <w:rPr>
                          <w:color w:val="000000" w:themeColor="text1"/>
                          <w:sz w:val="22"/>
                        </w:rPr>
                        <w:t>NG KERK BENONI OOS</w:t>
                      </w:r>
                    </w:p>
                    <w:p w14:paraId="7D9B6E8F" w14:textId="77777777" w:rsidR="00265A77" w:rsidRDefault="00265A77" w:rsidP="00265A77">
                      <w:pPr>
                        <w:jc w:val="center"/>
                        <w:rPr>
                          <w:color w:val="000000" w:themeColor="text1"/>
                          <w:sz w:val="22"/>
                        </w:rPr>
                      </w:pPr>
                      <w:r>
                        <w:rPr>
                          <w:color w:val="000000" w:themeColor="text1"/>
                          <w:sz w:val="22"/>
                        </w:rPr>
                        <w:t>PUTFONTEIN.</w:t>
                      </w:r>
                    </w:p>
                    <w:p w14:paraId="4EED69C5" w14:textId="0C925A62" w:rsidR="005254BF" w:rsidRDefault="00332652" w:rsidP="00265A77">
                      <w:pPr>
                        <w:jc w:val="center"/>
                        <w:rPr>
                          <w:color w:val="000000" w:themeColor="text1"/>
                          <w:sz w:val="22"/>
                        </w:rPr>
                      </w:pPr>
                      <w:r>
                        <w:rPr>
                          <w:color w:val="000000" w:themeColor="text1"/>
                          <w:sz w:val="22"/>
                        </w:rPr>
                        <w:t>SAAKGELASTIGDE</w:t>
                      </w:r>
                      <w:r w:rsidR="00463205">
                        <w:rPr>
                          <w:color w:val="000000" w:themeColor="text1"/>
                          <w:sz w:val="22"/>
                        </w:rPr>
                        <w:t xml:space="preserve"> SHAWN</w:t>
                      </w:r>
                      <w:r w:rsidR="005254BF">
                        <w:rPr>
                          <w:color w:val="000000" w:themeColor="text1"/>
                          <w:sz w:val="22"/>
                        </w:rPr>
                        <w:t xml:space="preserve"> </w:t>
                      </w:r>
                      <w:r w:rsidR="00D8189E">
                        <w:rPr>
                          <w:color w:val="000000" w:themeColor="text1"/>
                          <w:sz w:val="22"/>
                        </w:rPr>
                        <w:t>066 219 1355</w:t>
                      </w:r>
                    </w:p>
                    <w:p w14:paraId="04FF944B" w14:textId="77F1C1D0" w:rsidR="005254BF" w:rsidRDefault="000F2E60" w:rsidP="000F2E60">
                      <w:pPr>
                        <w:jc w:val="center"/>
                        <w:rPr>
                          <w:color w:val="000000" w:themeColor="text1"/>
                          <w:sz w:val="22"/>
                        </w:rPr>
                      </w:pPr>
                      <w:r>
                        <w:rPr>
                          <w:color w:val="000000" w:themeColor="text1"/>
                          <w:sz w:val="22"/>
                        </w:rPr>
                        <w:t>KIND</w:t>
                      </w:r>
                      <w:r w:rsidR="00550398">
                        <w:rPr>
                          <w:color w:val="000000" w:themeColor="text1"/>
                          <w:sz w:val="22"/>
                        </w:rPr>
                        <w:t>ER</w:t>
                      </w:r>
                      <w:r w:rsidR="005254BF">
                        <w:rPr>
                          <w:color w:val="000000" w:themeColor="text1"/>
                          <w:sz w:val="22"/>
                        </w:rPr>
                        <w:t>KERK ERIKA 084 306 2176</w:t>
                      </w:r>
                    </w:p>
                    <w:p w14:paraId="0B1BFB5B" w14:textId="10A55163" w:rsidR="00463205" w:rsidRDefault="006E377A" w:rsidP="00265A77">
                      <w:pPr>
                        <w:jc w:val="center"/>
                        <w:rPr>
                          <w:color w:val="000000" w:themeColor="text1"/>
                          <w:sz w:val="22"/>
                        </w:rPr>
                      </w:pPr>
                      <w:r>
                        <w:rPr>
                          <w:color w:val="000000" w:themeColor="text1"/>
                          <w:sz w:val="22"/>
                        </w:rPr>
                        <w:t>SENIOR BURGERS</w:t>
                      </w:r>
                      <w:r w:rsidR="00463205">
                        <w:rPr>
                          <w:color w:val="000000" w:themeColor="text1"/>
                          <w:sz w:val="22"/>
                        </w:rPr>
                        <w:t xml:space="preserve"> SHAWN  </w:t>
                      </w:r>
                      <w:r w:rsidR="006965D9">
                        <w:rPr>
                          <w:color w:val="000000" w:themeColor="text1"/>
                          <w:sz w:val="22"/>
                        </w:rPr>
                        <w:t>066 219 1355</w:t>
                      </w:r>
                    </w:p>
                    <w:p w14:paraId="312FEA27" w14:textId="0D3A8EC3" w:rsidR="000F2E60" w:rsidRDefault="000F2E60" w:rsidP="00265A77">
                      <w:pPr>
                        <w:jc w:val="center"/>
                        <w:rPr>
                          <w:color w:val="000000" w:themeColor="text1"/>
                          <w:sz w:val="22"/>
                        </w:rPr>
                      </w:pPr>
                      <w:r>
                        <w:rPr>
                          <w:color w:val="000000" w:themeColor="text1"/>
                          <w:sz w:val="22"/>
                        </w:rPr>
                        <w:t xml:space="preserve">Ds Hennie </w:t>
                      </w:r>
                      <w:proofErr w:type="spellStart"/>
                      <w:r>
                        <w:rPr>
                          <w:color w:val="000000" w:themeColor="text1"/>
                          <w:sz w:val="22"/>
                        </w:rPr>
                        <w:t>Mar</w:t>
                      </w:r>
                      <w:r>
                        <w:rPr>
                          <w:rFonts w:cstheme="minorHAnsi"/>
                          <w:color w:val="000000" w:themeColor="text1"/>
                          <w:sz w:val="22"/>
                        </w:rPr>
                        <w:t>é</w:t>
                      </w:r>
                      <w:proofErr w:type="spellEnd"/>
                      <w:r>
                        <w:rPr>
                          <w:color w:val="000000" w:themeColor="text1"/>
                          <w:sz w:val="22"/>
                        </w:rPr>
                        <w:t xml:space="preserve"> 082 492 1353</w:t>
                      </w:r>
                    </w:p>
                    <w:p w14:paraId="4B867C9E" w14:textId="77777777" w:rsidR="00265A77" w:rsidRPr="00F02DAC" w:rsidRDefault="00265A77" w:rsidP="00265A77">
                      <w:pPr>
                        <w:rPr>
                          <w:color w:val="000000" w:themeColor="text1"/>
                          <w:sz w:val="22"/>
                        </w:rPr>
                      </w:pPr>
                    </w:p>
                  </w:txbxContent>
                </v:textbox>
                <w10:wrap type="through"/>
              </v:rect>
            </w:pict>
          </mc:Fallback>
        </mc:AlternateContent>
      </w:r>
      <w:r w:rsidR="00D258F8">
        <w:rPr>
          <w:noProof/>
        </w:rPr>
        <mc:AlternateContent>
          <mc:Choice Requires="wps">
            <w:drawing>
              <wp:anchor distT="0" distB="0" distL="114300" distR="114300" simplePos="0" relativeHeight="251683840" behindDoc="1" locked="0" layoutInCell="1" allowOverlap="1" wp14:anchorId="04B1BAA3" wp14:editId="3151B7A3">
                <wp:simplePos x="0" y="0"/>
                <wp:positionH relativeFrom="column">
                  <wp:posOffset>4686935</wp:posOffset>
                </wp:positionH>
                <wp:positionV relativeFrom="paragraph">
                  <wp:posOffset>5021580</wp:posOffset>
                </wp:positionV>
                <wp:extent cx="2228215" cy="1417320"/>
                <wp:effectExtent l="0" t="0" r="19685" b="11430"/>
                <wp:wrapThrough wrapText="bothSides">
                  <wp:wrapPolygon edited="0">
                    <wp:start x="0" y="0"/>
                    <wp:lineTo x="0" y="21484"/>
                    <wp:lineTo x="21606" y="21484"/>
                    <wp:lineTo x="21606"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2228215" cy="141732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47106408" w14:textId="314E1F70" w:rsidR="001B5AE3" w:rsidRDefault="00752896" w:rsidP="0005106E">
                            <w:pPr>
                              <w:pStyle w:val="ListNumber"/>
                              <w:numPr>
                                <w:ilvl w:val="0"/>
                                <w:numId w:val="0"/>
                              </w:numPr>
                              <w:ind w:left="360" w:hanging="360"/>
                              <w:jc w:val="center"/>
                              <w:rPr>
                                <w:rFonts w:ascii="Arial Narrow" w:hAnsi="Arial Narrow"/>
                                <w:b/>
                                <w:sz w:val="24"/>
                                <w:szCs w:val="24"/>
                              </w:rPr>
                            </w:pPr>
                            <w:r>
                              <w:rPr>
                                <w:rFonts w:ascii="Arial Narrow" w:hAnsi="Arial Narrow"/>
                                <w:b/>
                                <w:sz w:val="24"/>
                                <w:szCs w:val="24"/>
                              </w:rPr>
                              <w:t>BANK BESONDERHEDE.</w:t>
                            </w:r>
                          </w:p>
                          <w:p w14:paraId="1D18DA71" w14:textId="68E5EB70" w:rsidR="00752896" w:rsidRDefault="00752896" w:rsidP="0005106E">
                            <w:pPr>
                              <w:pStyle w:val="ListNumber"/>
                              <w:numPr>
                                <w:ilvl w:val="0"/>
                                <w:numId w:val="0"/>
                              </w:numPr>
                              <w:ind w:left="360" w:hanging="360"/>
                              <w:jc w:val="center"/>
                              <w:rPr>
                                <w:rFonts w:ascii="Arial Narrow" w:hAnsi="Arial Narrow"/>
                                <w:b/>
                                <w:sz w:val="24"/>
                                <w:szCs w:val="24"/>
                              </w:rPr>
                            </w:pPr>
                            <w:r>
                              <w:rPr>
                                <w:rFonts w:ascii="Arial Narrow" w:hAnsi="Arial Narrow"/>
                                <w:b/>
                                <w:sz w:val="24"/>
                                <w:szCs w:val="24"/>
                              </w:rPr>
                              <w:t xml:space="preserve">ABSA </w:t>
                            </w:r>
                          </w:p>
                          <w:p w14:paraId="57861BC0" w14:textId="3FF85D74" w:rsidR="00752896" w:rsidRDefault="00752896" w:rsidP="0005106E">
                            <w:pPr>
                              <w:pStyle w:val="ListNumber"/>
                              <w:numPr>
                                <w:ilvl w:val="0"/>
                                <w:numId w:val="0"/>
                              </w:numPr>
                              <w:ind w:left="360" w:hanging="360"/>
                              <w:jc w:val="center"/>
                              <w:rPr>
                                <w:rFonts w:ascii="Arial Narrow" w:hAnsi="Arial Narrow"/>
                                <w:b/>
                                <w:sz w:val="24"/>
                                <w:szCs w:val="24"/>
                              </w:rPr>
                            </w:pPr>
                            <w:r>
                              <w:rPr>
                                <w:rFonts w:ascii="Arial Narrow" w:hAnsi="Arial Narrow"/>
                                <w:b/>
                                <w:sz w:val="24"/>
                                <w:szCs w:val="24"/>
                              </w:rPr>
                              <w:t>40 9680 9660</w:t>
                            </w:r>
                          </w:p>
                          <w:p w14:paraId="3625F28C" w14:textId="1607DFFD" w:rsidR="00752896" w:rsidRDefault="00752896" w:rsidP="0005106E">
                            <w:pPr>
                              <w:pStyle w:val="ListNumber"/>
                              <w:numPr>
                                <w:ilvl w:val="0"/>
                                <w:numId w:val="0"/>
                              </w:numPr>
                              <w:ind w:left="360" w:hanging="360"/>
                              <w:jc w:val="center"/>
                              <w:rPr>
                                <w:rFonts w:ascii="Arial Narrow" w:hAnsi="Arial Narrow"/>
                                <w:b/>
                                <w:sz w:val="24"/>
                                <w:szCs w:val="24"/>
                              </w:rPr>
                            </w:pPr>
                            <w:r>
                              <w:rPr>
                                <w:rFonts w:ascii="Arial Narrow" w:hAnsi="Arial Narrow"/>
                                <w:b/>
                                <w:sz w:val="24"/>
                                <w:szCs w:val="24"/>
                              </w:rPr>
                              <w:t>632005</w:t>
                            </w:r>
                          </w:p>
                          <w:p w14:paraId="4728BBE2" w14:textId="77777777" w:rsidR="00752896" w:rsidRDefault="00752896" w:rsidP="0005106E">
                            <w:pPr>
                              <w:pStyle w:val="ListNumber"/>
                              <w:numPr>
                                <w:ilvl w:val="0"/>
                                <w:numId w:val="0"/>
                              </w:numPr>
                              <w:ind w:left="360" w:hanging="360"/>
                              <w:jc w:val="center"/>
                              <w:rPr>
                                <w:rFonts w:ascii="Arial Narrow" w:hAnsi="Arial Narrow"/>
                                <w:b/>
                                <w:sz w:val="24"/>
                                <w:szCs w:val="24"/>
                              </w:rPr>
                            </w:pPr>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B1BAA3" id="Rectangle 28" o:spid="_x0000_s1046" style="position:absolute;left:0;text-align:left;margin-left:369.05pt;margin-top:395.4pt;width:175.45pt;height:111.6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" fillcolor="white [3204]" strokecolor="#7f7f7f [1604]" strokeweight="2pt">
                <v:textbox inset=",0,2.16pt,0">
                  <w:txbxContent>
                    <w:p w14:paraId="47106408" w14:textId="314E1F70" w:rsidR="001B5AE3" w:rsidRDefault="00752896" w:rsidP="0005106E">
                      <w:pPr>
                        <w:pStyle w:val="ListNumber"/>
                        <w:numPr>
                          <w:ilvl w:val="0"/>
                          <w:numId w:val="0"/>
                        </w:numPr>
                        <w:ind w:left="360" w:hanging="360"/>
                        <w:jc w:val="center"/>
                        <w:rPr>
                          <w:rFonts w:ascii="Arial Narrow" w:hAnsi="Arial Narrow"/>
                          <w:b/>
                          <w:sz w:val="24"/>
                          <w:szCs w:val="24"/>
                        </w:rPr>
                      </w:pPr>
                      <w:r>
                        <w:rPr>
                          <w:rFonts w:ascii="Arial Narrow" w:hAnsi="Arial Narrow"/>
                          <w:b/>
                          <w:sz w:val="24"/>
                          <w:szCs w:val="24"/>
                        </w:rPr>
                        <w:t>BANK BESONDERHEDE.</w:t>
                      </w:r>
                    </w:p>
                    <w:p w14:paraId="1D18DA71" w14:textId="68E5EB70" w:rsidR="00752896" w:rsidRDefault="00752896" w:rsidP="0005106E">
                      <w:pPr>
                        <w:pStyle w:val="ListNumber"/>
                        <w:numPr>
                          <w:ilvl w:val="0"/>
                          <w:numId w:val="0"/>
                        </w:numPr>
                        <w:ind w:left="360" w:hanging="360"/>
                        <w:jc w:val="center"/>
                        <w:rPr>
                          <w:rFonts w:ascii="Arial Narrow" w:hAnsi="Arial Narrow"/>
                          <w:b/>
                          <w:sz w:val="24"/>
                          <w:szCs w:val="24"/>
                        </w:rPr>
                      </w:pPr>
                      <w:r>
                        <w:rPr>
                          <w:rFonts w:ascii="Arial Narrow" w:hAnsi="Arial Narrow"/>
                          <w:b/>
                          <w:sz w:val="24"/>
                          <w:szCs w:val="24"/>
                        </w:rPr>
                        <w:t xml:space="preserve">ABSA </w:t>
                      </w:r>
                    </w:p>
                    <w:p w14:paraId="57861BC0" w14:textId="3FF85D74" w:rsidR="00752896" w:rsidRDefault="00752896" w:rsidP="0005106E">
                      <w:pPr>
                        <w:pStyle w:val="ListNumber"/>
                        <w:numPr>
                          <w:ilvl w:val="0"/>
                          <w:numId w:val="0"/>
                        </w:numPr>
                        <w:ind w:left="360" w:hanging="360"/>
                        <w:jc w:val="center"/>
                        <w:rPr>
                          <w:rFonts w:ascii="Arial Narrow" w:hAnsi="Arial Narrow"/>
                          <w:b/>
                          <w:sz w:val="24"/>
                          <w:szCs w:val="24"/>
                        </w:rPr>
                      </w:pPr>
                      <w:r>
                        <w:rPr>
                          <w:rFonts w:ascii="Arial Narrow" w:hAnsi="Arial Narrow"/>
                          <w:b/>
                          <w:sz w:val="24"/>
                          <w:szCs w:val="24"/>
                        </w:rPr>
                        <w:t>40 9680 9660</w:t>
                      </w:r>
                    </w:p>
                    <w:p w14:paraId="3625F28C" w14:textId="1607DFFD" w:rsidR="00752896" w:rsidRDefault="00752896" w:rsidP="0005106E">
                      <w:pPr>
                        <w:pStyle w:val="ListNumber"/>
                        <w:numPr>
                          <w:ilvl w:val="0"/>
                          <w:numId w:val="0"/>
                        </w:numPr>
                        <w:ind w:left="360" w:hanging="360"/>
                        <w:jc w:val="center"/>
                        <w:rPr>
                          <w:rFonts w:ascii="Arial Narrow" w:hAnsi="Arial Narrow"/>
                          <w:b/>
                          <w:sz w:val="24"/>
                          <w:szCs w:val="24"/>
                        </w:rPr>
                      </w:pPr>
                      <w:r>
                        <w:rPr>
                          <w:rFonts w:ascii="Arial Narrow" w:hAnsi="Arial Narrow"/>
                          <w:b/>
                          <w:sz w:val="24"/>
                          <w:szCs w:val="24"/>
                        </w:rPr>
                        <w:t>632005</w:t>
                      </w:r>
                    </w:p>
                    <w:p w14:paraId="4728BBE2" w14:textId="77777777" w:rsidR="00752896" w:rsidRDefault="00752896" w:rsidP="0005106E">
                      <w:pPr>
                        <w:pStyle w:val="ListNumber"/>
                        <w:numPr>
                          <w:ilvl w:val="0"/>
                          <w:numId w:val="0"/>
                        </w:numPr>
                        <w:ind w:left="360" w:hanging="360"/>
                        <w:jc w:val="center"/>
                        <w:rPr>
                          <w:rFonts w:ascii="Arial Narrow" w:hAnsi="Arial Narrow"/>
                          <w:b/>
                          <w:sz w:val="24"/>
                          <w:szCs w:val="24"/>
                        </w:rPr>
                      </w:pPr>
                    </w:p>
                  </w:txbxContent>
                </v:textbox>
                <w10:wrap type="through"/>
              </v:rect>
            </w:pict>
          </mc:Fallback>
        </mc:AlternateContent>
      </w:r>
      <w:r w:rsidR="00D258F8">
        <w:rPr>
          <w:noProof/>
        </w:rPr>
        <mc:AlternateContent>
          <mc:Choice Requires="wps">
            <w:drawing>
              <wp:anchor distT="0" distB="0" distL="114300" distR="114300" simplePos="0" relativeHeight="251714560" behindDoc="0" locked="0" layoutInCell="1" allowOverlap="1" wp14:anchorId="26FEB970" wp14:editId="2A161460">
                <wp:simplePos x="0" y="0"/>
                <wp:positionH relativeFrom="column">
                  <wp:posOffset>-46355</wp:posOffset>
                </wp:positionH>
                <wp:positionV relativeFrom="paragraph">
                  <wp:posOffset>3155315</wp:posOffset>
                </wp:positionV>
                <wp:extent cx="2327275" cy="628650"/>
                <wp:effectExtent l="0" t="0" r="158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62865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7041029B" w14:textId="28789301" w:rsidR="004E27BE" w:rsidRPr="0056719E" w:rsidRDefault="0056719E" w:rsidP="008E716E">
                            <w:pPr>
                              <w:spacing w:before="0" w:after="0"/>
                              <w:jc w:val="center"/>
                              <w:rPr>
                                <w:b/>
                                <w:bCs/>
                                <w:color w:val="000000" w:themeColor="text1"/>
                                <w:sz w:val="18"/>
                                <w:szCs w:val="18"/>
                              </w:rPr>
                            </w:pPr>
                            <w:r w:rsidRPr="0056719E">
                              <w:rPr>
                                <w:b/>
                                <w:bCs/>
                                <w:color w:val="000000" w:themeColor="text1"/>
                                <w:sz w:val="18"/>
                                <w:szCs w:val="18"/>
                              </w:rPr>
                              <w:t xml:space="preserve">Salon </w:t>
                            </w:r>
                            <w:proofErr w:type="spellStart"/>
                            <w:r w:rsidRPr="0056719E">
                              <w:rPr>
                                <w:b/>
                                <w:bCs/>
                                <w:color w:val="000000" w:themeColor="text1"/>
                                <w:sz w:val="18"/>
                                <w:szCs w:val="18"/>
                              </w:rPr>
                              <w:t>Nelie</w:t>
                            </w:r>
                            <w:proofErr w:type="spellEnd"/>
                          </w:p>
                          <w:p w14:paraId="34AC4F73" w14:textId="2C79ED0E" w:rsidR="0056719E" w:rsidRPr="0056719E" w:rsidRDefault="0056719E" w:rsidP="008E716E">
                            <w:pPr>
                              <w:spacing w:before="0" w:after="0"/>
                              <w:jc w:val="center"/>
                              <w:rPr>
                                <w:b/>
                                <w:bCs/>
                                <w:color w:val="000000" w:themeColor="text1"/>
                                <w:sz w:val="18"/>
                                <w:szCs w:val="18"/>
                              </w:rPr>
                            </w:pPr>
                            <w:r w:rsidRPr="0056719E">
                              <w:rPr>
                                <w:b/>
                                <w:bCs/>
                                <w:color w:val="000000" w:themeColor="text1"/>
                                <w:sz w:val="18"/>
                                <w:szCs w:val="18"/>
                              </w:rPr>
                              <w:t xml:space="preserve">28 </w:t>
                            </w:r>
                            <w:proofErr w:type="spellStart"/>
                            <w:r w:rsidRPr="0056719E">
                              <w:rPr>
                                <w:b/>
                                <w:bCs/>
                                <w:color w:val="000000" w:themeColor="text1"/>
                                <w:sz w:val="18"/>
                                <w:szCs w:val="18"/>
                              </w:rPr>
                              <w:t>Cloverdene</w:t>
                            </w:r>
                            <w:proofErr w:type="spellEnd"/>
                            <w:r w:rsidRPr="0056719E">
                              <w:rPr>
                                <w:b/>
                                <w:bCs/>
                                <w:color w:val="000000" w:themeColor="text1"/>
                                <w:sz w:val="18"/>
                                <w:szCs w:val="18"/>
                              </w:rPr>
                              <w:t xml:space="preserve"> Rd </w:t>
                            </w:r>
                            <w:proofErr w:type="spellStart"/>
                            <w:r w:rsidRPr="0056719E">
                              <w:rPr>
                                <w:b/>
                                <w:bCs/>
                                <w:color w:val="000000" w:themeColor="text1"/>
                                <w:sz w:val="18"/>
                                <w:szCs w:val="18"/>
                              </w:rPr>
                              <w:t>Cloverdene</w:t>
                            </w:r>
                            <w:proofErr w:type="spellEnd"/>
                            <w:r w:rsidRPr="0056719E">
                              <w:rPr>
                                <w:b/>
                                <w:bCs/>
                                <w:color w:val="000000" w:themeColor="text1"/>
                                <w:sz w:val="18"/>
                                <w:szCs w:val="18"/>
                              </w:rPr>
                              <w:t xml:space="preserve"> </w:t>
                            </w:r>
                          </w:p>
                          <w:p w14:paraId="5C87FC1D" w14:textId="55150010" w:rsidR="0056719E" w:rsidRPr="0056719E" w:rsidRDefault="0056719E" w:rsidP="008E716E">
                            <w:pPr>
                              <w:spacing w:before="0" w:after="0"/>
                              <w:jc w:val="center"/>
                              <w:rPr>
                                <w:b/>
                                <w:bCs/>
                                <w:color w:val="000000" w:themeColor="text1"/>
                                <w:sz w:val="18"/>
                                <w:szCs w:val="18"/>
                              </w:rPr>
                            </w:pPr>
                            <w:r w:rsidRPr="0056719E">
                              <w:rPr>
                                <w:b/>
                                <w:bCs/>
                                <w:color w:val="000000" w:themeColor="text1"/>
                                <w:sz w:val="18"/>
                                <w:szCs w:val="18"/>
                              </w:rPr>
                              <w:t>072 182 5542</w:t>
                            </w:r>
                          </w:p>
                          <w:p w14:paraId="21B03F6E" w14:textId="1B677908" w:rsidR="0056719E" w:rsidRPr="0056719E" w:rsidRDefault="0056719E" w:rsidP="008E716E">
                            <w:pPr>
                              <w:spacing w:before="0" w:after="0"/>
                              <w:jc w:val="center"/>
                              <w:rPr>
                                <w:b/>
                                <w:bCs/>
                                <w:color w:val="000000" w:themeColor="text1"/>
                                <w:sz w:val="18"/>
                                <w:szCs w:val="18"/>
                              </w:rPr>
                            </w:pPr>
                            <w:proofErr w:type="spellStart"/>
                            <w:r w:rsidRPr="0056719E">
                              <w:rPr>
                                <w:b/>
                                <w:bCs/>
                                <w:color w:val="000000" w:themeColor="text1"/>
                                <w:sz w:val="16"/>
                                <w:szCs w:val="16"/>
                              </w:rPr>
                              <w:t>Kontak</w:t>
                            </w:r>
                            <w:proofErr w:type="spellEnd"/>
                            <w:r w:rsidRPr="0056719E">
                              <w:rPr>
                                <w:b/>
                                <w:bCs/>
                                <w:color w:val="000000" w:themeColor="text1"/>
                                <w:sz w:val="16"/>
                                <w:szCs w:val="16"/>
                              </w:rPr>
                              <w:t xml:space="preserve"> </w:t>
                            </w:r>
                            <w:proofErr w:type="spellStart"/>
                            <w:r w:rsidRPr="0056719E">
                              <w:rPr>
                                <w:b/>
                                <w:bCs/>
                                <w:color w:val="000000" w:themeColor="text1"/>
                                <w:sz w:val="16"/>
                                <w:szCs w:val="16"/>
                              </w:rPr>
                              <w:t>vir</w:t>
                            </w:r>
                            <w:proofErr w:type="spellEnd"/>
                            <w:r w:rsidRPr="0056719E">
                              <w:rPr>
                                <w:b/>
                                <w:bCs/>
                                <w:color w:val="000000" w:themeColor="text1"/>
                                <w:sz w:val="16"/>
                                <w:szCs w:val="16"/>
                              </w:rPr>
                              <w:t xml:space="preserve"> </w:t>
                            </w:r>
                            <w:proofErr w:type="spellStart"/>
                            <w:r w:rsidRPr="0056719E">
                              <w:rPr>
                                <w:b/>
                                <w:bCs/>
                                <w:color w:val="000000" w:themeColor="text1"/>
                                <w:sz w:val="16"/>
                                <w:szCs w:val="16"/>
                              </w:rPr>
                              <w:t>Nelie</w:t>
                            </w:r>
                            <w:proofErr w:type="spellEnd"/>
                            <w:r w:rsidRPr="0056719E">
                              <w:rPr>
                                <w:b/>
                                <w:bCs/>
                                <w:color w:val="000000" w:themeColor="text1"/>
                                <w:sz w:val="16"/>
                                <w:szCs w:val="16"/>
                              </w:rPr>
                              <w:t xml:space="preserve"> </w:t>
                            </w:r>
                            <w:proofErr w:type="spellStart"/>
                            <w:r w:rsidRPr="0056719E">
                              <w:rPr>
                                <w:b/>
                                <w:bCs/>
                                <w:color w:val="000000" w:themeColor="text1"/>
                                <w:sz w:val="16"/>
                                <w:szCs w:val="16"/>
                              </w:rPr>
                              <w:t>vir</w:t>
                            </w:r>
                            <w:proofErr w:type="spellEnd"/>
                            <w:r w:rsidRPr="0056719E">
                              <w:rPr>
                                <w:b/>
                                <w:bCs/>
                                <w:color w:val="000000" w:themeColor="text1"/>
                                <w:sz w:val="18"/>
                                <w:szCs w:val="18"/>
                              </w:rPr>
                              <w:t xml:space="preserve"> ‘</w:t>
                            </w:r>
                            <w:proofErr w:type="spellStart"/>
                            <w:r w:rsidRPr="0056719E">
                              <w:rPr>
                                <w:b/>
                                <w:bCs/>
                                <w:color w:val="000000" w:themeColor="text1"/>
                                <w:sz w:val="18"/>
                                <w:szCs w:val="18"/>
                              </w:rPr>
                              <w:t>nafspraak</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EB970" id="_x0000_s1047" type="#_x0000_t202" style="position:absolute;left:0;text-align:left;margin-left:-3.65pt;margin-top:248.45pt;width:183.25pt;height:4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" fillcolor="white [3204]" strokecolor="#7f7f7f [1604]" strokeweight="2pt">
                <v:textbox>
                  <w:txbxContent>
                    <w:p w14:paraId="7041029B" w14:textId="28789301" w:rsidR="004E27BE" w:rsidRPr="0056719E" w:rsidRDefault="0056719E" w:rsidP="008E716E">
                      <w:pPr>
                        <w:spacing w:before="0" w:after="0"/>
                        <w:jc w:val="center"/>
                        <w:rPr>
                          <w:b/>
                          <w:bCs/>
                          <w:color w:val="000000" w:themeColor="text1"/>
                          <w:sz w:val="18"/>
                          <w:szCs w:val="18"/>
                        </w:rPr>
                      </w:pPr>
                      <w:r w:rsidRPr="0056719E">
                        <w:rPr>
                          <w:b/>
                          <w:bCs/>
                          <w:color w:val="000000" w:themeColor="text1"/>
                          <w:sz w:val="18"/>
                          <w:szCs w:val="18"/>
                        </w:rPr>
                        <w:t xml:space="preserve">Salon </w:t>
                      </w:r>
                      <w:proofErr w:type="spellStart"/>
                      <w:r w:rsidRPr="0056719E">
                        <w:rPr>
                          <w:b/>
                          <w:bCs/>
                          <w:color w:val="000000" w:themeColor="text1"/>
                          <w:sz w:val="18"/>
                          <w:szCs w:val="18"/>
                        </w:rPr>
                        <w:t>Nelie</w:t>
                      </w:r>
                      <w:proofErr w:type="spellEnd"/>
                    </w:p>
                    <w:p w14:paraId="34AC4F73" w14:textId="2C79ED0E" w:rsidR="0056719E" w:rsidRPr="0056719E" w:rsidRDefault="0056719E" w:rsidP="008E716E">
                      <w:pPr>
                        <w:spacing w:before="0" w:after="0"/>
                        <w:jc w:val="center"/>
                        <w:rPr>
                          <w:b/>
                          <w:bCs/>
                          <w:color w:val="000000" w:themeColor="text1"/>
                          <w:sz w:val="18"/>
                          <w:szCs w:val="18"/>
                        </w:rPr>
                      </w:pPr>
                      <w:r w:rsidRPr="0056719E">
                        <w:rPr>
                          <w:b/>
                          <w:bCs/>
                          <w:color w:val="000000" w:themeColor="text1"/>
                          <w:sz w:val="18"/>
                          <w:szCs w:val="18"/>
                        </w:rPr>
                        <w:t xml:space="preserve">28 </w:t>
                      </w:r>
                      <w:proofErr w:type="spellStart"/>
                      <w:r w:rsidRPr="0056719E">
                        <w:rPr>
                          <w:b/>
                          <w:bCs/>
                          <w:color w:val="000000" w:themeColor="text1"/>
                          <w:sz w:val="18"/>
                          <w:szCs w:val="18"/>
                        </w:rPr>
                        <w:t>Cloverdene</w:t>
                      </w:r>
                      <w:proofErr w:type="spellEnd"/>
                      <w:r w:rsidRPr="0056719E">
                        <w:rPr>
                          <w:b/>
                          <w:bCs/>
                          <w:color w:val="000000" w:themeColor="text1"/>
                          <w:sz w:val="18"/>
                          <w:szCs w:val="18"/>
                        </w:rPr>
                        <w:t xml:space="preserve"> Rd </w:t>
                      </w:r>
                      <w:proofErr w:type="spellStart"/>
                      <w:r w:rsidRPr="0056719E">
                        <w:rPr>
                          <w:b/>
                          <w:bCs/>
                          <w:color w:val="000000" w:themeColor="text1"/>
                          <w:sz w:val="18"/>
                          <w:szCs w:val="18"/>
                        </w:rPr>
                        <w:t>Cloverdene</w:t>
                      </w:r>
                      <w:proofErr w:type="spellEnd"/>
                      <w:r w:rsidRPr="0056719E">
                        <w:rPr>
                          <w:b/>
                          <w:bCs/>
                          <w:color w:val="000000" w:themeColor="text1"/>
                          <w:sz w:val="18"/>
                          <w:szCs w:val="18"/>
                        </w:rPr>
                        <w:t xml:space="preserve"> </w:t>
                      </w:r>
                    </w:p>
                    <w:p w14:paraId="5C87FC1D" w14:textId="55150010" w:rsidR="0056719E" w:rsidRPr="0056719E" w:rsidRDefault="0056719E" w:rsidP="008E716E">
                      <w:pPr>
                        <w:spacing w:before="0" w:after="0"/>
                        <w:jc w:val="center"/>
                        <w:rPr>
                          <w:b/>
                          <w:bCs/>
                          <w:color w:val="000000" w:themeColor="text1"/>
                          <w:sz w:val="18"/>
                          <w:szCs w:val="18"/>
                        </w:rPr>
                      </w:pPr>
                      <w:r w:rsidRPr="0056719E">
                        <w:rPr>
                          <w:b/>
                          <w:bCs/>
                          <w:color w:val="000000" w:themeColor="text1"/>
                          <w:sz w:val="18"/>
                          <w:szCs w:val="18"/>
                        </w:rPr>
                        <w:t>072 182 5542</w:t>
                      </w:r>
                    </w:p>
                    <w:p w14:paraId="21B03F6E" w14:textId="1B677908" w:rsidR="0056719E" w:rsidRPr="0056719E" w:rsidRDefault="0056719E" w:rsidP="008E716E">
                      <w:pPr>
                        <w:spacing w:before="0" w:after="0"/>
                        <w:jc w:val="center"/>
                        <w:rPr>
                          <w:b/>
                          <w:bCs/>
                          <w:color w:val="000000" w:themeColor="text1"/>
                          <w:sz w:val="18"/>
                          <w:szCs w:val="18"/>
                        </w:rPr>
                      </w:pPr>
                      <w:proofErr w:type="spellStart"/>
                      <w:r w:rsidRPr="0056719E">
                        <w:rPr>
                          <w:b/>
                          <w:bCs/>
                          <w:color w:val="000000" w:themeColor="text1"/>
                          <w:sz w:val="16"/>
                          <w:szCs w:val="16"/>
                        </w:rPr>
                        <w:t>Kontak</w:t>
                      </w:r>
                      <w:proofErr w:type="spellEnd"/>
                      <w:r w:rsidRPr="0056719E">
                        <w:rPr>
                          <w:b/>
                          <w:bCs/>
                          <w:color w:val="000000" w:themeColor="text1"/>
                          <w:sz w:val="16"/>
                          <w:szCs w:val="16"/>
                        </w:rPr>
                        <w:t xml:space="preserve"> </w:t>
                      </w:r>
                      <w:proofErr w:type="spellStart"/>
                      <w:r w:rsidRPr="0056719E">
                        <w:rPr>
                          <w:b/>
                          <w:bCs/>
                          <w:color w:val="000000" w:themeColor="text1"/>
                          <w:sz w:val="16"/>
                          <w:szCs w:val="16"/>
                        </w:rPr>
                        <w:t>vir</w:t>
                      </w:r>
                      <w:proofErr w:type="spellEnd"/>
                      <w:r w:rsidRPr="0056719E">
                        <w:rPr>
                          <w:b/>
                          <w:bCs/>
                          <w:color w:val="000000" w:themeColor="text1"/>
                          <w:sz w:val="16"/>
                          <w:szCs w:val="16"/>
                        </w:rPr>
                        <w:t xml:space="preserve"> </w:t>
                      </w:r>
                      <w:proofErr w:type="spellStart"/>
                      <w:r w:rsidRPr="0056719E">
                        <w:rPr>
                          <w:b/>
                          <w:bCs/>
                          <w:color w:val="000000" w:themeColor="text1"/>
                          <w:sz w:val="16"/>
                          <w:szCs w:val="16"/>
                        </w:rPr>
                        <w:t>Nelie</w:t>
                      </w:r>
                      <w:proofErr w:type="spellEnd"/>
                      <w:r w:rsidRPr="0056719E">
                        <w:rPr>
                          <w:b/>
                          <w:bCs/>
                          <w:color w:val="000000" w:themeColor="text1"/>
                          <w:sz w:val="16"/>
                          <w:szCs w:val="16"/>
                        </w:rPr>
                        <w:t xml:space="preserve"> </w:t>
                      </w:r>
                      <w:proofErr w:type="spellStart"/>
                      <w:r w:rsidRPr="0056719E">
                        <w:rPr>
                          <w:b/>
                          <w:bCs/>
                          <w:color w:val="000000" w:themeColor="text1"/>
                          <w:sz w:val="16"/>
                          <w:szCs w:val="16"/>
                        </w:rPr>
                        <w:t>vir</w:t>
                      </w:r>
                      <w:proofErr w:type="spellEnd"/>
                      <w:r w:rsidRPr="0056719E">
                        <w:rPr>
                          <w:b/>
                          <w:bCs/>
                          <w:color w:val="000000" w:themeColor="text1"/>
                          <w:sz w:val="18"/>
                          <w:szCs w:val="18"/>
                        </w:rPr>
                        <w:t xml:space="preserve"> ‘</w:t>
                      </w:r>
                      <w:proofErr w:type="spellStart"/>
                      <w:r w:rsidRPr="0056719E">
                        <w:rPr>
                          <w:b/>
                          <w:bCs/>
                          <w:color w:val="000000" w:themeColor="text1"/>
                          <w:sz w:val="18"/>
                          <w:szCs w:val="18"/>
                        </w:rPr>
                        <w:t>nafspraak</w:t>
                      </w:r>
                      <w:proofErr w:type="spellEnd"/>
                    </w:p>
                  </w:txbxContent>
                </v:textbox>
              </v:shape>
            </w:pict>
          </mc:Fallback>
        </mc:AlternateContent>
      </w:r>
    </w:p>
    <w:sectPr w:rsidR="00B33243" w:rsidSect="00127E38">
      <w:headerReference w:type="even" r:id="rId26"/>
      <w:headerReference w:type="default" r:id="rId27"/>
      <w:footerReference w:type="even" r:id="rId28"/>
      <w:footerReference w:type="default" r:id="rId29"/>
      <w:headerReference w:type="first" r:id="rId30"/>
      <w:footerReference w:type="first" r:id="rId31"/>
      <w:pgSz w:w="15840" w:h="12240" w:orient="landscape" w:code="1"/>
      <w:pgMar w:top="720" w:right="567" w:bottom="720"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B740A" w14:textId="77777777" w:rsidR="0028338D" w:rsidRDefault="0028338D" w:rsidP="00EF3021">
      <w:pPr>
        <w:spacing w:before="0" w:after="0"/>
      </w:pPr>
      <w:r>
        <w:separator/>
      </w:r>
    </w:p>
  </w:endnote>
  <w:endnote w:type="continuationSeparator" w:id="0">
    <w:p w14:paraId="040F183C" w14:textId="77777777" w:rsidR="0028338D" w:rsidRDefault="0028338D" w:rsidP="00EF30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3320C" w14:textId="77777777" w:rsidR="006E52EE" w:rsidRDefault="006E5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D8EF0" w14:textId="77777777" w:rsidR="006E52EE" w:rsidRDefault="006E52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ED4B1" w14:textId="77777777" w:rsidR="006E52EE" w:rsidRDefault="006E5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21638" w14:textId="77777777" w:rsidR="0028338D" w:rsidRDefault="0028338D" w:rsidP="00EF3021">
      <w:pPr>
        <w:spacing w:before="0" w:after="0"/>
      </w:pPr>
      <w:r>
        <w:separator/>
      </w:r>
    </w:p>
  </w:footnote>
  <w:footnote w:type="continuationSeparator" w:id="0">
    <w:p w14:paraId="4BEDDDAE" w14:textId="77777777" w:rsidR="0028338D" w:rsidRDefault="0028338D" w:rsidP="00EF302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037E6" w14:textId="77777777" w:rsidR="006E52EE" w:rsidRDefault="006E5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427" w:type="pct"/>
      <w:tblInd w:w="7425" w:type="dxa"/>
      <w:tblCellMar>
        <w:top w:w="72" w:type="dxa"/>
        <w:left w:w="115" w:type="dxa"/>
        <w:bottom w:w="72" w:type="dxa"/>
        <w:right w:w="115" w:type="dxa"/>
      </w:tblCellMar>
      <w:tblLook w:val="04A0" w:firstRow="1" w:lastRow="0" w:firstColumn="1" w:lastColumn="0" w:noHBand="0" w:noVBand="1"/>
    </w:tblPr>
    <w:tblGrid>
      <w:gridCol w:w="2141"/>
      <w:gridCol w:w="4997"/>
    </w:tblGrid>
    <w:tr w:rsidR="00EF3021" w14:paraId="141F2DE8" w14:textId="77777777" w:rsidTr="00EF3021">
      <w:trPr>
        <w:trHeight w:val="298"/>
      </w:trPr>
      <w:tc>
        <w:tcPr>
          <w:tcW w:w="1500" w:type="pct"/>
          <w:tcBorders>
            <w:bottom w:val="single" w:sz="4" w:space="0" w:color="BFBFBF" w:themeColor="accent2" w:themeShade="BF"/>
          </w:tcBorders>
          <w:shd w:val="clear" w:color="auto" w:fill="BFBFBF" w:themeFill="accent2" w:themeFillShade="BF"/>
          <w:vAlign w:val="bottom"/>
        </w:tcPr>
        <w:p w14:paraId="3B0AB0BA" w14:textId="77777777" w:rsidR="00EF3021" w:rsidRDefault="00EF3021" w:rsidP="00F3200D">
          <w:pPr>
            <w:pStyle w:val="Header"/>
            <w:jc w:val="center"/>
            <w:rPr>
              <w:color w:val="FFFFFF" w:themeColor="background1"/>
            </w:rPr>
          </w:pPr>
        </w:p>
      </w:tc>
      <w:tc>
        <w:tcPr>
          <w:tcW w:w="3500" w:type="pct"/>
          <w:tcBorders>
            <w:bottom w:val="single" w:sz="4" w:space="0" w:color="auto"/>
          </w:tcBorders>
          <w:vAlign w:val="bottom"/>
        </w:tcPr>
        <w:p w14:paraId="242AAC42" w14:textId="6E87E36F" w:rsidR="00EF3021" w:rsidRPr="00D31A71" w:rsidRDefault="00EF3021" w:rsidP="00EF3021">
          <w:pPr>
            <w:pStyle w:val="Header"/>
            <w:rPr>
              <w:color w:val="auto"/>
              <w:sz w:val="24"/>
            </w:rPr>
          </w:pPr>
          <w:r w:rsidRPr="00D31A71">
            <w:rPr>
              <w:b/>
              <w:bCs/>
              <w:color w:val="auto"/>
              <w:sz w:val="24"/>
            </w:rPr>
            <w:t>[</w:t>
          </w:r>
          <w:sdt>
            <w:sdtPr>
              <w:rPr>
                <w:rFonts w:ascii="Lucida Handwriting" w:hAnsi="Lucida Handwriting"/>
                <w:b/>
                <w:bCs/>
                <w:caps/>
                <w:color w:val="auto"/>
                <w:sz w:val="22"/>
              </w:rPr>
              <w:alias w:val="Title"/>
              <w:id w:val="77625180"/>
              <w:placeholder>
                <w:docPart w:val="36802FFAA32A4A08BA7251FA857C0B84"/>
              </w:placeholder>
              <w:dataBinding w:prefixMappings="xmlns:ns0='http://schemas.openxmlformats.org/package/2006/metadata/core-properties' xmlns:ns1='http://purl.org/dc/elements/1.1/'" w:xpath="/ns0:coreProperties[1]/ns1:title[1]" w:storeItemID="{6C3C8BC8-F283-45AE-878A-BAB7291924A1}"/>
              <w:text/>
            </w:sdtPr>
            <w:sdtEndPr/>
            <w:sdtContent>
              <w:r w:rsidR="004C78E2">
                <w:rPr>
                  <w:rFonts w:ascii="Lucida Handwriting" w:hAnsi="Lucida Handwriting"/>
                  <w:b/>
                  <w:bCs/>
                  <w:caps/>
                  <w:color w:val="auto"/>
                  <w:sz w:val="22"/>
                </w:rPr>
                <w:t xml:space="preserve">KOeRKOEr </w:t>
              </w:r>
              <w:r w:rsidR="008E14CF">
                <w:rPr>
                  <w:rFonts w:ascii="Lucida Handwriting" w:hAnsi="Lucida Handwriting"/>
                  <w:b/>
                  <w:bCs/>
                  <w:caps/>
                  <w:color w:val="auto"/>
                  <w:sz w:val="22"/>
                </w:rPr>
                <w:t>10</w:t>
              </w:r>
              <w:r w:rsidR="00BC36AF">
                <w:rPr>
                  <w:rFonts w:ascii="Lucida Handwriting" w:hAnsi="Lucida Handwriting"/>
                  <w:b/>
                  <w:bCs/>
                  <w:caps/>
                  <w:color w:val="auto"/>
                  <w:sz w:val="22"/>
                </w:rPr>
                <w:t xml:space="preserve"> </w:t>
              </w:r>
              <w:r w:rsidR="00EE1276">
                <w:rPr>
                  <w:rFonts w:ascii="Lucida Handwriting" w:hAnsi="Lucida Handwriting"/>
                  <w:b/>
                  <w:bCs/>
                  <w:caps/>
                  <w:color w:val="auto"/>
                  <w:sz w:val="22"/>
                </w:rPr>
                <w:t>okto</w:t>
              </w:r>
              <w:r w:rsidR="00BC36AF">
                <w:rPr>
                  <w:rFonts w:ascii="Lucida Handwriting" w:hAnsi="Lucida Handwriting"/>
                  <w:b/>
                  <w:bCs/>
                  <w:caps/>
                  <w:color w:val="auto"/>
                  <w:sz w:val="22"/>
                </w:rPr>
                <w:t>ber</w:t>
              </w:r>
              <w:r w:rsidR="00AE35B1">
                <w:rPr>
                  <w:rFonts w:ascii="Lucida Handwriting" w:hAnsi="Lucida Handwriting"/>
                  <w:b/>
                  <w:bCs/>
                  <w:caps/>
                  <w:color w:val="auto"/>
                  <w:sz w:val="22"/>
                </w:rPr>
                <w:t xml:space="preserve"> 20</w:t>
              </w:r>
              <w:r w:rsidR="006E52EE">
                <w:rPr>
                  <w:rFonts w:ascii="Lucida Handwriting" w:hAnsi="Lucida Handwriting"/>
                  <w:b/>
                  <w:bCs/>
                  <w:caps/>
                  <w:color w:val="auto"/>
                  <w:sz w:val="22"/>
                </w:rPr>
                <w:t>2</w:t>
              </w:r>
              <w:r w:rsidR="00AE35B1">
                <w:rPr>
                  <w:rFonts w:ascii="Lucida Handwriting" w:hAnsi="Lucida Handwriting"/>
                  <w:b/>
                  <w:bCs/>
                  <w:caps/>
                  <w:color w:val="auto"/>
                  <w:sz w:val="22"/>
                </w:rPr>
                <w:t>1</w:t>
              </w:r>
            </w:sdtContent>
          </w:sdt>
          <w:r w:rsidRPr="00D31A71">
            <w:rPr>
              <w:b/>
              <w:bCs/>
              <w:color w:val="auto"/>
              <w:sz w:val="24"/>
            </w:rPr>
            <w:t>]</w:t>
          </w:r>
        </w:p>
      </w:tc>
    </w:tr>
  </w:tbl>
  <w:p w14:paraId="0B30CD2A" w14:textId="77777777" w:rsidR="00EF3021" w:rsidRDefault="00EF30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A74B9" w14:textId="77777777" w:rsidR="006E52EE" w:rsidRDefault="006E5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E12C1CA"/>
    <w:lvl w:ilvl="0">
      <w:start w:val="1"/>
      <w:numFmt w:val="decimal"/>
      <w:pStyle w:val="ListNumber"/>
      <w:lvlText w:val="%1."/>
      <w:lvlJc w:val="left"/>
      <w:pPr>
        <w:tabs>
          <w:tab w:val="num" w:pos="360"/>
        </w:tabs>
        <w:ind w:left="360" w:hanging="360"/>
      </w:pPr>
    </w:lvl>
  </w:abstractNum>
  <w:abstractNum w:abstractNumId="1" w15:restartNumberingAfterBreak="0">
    <w:nsid w:val="00A206CA"/>
    <w:multiLevelType w:val="hybridMultilevel"/>
    <w:tmpl w:val="BE9AC65A"/>
    <w:lvl w:ilvl="0" w:tplc="B7EC48AE">
      <w:start w:val="27"/>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3915B5"/>
    <w:multiLevelType w:val="hybridMultilevel"/>
    <w:tmpl w:val="B686D306"/>
    <w:lvl w:ilvl="0" w:tplc="303CE9B8">
      <w:start w:val="12"/>
      <w:numFmt w:val="decimal"/>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06CF6525"/>
    <w:multiLevelType w:val="hybridMultilevel"/>
    <w:tmpl w:val="7B9232FE"/>
    <w:lvl w:ilvl="0" w:tplc="9914FA9A">
      <w:start w:val="2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B271E6"/>
    <w:multiLevelType w:val="hybridMultilevel"/>
    <w:tmpl w:val="45821D4E"/>
    <w:lvl w:ilvl="0" w:tplc="24401628">
      <w:start w:val="19"/>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13E44D2E"/>
    <w:multiLevelType w:val="hybridMultilevel"/>
    <w:tmpl w:val="E6782702"/>
    <w:lvl w:ilvl="0" w:tplc="A0BAA4BA">
      <w:start w:val="29"/>
      <w:numFmt w:val="bullet"/>
      <w:lvlText w:val="-"/>
      <w:lvlJc w:val="left"/>
      <w:pPr>
        <w:ind w:left="2595" w:hanging="360"/>
      </w:pPr>
      <w:rPr>
        <w:rFonts w:ascii="Kristen ITC" w:eastAsiaTheme="minorHAnsi" w:hAnsi="Kristen ITC" w:cstheme="minorBidi" w:hint="default"/>
      </w:rPr>
    </w:lvl>
    <w:lvl w:ilvl="1" w:tplc="1C090003" w:tentative="1">
      <w:start w:val="1"/>
      <w:numFmt w:val="bullet"/>
      <w:lvlText w:val="o"/>
      <w:lvlJc w:val="left"/>
      <w:pPr>
        <w:ind w:left="3315" w:hanging="360"/>
      </w:pPr>
      <w:rPr>
        <w:rFonts w:ascii="Courier New" w:hAnsi="Courier New" w:cs="Courier New" w:hint="default"/>
      </w:rPr>
    </w:lvl>
    <w:lvl w:ilvl="2" w:tplc="1C090005" w:tentative="1">
      <w:start w:val="1"/>
      <w:numFmt w:val="bullet"/>
      <w:lvlText w:val=""/>
      <w:lvlJc w:val="left"/>
      <w:pPr>
        <w:ind w:left="4035" w:hanging="360"/>
      </w:pPr>
      <w:rPr>
        <w:rFonts w:ascii="Wingdings" w:hAnsi="Wingdings" w:hint="default"/>
      </w:rPr>
    </w:lvl>
    <w:lvl w:ilvl="3" w:tplc="1C090001" w:tentative="1">
      <w:start w:val="1"/>
      <w:numFmt w:val="bullet"/>
      <w:lvlText w:val=""/>
      <w:lvlJc w:val="left"/>
      <w:pPr>
        <w:ind w:left="4755" w:hanging="360"/>
      </w:pPr>
      <w:rPr>
        <w:rFonts w:ascii="Symbol" w:hAnsi="Symbol" w:hint="default"/>
      </w:rPr>
    </w:lvl>
    <w:lvl w:ilvl="4" w:tplc="1C090003" w:tentative="1">
      <w:start w:val="1"/>
      <w:numFmt w:val="bullet"/>
      <w:lvlText w:val="o"/>
      <w:lvlJc w:val="left"/>
      <w:pPr>
        <w:ind w:left="5475" w:hanging="360"/>
      </w:pPr>
      <w:rPr>
        <w:rFonts w:ascii="Courier New" w:hAnsi="Courier New" w:cs="Courier New" w:hint="default"/>
      </w:rPr>
    </w:lvl>
    <w:lvl w:ilvl="5" w:tplc="1C090005" w:tentative="1">
      <w:start w:val="1"/>
      <w:numFmt w:val="bullet"/>
      <w:lvlText w:val=""/>
      <w:lvlJc w:val="left"/>
      <w:pPr>
        <w:ind w:left="6195" w:hanging="360"/>
      </w:pPr>
      <w:rPr>
        <w:rFonts w:ascii="Wingdings" w:hAnsi="Wingdings" w:hint="default"/>
      </w:rPr>
    </w:lvl>
    <w:lvl w:ilvl="6" w:tplc="1C090001" w:tentative="1">
      <w:start w:val="1"/>
      <w:numFmt w:val="bullet"/>
      <w:lvlText w:val=""/>
      <w:lvlJc w:val="left"/>
      <w:pPr>
        <w:ind w:left="6915" w:hanging="360"/>
      </w:pPr>
      <w:rPr>
        <w:rFonts w:ascii="Symbol" w:hAnsi="Symbol" w:hint="default"/>
      </w:rPr>
    </w:lvl>
    <w:lvl w:ilvl="7" w:tplc="1C090003" w:tentative="1">
      <w:start w:val="1"/>
      <w:numFmt w:val="bullet"/>
      <w:lvlText w:val="o"/>
      <w:lvlJc w:val="left"/>
      <w:pPr>
        <w:ind w:left="7635" w:hanging="360"/>
      </w:pPr>
      <w:rPr>
        <w:rFonts w:ascii="Courier New" w:hAnsi="Courier New" w:cs="Courier New" w:hint="default"/>
      </w:rPr>
    </w:lvl>
    <w:lvl w:ilvl="8" w:tplc="1C090005" w:tentative="1">
      <w:start w:val="1"/>
      <w:numFmt w:val="bullet"/>
      <w:lvlText w:val=""/>
      <w:lvlJc w:val="left"/>
      <w:pPr>
        <w:ind w:left="8355" w:hanging="360"/>
      </w:pPr>
      <w:rPr>
        <w:rFonts w:ascii="Wingdings" w:hAnsi="Wingdings" w:hint="default"/>
      </w:rPr>
    </w:lvl>
  </w:abstractNum>
  <w:abstractNum w:abstractNumId="6" w15:restartNumberingAfterBreak="0">
    <w:nsid w:val="1668439F"/>
    <w:multiLevelType w:val="hybridMultilevel"/>
    <w:tmpl w:val="B7FAA1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4B1C82"/>
    <w:multiLevelType w:val="hybridMultilevel"/>
    <w:tmpl w:val="21C85060"/>
    <w:lvl w:ilvl="0" w:tplc="EFFE8E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F1BE9"/>
    <w:multiLevelType w:val="hybridMultilevel"/>
    <w:tmpl w:val="BCDC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70F13"/>
    <w:multiLevelType w:val="hybridMultilevel"/>
    <w:tmpl w:val="BBE6097A"/>
    <w:lvl w:ilvl="0" w:tplc="6C847C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D806E84"/>
    <w:multiLevelType w:val="hybridMultilevel"/>
    <w:tmpl w:val="A6127A34"/>
    <w:lvl w:ilvl="0" w:tplc="0684714A">
      <w:start w:val="25"/>
      <w:numFmt w:val="bullet"/>
      <w:lvlText w:val="-"/>
      <w:lvlJc w:val="left"/>
      <w:pPr>
        <w:ind w:left="1560" w:hanging="360"/>
      </w:pPr>
      <w:rPr>
        <w:rFonts w:ascii="Courier New" w:eastAsiaTheme="minorHAnsi" w:hAnsi="Courier New" w:cs="Courier New" w:hint="default"/>
      </w:rPr>
    </w:lvl>
    <w:lvl w:ilvl="1" w:tplc="1C090003" w:tentative="1">
      <w:start w:val="1"/>
      <w:numFmt w:val="bullet"/>
      <w:lvlText w:val="o"/>
      <w:lvlJc w:val="left"/>
      <w:pPr>
        <w:ind w:left="2280" w:hanging="360"/>
      </w:pPr>
      <w:rPr>
        <w:rFonts w:ascii="Courier New" w:hAnsi="Courier New" w:cs="Courier New" w:hint="default"/>
      </w:rPr>
    </w:lvl>
    <w:lvl w:ilvl="2" w:tplc="1C090005" w:tentative="1">
      <w:start w:val="1"/>
      <w:numFmt w:val="bullet"/>
      <w:lvlText w:val=""/>
      <w:lvlJc w:val="left"/>
      <w:pPr>
        <w:ind w:left="3000" w:hanging="360"/>
      </w:pPr>
      <w:rPr>
        <w:rFonts w:ascii="Wingdings" w:hAnsi="Wingdings" w:hint="default"/>
      </w:rPr>
    </w:lvl>
    <w:lvl w:ilvl="3" w:tplc="1C090001" w:tentative="1">
      <w:start w:val="1"/>
      <w:numFmt w:val="bullet"/>
      <w:lvlText w:val=""/>
      <w:lvlJc w:val="left"/>
      <w:pPr>
        <w:ind w:left="3720" w:hanging="360"/>
      </w:pPr>
      <w:rPr>
        <w:rFonts w:ascii="Symbol" w:hAnsi="Symbol" w:hint="default"/>
      </w:rPr>
    </w:lvl>
    <w:lvl w:ilvl="4" w:tplc="1C090003" w:tentative="1">
      <w:start w:val="1"/>
      <w:numFmt w:val="bullet"/>
      <w:lvlText w:val="o"/>
      <w:lvlJc w:val="left"/>
      <w:pPr>
        <w:ind w:left="4440" w:hanging="360"/>
      </w:pPr>
      <w:rPr>
        <w:rFonts w:ascii="Courier New" w:hAnsi="Courier New" w:cs="Courier New" w:hint="default"/>
      </w:rPr>
    </w:lvl>
    <w:lvl w:ilvl="5" w:tplc="1C090005" w:tentative="1">
      <w:start w:val="1"/>
      <w:numFmt w:val="bullet"/>
      <w:lvlText w:val=""/>
      <w:lvlJc w:val="left"/>
      <w:pPr>
        <w:ind w:left="5160" w:hanging="360"/>
      </w:pPr>
      <w:rPr>
        <w:rFonts w:ascii="Wingdings" w:hAnsi="Wingdings" w:hint="default"/>
      </w:rPr>
    </w:lvl>
    <w:lvl w:ilvl="6" w:tplc="1C090001" w:tentative="1">
      <w:start w:val="1"/>
      <w:numFmt w:val="bullet"/>
      <w:lvlText w:val=""/>
      <w:lvlJc w:val="left"/>
      <w:pPr>
        <w:ind w:left="5880" w:hanging="360"/>
      </w:pPr>
      <w:rPr>
        <w:rFonts w:ascii="Symbol" w:hAnsi="Symbol" w:hint="default"/>
      </w:rPr>
    </w:lvl>
    <w:lvl w:ilvl="7" w:tplc="1C090003" w:tentative="1">
      <w:start w:val="1"/>
      <w:numFmt w:val="bullet"/>
      <w:lvlText w:val="o"/>
      <w:lvlJc w:val="left"/>
      <w:pPr>
        <w:ind w:left="6600" w:hanging="360"/>
      </w:pPr>
      <w:rPr>
        <w:rFonts w:ascii="Courier New" w:hAnsi="Courier New" w:cs="Courier New" w:hint="default"/>
      </w:rPr>
    </w:lvl>
    <w:lvl w:ilvl="8" w:tplc="1C090005" w:tentative="1">
      <w:start w:val="1"/>
      <w:numFmt w:val="bullet"/>
      <w:lvlText w:val=""/>
      <w:lvlJc w:val="left"/>
      <w:pPr>
        <w:ind w:left="7320" w:hanging="360"/>
      </w:pPr>
      <w:rPr>
        <w:rFonts w:ascii="Wingdings" w:hAnsi="Wingdings" w:hint="default"/>
      </w:rPr>
    </w:lvl>
  </w:abstractNum>
  <w:abstractNum w:abstractNumId="11" w15:restartNumberingAfterBreak="0">
    <w:nsid w:val="26DD347A"/>
    <w:multiLevelType w:val="hybridMultilevel"/>
    <w:tmpl w:val="D632F8BE"/>
    <w:lvl w:ilvl="0" w:tplc="347A8CFA">
      <w:start w:val="1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271C0E70"/>
    <w:multiLevelType w:val="hybridMultilevel"/>
    <w:tmpl w:val="4B464F58"/>
    <w:lvl w:ilvl="0" w:tplc="1F58F298">
      <w:start w:val="9"/>
      <w:numFmt w:val="decimalZero"/>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82A0D7B"/>
    <w:multiLevelType w:val="hybridMultilevel"/>
    <w:tmpl w:val="1688DD16"/>
    <w:lvl w:ilvl="0" w:tplc="A2D6861A">
      <w:start w:val="17"/>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4" w15:restartNumberingAfterBreak="0">
    <w:nsid w:val="2F534D52"/>
    <w:multiLevelType w:val="hybridMultilevel"/>
    <w:tmpl w:val="A426D1D4"/>
    <w:lvl w:ilvl="0" w:tplc="49C2EDC8">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20B121F"/>
    <w:multiLevelType w:val="hybridMultilevel"/>
    <w:tmpl w:val="27FC6568"/>
    <w:lvl w:ilvl="0" w:tplc="C06200D4">
      <w:start w:val="3"/>
      <w:numFmt w:val="decimalZero"/>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15:restartNumberingAfterBreak="0">
    <w:nsid w:val="3A5E5ECF"/>
    <w:multiLevelType w:val="hybridMultilevel"/>
    <w:tmpl w:val="575E4480"/>
    <w:lvl w:ilvl="0" w:tplc="3912B2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71D61"/>
    <w:multiLevelType w:val="hybridMultilevel"/>
    <w:tmpl w:val="AC9C5D0A"/>
    <w:lvl w:ilvl="0" w:tplc="6D6E974C">
      <w:start w:val="13"/>
      <w:numFmt w:val="bullet"/>
      <w:lvlText w:val="-"/>
      <w:lvlJc w:val="left"/>
      <w:pPr>
        <w:ind w:left="2204" w:hanging="360"/>
      </w:pPr>
      <w:rPr>
        <w:rFonts w:ascii="Kristen ITC" w:eastAsiaTheme="minorHAnsi" w:hAnsi="Kristen ITC" w:cstheme="minorBidi" w:hint="default"/>
      </w:rPr>
    </w:lvl>
    <w:lvl w:ilvl="1" w:tplc="1C090003" w:tentative="1">
      <w:start w:val="1"/>
      <w:numFmt w:val="bullet"/>
      <w:lvlText w:val="o"/>
      <w:lvlJc w:val="left"/>
      <w:pPr>
        <w:ind w:left="2924" w:hanging="360"/>
      </w:pPr>
      <w:rPr>
        <w:rFonts w:ascii="Courier New" w:hAnsi="Courier New" w:cs="Courier New" w:hint="default"/>
      </w:rPr>
    </w:lvl>
    <w:lvl w:ilvl="2" w:tplc="1C090005" w:tentative="1">
      <w:start w:val="1"/>
      <w:numFmt w:val="bullet"/>
      <w:lvlText w:val=""/>
      <w:lvlJc w:val="left"/>
      <w:pPr>
        <w:ind w:left="3644" w:hanging="360"/>
      </w:pPr>
      <w:rPr>
        <w:rFonts w:ascii="Wingdings" w:hAnsi="Wingdings" w:hint="default"/>
      </w:rPr>
    </w:lvl>
    <w:lvl w:ilvl="3" w:tplc="1C090001" w:tentative="1">
      <w:start w:val="1"/>
      <w:numFmt w:val="bullet"/>
      <w:lvlText w:val=""/>
      <w:lvlJc w:val="left"/>
      <w:pPr>
        <w:ind w:left="4364" w:hanging="360"/>
      </w:pPr>
      <w:rPr>
        <w:rFonts w:ascii="Symbol" w:hAnsi="Symbol" w:hint="default"/>
      </w:rPr>
    </w:lvl>
    <w:lvl w:ilvl="4" w:tplc="1C090003" w:tentative="1">
      <w:start w:val="1"/>
      <w:numFmt w:val="bullet"/>
      <w:lvlText w:val="o"/>
      <w:lvlJc w:val="left"/>
      <w:pPr>
        <w:ind w:left="5084" w:hanging="360"/>
      </w:pPr>
      <w:rPr>
        <w:rFonts w:ascii="Courier New" w:hAnsi="Courier New" w:cs="Courier New" w:hint="default"/>
      </w:rPr>
    </w:lvl>
    <w:lvl w:ilvl="5" w:tplc="1C090005" w:tentative="1">
      <w:start w:val="1"/>
      <w:numFmt w:val="bullet"/>
      <w:lvlText w:val=""/>
      <w:lvlJc w:val="left"/>
      <w:pPr>
        <w:ind w:left="5804" w:hanging="360"/>
      </w:pPr>
      <w:rPr>
        <w:rFonts w:ascii="Wingdings" w:hAnsi="Wingdings" w:hint="default"/>
      </w:rPr>
    </w:lvl>
    <w:lvl w:ilvl="6" w:tplc="1C090001" w:tentative="1">
      <w:start w:val="1"/>
      <w:numFmt w:val="bullet"/>
      <w:lvlText w:val=""/>
      <w:lvlJc w:val="left"/>
      <w:pPr>
        <w:ind w:left="6524" w:hanging="360"/>
      </w:pPr>
      <w:rPr>
        <w:rFonts w:ascii="Symbol" w:hAnsi="Symbol" w:hint="default"/>
      </w:rPr>
    </w:lvl>
    <w:lvl w:ilvl="7" w:tplc="1C090003" w:tentative="1">
      <w:start w:val="1"/>
      <w:numFmt w:val="bullet"/>
      <w:lvlText w:val="o"/>
      <w:lvlJc w:val="left"/>
      <w:pPr>
        <w:ind w:left="7244" w:hanging="360"/>
      </w:pPr>
      <w:rPr>
        <w:rFonts w:ascii="Courier New" w:hAnsi="Courier New" w:cs="Courier New" w:hint="default"/>
      </w:rPr>
    </w:lvl>
    <w:lvl w:ilvl="8" w:tplc="1C090005" w:tentative="1">
      <w:start w:val="1"/>
      <w:numFmt w:val="bullet"/>
      <w:lvlText w:val=""/>
      <w:lvlJc w:val="left"/>
      <w:pPr>
        <w:ind w:left="7964" w:hanging="360"/>
      </w:pPr>
      <w:rPr>
        <w:rFonts w:ascii="Wingdings" w:hAnsi="Wingdings" w:hint="default"/>
      </w:rPr>
    </w:lvl>
  </w:abstractNum>
  <w:abstractNum w:abstractNumId="18" w15:restartNumberingAfterBreak="0">
    <w:nsid w:val="3CCF0C1D"/>
    <w:multiLevelType w:val="hybridMultilevel"/>
    <w:tmpl w:val="4D564A0A"/>
    <w:lvl w:ilvl="0" w:tplc="F3BE407C">
      <w:start w:val="5"/>
      <w:numFmt w:val="decimalZero"/>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3EE05215"/>
    <w:multiLevelType w:val="hybridMultilevel"/>
    <w:tmpl w:val="49107FAC"/>
    <w:lvl w:ilvl="0" w:tplc="FDF07CB2">
      <w:start w:val="22"/>
      <w:numFmt w:val="bullet"/>
      <w:lvlText w:val="-"/>
      <w:lvlJc w:val="left"/>
      <w:pPr>
        <w:ind w:left="1920" w:hanging="360"/>
      </w:pPr>
      <w:rPr>
        <w:rFonts w:ascii="Courier New" w:eastAsiaTheme="minorHAnsi" w:hAnsi="Courier New" w:cs="Courier New" w:hint="default"/>
      </w:rPr>
    </w:lvl>
    <w:lvl w:ilvl="1" w:tplc="1C090003" w:tentative="1">
      <w:start w:val="1"/>
      <w:numFmt w:val="bullet"/>
      <w:lvlText w:val="o"/>
      <w:lvlJc w:val="left"/>
      <w:pPr>
        <w:ind w:left="2640" w:hanging="360"/>
      </w:pPr>
      <w:rPr>
        <w:rFonts w:ascii="Courier New" w:hAnsi="Courier New" w:cs="Courier New" w:hint="default"/>
      </w:rPr>
    </w:lvl>
    <w:lvl w:ilvl="2" w:tplc="1C090005" w:tentative="1">
      <w:start w:val="1"/>
      <w:numFmt w:val="bullet"/>
      <w:lvlText w:val=""/>
      <w:lvlJc w:val="left"/>
      <w:pPr>
        <w:ind w:left="3360" w:hanging="360"/>
      </w:pPr>
      <w:rPr>
        <w:rFonts w:ascii="Wingdings" w:hAnsi="Wingdings" w:hint="default"/>
      </w:rPr>
    </w:lvl>
    <w:lvl w:ilvl="3" w:tplc="1C090001" w:tentative="1">
      <w:start w:val="1"/>
      <w:numFmt w:val="bullet"/>
      <w:lvlText w:val=""/>
      <w:lvlJc w:val="left"/>
      <w:pPr>
        <w:ind w:left="4080" w:hanging="360"/>
      </w:pPr>
      <w:rPr>
        <w:rFonts w:ascii="Symbol" w:hAnsi="Symbol" w:hint="default"/>
      </w:rPr>
    </w:lvl>
    <w:lvl w:ilvl="4" w:tplc="1C090003" w:tentative="1">
      <w:start w:val="1"/>
      <w:numFmt w:val="bullet"/>
      <w:lvlText w:val="o"/>
      <w:lvlJc w:val="left"/>
      <w:pPr>
        <w:ind w:left="4800" w:hanging="360"/>
      </w:pPr>
      <w:rPr>
        <w:rFonts w:ascii="Courier New" w:hAnsi="Courier New" w:cs="Courier New" w:hint="default"/>
      </w:rPr>
    </w:lvl>
    <w:lvl w:ilvl="5" w:tplc="1C090005" w:tentative="1">
      <w:start w:val="1"/>
      <w:numFmt w:val="bullet"/>
      <w:lvlText w:val=""/>
      <w:lvlJc w:val="left"/>
      <w:pPr>
        <w:ind w:left="5520" w:hanging="360"/>
      </w:pPr>
      <w:rPr>
        <w:rFonts w:ascii="Wingdings" w:hAnsi="Wingdings" w:hint="default"/>
      </w:rPr>
    </w:lvl>
    <w:lvl w:ilvl="6" w:tplc="1C090001" w:tentative="1">
      <w:start w:val="1"/>
      <w:numFmt w:val="bullet"/>
      <w:lvlText w:val=""/>
      <w:lvlJc w:val="left"/>
      <w:pPr>
        <w:ind w:left="6240" w:hanging="360"/>
      </w:pPr>
      <w:rPr>
        <w:rFonts w:ascii="Symbol" w:hAnsi="Symbol" w:hint="default"/>
      </w:rPr>
    </w:lvl>
    <w:lvl w:ilvl="7" w:tplc="1C090003" w:tentative="1">
      <w:start w:val="1"/>
      <w:numFmt w:val="bullet"/>
      <w:lvlText w:val="o"/>
      <w:lvlJc w:val="left"/>
      <w:pPr>
        <w:ind w:left="6960" w:hanging="360"/>
      </w:pPr>
      <w:rPr>
        <w:rFonts w:ascii="Courier New" w:hAnsi="Courier New" w:cs="Courier New" w:hint="default"/>
      </w:rPr>
    </w:lvl>
    <w:lvl w:ilvl="8" w:tplc="1C090005" w:tentative="1">
      <w:start w:val="1"/>
      <w:numFmt w:val="bullet"/>
      <w:lvlText w:val=""/>
      <w:lvlJc w:val="left"/>
      <w:pPr>
        <w:ind w:left="7680" w:hanging="360"/>
      </w:pPr>
      <w:rPr>
        <w:rFonts w:ascii="Wingdings" w:hAnsi="Wingdings" w:hint="default"/>
      </w:rPr>
    </w:lvl>
  </w:abstractNum>
  <w:abstractNum w:abstractNumId="20" w15:restartNumberingAfterBreak="0">
    <w:nsid w:val="4666727E"/>
    <w:multiLevelType w:val="hybridMultilevel"/>
    <w:tmpl w:val="DC265EEE"/>
    <w:lvl w:ilvl="0" w:tplc="1BC604AE">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B16259"/>
    <w:multiLevelType w:val="hybridMultilevel"/>
    <w:tmpl w:val="EDB246F0"/>
    <w:lvl w:ilvl="0" w:tplc="EF6A7E62">
      <w:start w:val="2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0A34790"/>
    <w:multiLevelType w:val="hybridMultilevel"/>
    <w:tmpl w:val="AB3483FE"/>
    <w:lvl w:ilvl="0" w:tplc="1636757C">
      <w:start w:val="31"/>
      <w:numFmt w:val="decimal"/>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3" w15:restartNumberingAfterBreak="0">
    <w:nsid w:val="54B14A62"/>
    <w:multiLevelType w:val="hybridMultilevel"/>
    <w:tmpl w:val="C980B87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54206BC"/>
    <w:multiLevelType w:val="hybridMultilevel"/>
    <w:tmpl w:val="5194F932"/>
    <w:lvl w:ilvl="0" w:tplc="C14C1E00">
      <w:start w:val="30"/>
      <w:numFmt w:val="bullet"/>
      <w:lvlText w:val="-"/>
      <w:lvlJc w:val="left"/>
      <w:pPr>
        <w:ind w:left="2490" w:hanging="360"/>
      </w:pPr>
      <w:rPr>
        <w:rFonts w:ascii="Kristen ITC" w:eastAsiaTheme="minorHAnsi" w:hAnsi="Kristen ITC" w:cstheme="minorBidi" w:hint="default"/>
      </w:rPr>
    </w:lvl>
    <w:lvl w:ilvl="1" w:tplc="1C090003" w:tentative="1">
      <w:start w:val="1"/>
      <w:numFmt w:val="bullet"/>
      <w:lvlText w:val="o"/>
      <w:lvlJc w:val="left"/>
      <w:pPr>
        <w:ind w:left="3210" w:hanging="360"/>
      </w:pPr>
      <w:rPr>
        <w:rFonts w:ascii="Courier New" w:hAnsi="Courier New" w:cs="Courier New" w:hint="default"/>
      </w:rPr>
    </w:lvl>
    <w:lvl w:ilvl="2" w:tplc="1C090005" w:tentative="1">
      <w:start w:val="1"/>
      <w:numFmt w:val="bullet"/>
      <w:lvlText w:val=""/>
      <w:lvlJc w:val="left"/>
      <w:pPr>
        <w:ind w:left="3930" w:hanging="360"/>
      </w:pPr>
      <w:rPr>
        <w:rFonts w:ascii="Wingdings" w:hAnsi="Wingdings" w:hint="default"/>
      </w:rPr>
    </w:lvl>
    <w:lvl w:ilvl="3" w:tplc="1C090001" w:tentative="1">
      <w:start w:val="1"/>
      <w:numFmt w:val="bullet"/>
      <w:lvlText w:val=""/>
      <w:lvlJc w:val="left"/>
      <w:pPr>
        <w:ind w:left="4650" w:hanging="360"/>
      </w:pPr>
      <w:rPr>
        <w:rFonts w:ascii="Symbol" w:hAnsi="Symbol" w:hint="default"/>
      </w:rPr>
    </w:lvl>
    <w:lvl w:ilvl="4" w:tplc="1C090003" w:tentative="1">
      <w:start w:val="1"/>
      <w:numFmt w:val="bullet"/>
      <w:lvlText w:val="o"/>
      <w:lvlJc w:val="left"/>
      <w:pPr>
        <w:ind w:left="5370" w:hanging="360"/>
      </w:pPr>
      <w:rPr>
        <w:rFonts w:ascii="Courier New" w:hAnsi="Courier New" w:cs="Courier New" w:hint="default"/>
      </w:rPr>
    </w:lvl>
    <w:lvl w:ilvl="5" w:tplc="1C090005" w:tentative="1">
      <w:start w:val="1"/>
      <w:numFmt w:val="bullet"/>
      <w:lvlText w:val=""/>
      <w:lvlJc w:val="left"/>
      <w:pPr>
        <w:ind w:left="6090" w:hanging="360"/>
      </w:pPr>
      <w:rPr>
        <w:rFonts w:ascii="Wingdings" w:hAnsi="Wingdings" w:hint="default"/>
      </w:rPr>
    </w:lvl>
    <w:lvl w:ilvl="6" w:tplc="1C090001" w:tentative="1">
      <w:start w:val="1"/>
      <w:numFmt w:val="bullet"/>
      <w:lvlText w:val=""/>
      <w:lvlJc w:val="left"/>
      <w:pPr>
        <w:ind w:left="6810" w:hanging="360"/>
      </w:pPr>
      <w:rPr>
        <w:rFonts w:ascii="Symbol" w:hAnsi="Symbol" w:hint="default"/>
      </w:rPr>
    </w:lvl>
    <w:lvl w:ilvl="7" w:tplc="1C090003" w:tentative="1">
      <w:start w:val="1"/>
      <w:numFmt w:val="bullet"/>
      <w:lvlText w:val="o"/>
      <w:lvlJc w:val="left"/>
      <w:pPr>
        <w:ind w:left="7530" w:hanging="360"/>
      </w:pPr>
      <w:rPr>
        <w:rFonts w:ascii="Courier New" w:hAnsi="Courier New" w:cs="Courier New" w:hint="default"/>
      </w:rPr>
    </w:lvl>
    <w:lvl w:ilvl="8" w:tplc="1C090005" w:tentative="1">
      <w:start w:val="1"/>
      <w:numFmt w:val="bullet"/>
      <w:lvlText w:val=""/>
      <w:lvlJc w:val="left"/>
      <w:pPr>
        <w:ind w:left="8250" w:hanging="360"/>
      </w:pPr>
      <w:rPr>
        <w:rFonts w:ascii="Wingdings" w:hAnsi="Wingdings" w:hint="default"/>
      </w:rPr>
    </w:lvl>
  </w:abstractNum>
  <w:abstractNum w:abstractNumId="25" w15:restartNumberingAfterBreak="0">
    <w:nsid w:val="5790691B"/>
    <w:multiLevelType w:val="hybridMultilevel"/>
    <w:tmpl w:val="E2A67AC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7AD4CCF"/>
    <w:multiLevelType w:val="hybridMultilevel"/>
    <w:tmpl w:val="EDF437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900C5"/>
    <w:multiLevelType w:val="hybridMultilevel"/>
    <w:tmpl w:val="89B09116"/>
    <w:lvl w:ilvl="0" w:tplc="502624FE">
      <w:start w:val="6"/>
      <w:numFmt w:val="decimalZero"/>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E7F6DC0"/>
    <w:multiLevelType w:val="hybridMultilevel"/>
    <w:tmpl w:val="E096839A"/>
    <w:lvl w:ilvl="0" w:tplc="33B87772">
      <w:start w:val="2"/>
      <w:numFmt w:val="bullet"/>
      <w:lvlText w:val="-"/>
      <w:lvlJc w:val="left"/>
      <w:pPr>
        <w:ind w:left="1560" w:hanging="360"/>
      </w:pPr>
      <w:rPr>
        <w:rFonts w:ascii="Courier New" w:eastAsiaTheme="minorHAnsi" w:hAnsi="Courier New" w:cs="Courier New" w:hint="default"/>
      </w:rPr>
    </w:lvl>
    <w:lvl w:ilvl="1" w:tplc="1C090003" w:tentative="1">
      <w:start w:val="1"/>
      <w:numFmt w:val="bullet"/>
      <w:lvlText w:val="o"/>
      <w:lvlJc w:val="left"/>
      <w:pPr>
        <w:ind w:left="2280" w:hanging="360"/>
      </w:pPr>
      <w:rPr>
        <w:rFonts w:ascii="Courier New" w:hAnsi="Courier New" w:cs="Courier New" w:hint="default"/>
      </w:rPr>
    </w:lvl>
    <w:lvl w:ilvl="2" w:tplc="1C090005" w:tentative="1">
      <w:start w:val="1"/>
      <w:numFmt w:val="bullet"/>
      <w:lvlText w:val=""/>
      <w:lvlJc w:val="left"/>
      <w:pPr>
        <w:ind w:left="3000" w:hanging="360"/>
      </w:pPr>
      <w:rPr>
        <w:rFonts w:ascii="Wingdings" w:hAnsi="Wingdings" w:hint="default"/>
      </w:rPr>
    </w:lvl>
    <w:lvl w:ilvl="3" w:tplc="1C090001" w:tentative="1">
      <w:start w:val="1"/>
      <w:numFmt w:val="bullet"/>
      <w:lvlText w:val=""/>
      <w:lvlJc w:val="left"/>
      <w:pPr>
        <w:ind w:left="3720" w:hanging="360"/>
      </w:pPr>
      <w:rPr>
        <w:rFonts w:ascii="Symbol" w:hAnsi="Symbol" w:hint="default"/>
      </w:rPr>
    </w:lvl>
    <w:lvl w:ilvl="4" w:tplc="1C090003" w:tentative="1">
      <w:start w:val="1"/>
      <w:numFmt w:val="bullet"/>
      <w:lvlText w:val="o"/>
      <w:lvlJc w:val="left"/>
      <w:pPr>
        <w:ind w:left="4440" w:hanging="360"/>
      </w:pPr>
      <w:rPr>
        <w:rFonts w:ascii="Courier New" w:hAnsi="Courier New" w:cs="Courier New" w:hint="default"/>
      </w:rPr>
    </w:lvl>
    <w:lvl w:ilvl="5" w:tplc="1C090005" w:tentative="1">
      <w:start w:val="1"/>
      <w:numFmt w:val="bullet"/>
      <w:lvlText w:val=""/>
      <w:lvlJc w:val="left"/>
      <w:pPr>
        <w:ind w:left="5160" w:hanging="360"/>
      </w:pPr>
      <w:rPr>
        <w:rFonts w:ascii="Wingdings" w:hAnsi="Wingdings" w:hint="default"/>
      </w:rPr>
    </w:lvl>
    <w:lvl w:ilvl="6" w:tplc="1C090001" w:tentative="1">
      <w:start w:val="1"/>
      <w:numFmt w:val="bullet"/>
      <w:lvlText w:val=""/>
      <w:lvlJc w:val="left"/>
      <w:pPr>
        <w:ind w:left="5880" w:hanging="360"/>
      </w:pPr>
      <w:rPr>
        <w:rFonts w:ascii="Symbol" w:hAnsi="Symbol" w:hint="default"/>
      </w:rPr>
    </w:lvl>
    <w:lvl w:ilvl="7" w:tplc="1C090003" w:tentative="1">
      <w:start w:val="1"/>
      <w:numFmt w:val="bullet"/>
      <w:lvlText w:val="o"/>
      <w:lvlJc w:val="left"/>
      <w:pPr>
        <w:ind w:left="6600" w:hanging="360"/>
      </w:pPr>
      <w:rPr>
        <w:rFonts w:ascii="Courier New" w:hAnsi="Courier New" w:cs="Courier New" w:hint="default"/>
      </w:rPr>
    </w:lvl>
    <w:lvl w:ilvl="8" w:tplc="1C090005" w:tentative="1">
      <w:start w:val="1"/>
      <w:numFmt w:val="bullet"/>
      <w:lvlText w:val=""/>
      <w:lvlJc w:val="left"/>
      <w:pPr>
        <w:ind w:left="7320" w:hanging="360"/>
      </w:pPr>
      <w:rPr>
        <w:rFonts w:ascii="Wingdings" w:hAnsi="Wingdings" w:hint="default"/>
      </w:rPr>
    </w:lvl>
  </w:abstractNum>
  <w:abstractNum w:abstractNumId="29" w15:restartNumberingAfterBreak="0">
    <w:nsid w:val="600F5BC9"/>
    <w:multiLevelType w:val="hybridMultilevel"/>
    <w:tmpl w:val="D86683F8"/>
    <w:lvl w:ilvl="0" w:tplc="89A61CA2">
      <w:start w:val="26"/>
      <w:numFmt w:val="decimal"/>
      <w:lvlText w:val="%1"/>
      <w:lvlJc w:val="left"/>
      <w:pPr>
        <w:ind w:left="1069"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30" w15:restartNumberingAfterBreak="0">
    <w:nsid w:val="64061411"/>
    <w:multiLevelType w:val="hybridMultilevel"/>
    <w:tmpl w:val="1A629176"/>
    <w:lvl w:ilvl="0" w:tplc="1C09000F">
      <w:start w:val="2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48349DB"/>
    <w:multiLevelType w:val="hybridMultilevel"/>
    <w:tmpl w:val="FCD88B38"/>
    <w:lvl w:ilvl="0" w:tplc="477853EC">
      <w:start w:val="1"/>
      <w:numFmt w:val="decimalZero"/>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8B4042F"/>
    <w:multiLevelType w:val="hybridMultilevel"/>
    <w:tmpl w:val="D2DCBE00"/>
    <w:lvl w:ilvl="0" w:tplc="FB383FAA">
      <w:start w:val="23"/>
      <w:numFmt w:val="decimal"/>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3" w15:restartNumberingAfterBreak="0">
    <w:nsid w:val="6B184A6E"/>
    <w:multiLevelType w:val="hybridMultilevel"/>
    <w:tmpl w:val="5BC05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403E2C"/>
    <w:multiLevelType w:val="hybridMultilevel"/>
    <w:tmpl w:val="0408168C"/>
    <w:lvl w:ilvl="0" w:tplc="5CC69F12">
      <w:start w:val="6"/>
      <w:numFmt w:val="decimalZero"/>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B794FB6"/>
    <w:multiLevelType w:val="hybridMultilevel"/>
    <w:tmpl w:val="7EA4D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C5B8C"/>
    <w:multiLevelType w:val="hybridMultilevel"/>
    <w:tmpl w:val="38CC7074"/>
    <w:lvl w:ilvl="0" w:tplc="9AC0549C">
      <w:start w:val="2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39F7AD5"/>
    <w:multiLevelType w:val="hybridMultilevel"/>
    <w:tmpl w:val="A6546238"/>
    <w:lvl w:ilvl="0" w:tplc="17B8391E">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882659C"/>
    <w:multiLevelType w:val="hybridMultilevel"/>
    <w:tmpl w:val="B53649D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8DB3FE4"/>
    <w:multiLevelType w:val="hybridMultilevel"/>
    <w:tmpl w:val="5E08B462"/>
    <w:lvl w:ilvl="0" w:tplc="347AB402">
      <w:start w:val="2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A683A05"/>
    <w:multiLevelType w:val="hybridMultilevel"/>
    <w:tmpl w:val="D16A457C"/>
    <w:lvl w:ilvl="0" w:tplc="96585CA0">
      <w:start w:val="25"/>
      <w:numFmt w:val="bullet"/>
      <w:lvlText w:val="-"/>
      <w:lvlJc w:val="left"/>
      <w:pPr>
        <w:ind w:left="1380" w:hanging="360"/>
      </w:pPr>
      <w:rPr>
        <w:rFonts w:ascii="Courier New" w:eastAsiaTheme="minorHAnsi" w:hAnsi="Courier New" w:cs="Courier New" w:hint="default"/>
      </w:rPr>
    </w:lvl>
    <w:lvl w:ilvl="1" w:tplc="1C090003" w:tentative="1">
      <w:start w:val="1"/>
      <w:numFmt w:val="bullet"/>
      <w:lvlText w:val="o"/>
      <w:lvlJc w:val="left"/>
      <w:pPr>
        <w:ind w:left="2100" w:hanging="360"/>
      </w:pPr>
      <w:rPr>
        <w:rFonts w:ascii="Courier New" w:hAnsi="Courier New" w:cs="Courier New" w:hint="default"/>
      </w:rPr>
    </w:lvl>
    <w:lvl w:ilvl="2" w:tplc="1C090005" w:tentative="1">
      <w:start w:val="1"/>
      <w:numFmt w:val="bullet"/>
      <w:lvlText w:val=""/>
      <w:lvlJc w:val="left"/>
      <w:pPr>
        <w:ind w:left="2820" w:hanging="360"/>
      </w:pPr>
      <w:rPr>
        <w:rFonts w:ascii="Wingdings" w:hAnsi="Wingdings" w:hint="default"/>
      </w:rPr>
    </w:lvl>
    <w:lvl w:ilvl="3" w:tplc="1C090001" w:tentative="1">
      <w:start w:val="1"/>
      <w:numFmt w:val="bullet"/>
      <w:lvlText w:val=""/>
      <w:lvlJc w:val="left"/>
      <w:pPr>
        <w:ind w:left="3540" w:hanging="360"/>
      </w:pPr>
      <w:rPr>
        <w:rFonts w:ascii="Symbol" w:hAnsi="Symbol" w:hint="default"/>
      </w:rPr>
    </w:lvl>
    <w:lvl w:ilvl="4" w:tplc="1C090003" w:tentative="1">
      <w:start w:val="1"/>
      <w:numFmt w:val="bullet"/>
      <w:lvlText w:val="o"/>
      <w:lvlJc w:val="left"/>
      <w:pPr>
        <w:ind w:left="4260" w:hanging="360"/>
      </w:pPr>
      <w:rPr>
        <w:rFonts w:ascii="Courier New" w:hAnsi="Courier New" w:cs="Courier New" w:hint="default"/>
      </w:rPr>
    </w:lvl>
    <w:lvl w:ilvl="5" w:tplc="1C090005" w:tentative="1">
      <w:start w:val="1"/>
      <w:numFmt w:val="bullet"/>
      <w:lvlText w:val=""/>
      <w:lvlJc w:val="left"/>
      <w:pPr>
        <w:ind w:left="4980" w:hanging="360"/>
      </w:pPr>
      <w:rPr>
        <w:rFonts w:ascii="Wingdings" w:hAnsi="Wingdings" w:hint="default"/>
      </w:rPr>
    </w:lvl>
    <w:lvl w:ilvl="6" w:tplc="1C090001" w:tentative="1">
      <w:start w:val="1"/>
      <w:numFmt w:val="bullet"/>
      <w:lvlText w:val=""/>
      <w:lvlJc w:val="left"/>
      <w:pPr>
        <w:ind w:left="5700" w:hanging="360"/>
      </w:pPr>
      <w:rPr>
        <w:rFonts w:ascii="Symbol" w:hAnsi="Symbol" w:hint="default"/>
      </w:rPr>
    </w:lvl>
    <w:lvl w:ilvl="7" w:tplc="1C090003" w:tentative="1">
      <w:start w:val="1"/>
      <w:numFmt w:val="bullet"/>
      <w:lvlText w:val="o"/>
      <w:lvlJc w:val="left"/>
      <w:pPr>
        <w:ind w:left="6420" w:hanging="360"/>
      </w:pPr>
      <w:rPr>
        <w:rFonts w:ascii="Courier New" w:hAnsi="Courier New" w:cs="Courier New" w:hint="default"/>
      </w:rPr>
    </w:lvl>
    <w:lvl w:ilvl="8" w:tplc="1C090005" w:tentative="1">
      <w:start w:val="1"/>
      <w:numFmt w:val="bullet"/>
      <w:lvlText w:val=""/>
      <w:lvlJc w:val="left"/>
      <w:pPr>
        <w:ind w:left="7140" w:hanging="360"/>
      </w:pPr>
      <w:rPr>
        <w:rFonts w:ascii="Wingdings" w:hAnsi="Wingdings" w:hint="default"/>
      </w:rPr>
    </w:lvl>
  </w:abstractNum>
  <w:abstractNum w:abstractNumId="41" w15:restartNumberingAfterBreak="0">
    <w:nsid w:val="7CAD59F4"/>
    <w:multiLevelType w:val="hybridMultilevel"/>
    <w:tmpl w:val="592EC3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7"/>
  </w:num>
  <w:num w:numId="3">
    <w:abstractNumId w:val="35"/>
  </w:num>
  <w:num w:numId="4">
    <w:abstractNumId w:val="33"/>
  </w:num>
  <w:num w:numId="5">
    <w:abstractNumId w:val="8"/>
  </w:num>
  <w:num w:numId="6">
    <w:abstractNumId w:val="26"/>
  </w:num>
  <w:num w:numId="7">
    <w:abstractNumId w:val="0"/>
  </w:num>
  <w:num w:numId="8">
    <w:abstractNumId w:val="20"/>
  </w:num>
  <w:num w:numId="9">
    <w:abstractNumId w:val="30"/>
  </w:num>
  <w:num w:numId="10">
    <w:abstractNumId w:val="6"/>
  </w:num>
  <w:num w:numId="11">
    <w:abstractNumId w:val="14"/>
  </w:num>
  <w:num w:numId="12">
    <w:abstractNumId w:val="25"/>
  </w:num>
  <w:num w:numId="13">
    <w:abstractNumId w:val="23"/>
  </w:num>
  <w:num w:numId="14">
    <w:abstractNumId w:val="38"/>
  </w:num>
  <w:num w:numId="15">
    <w:abstractNumId w:val="41"/>
  </w:num>
  <w:num w:numId="16">
    <w:abstractNumId w:val="40"/>
  </w:num>
  <w:num w:numId="17">
    <w:abstractNumId w:val="1"/>
  </w:num>
  <w:num w:numId="18">
    <w:abstractNumId w:val="39"/>
  </w:num>
  <w:num w:numId="19">
    <w:abstractNumId w:val="31"/>
  </w:num>
  <w:num w:numId="20">
    <w:abstractNumId w:val="27"/>
  </w:num>
  <w:num w:numId="21">
    <w:abstractNumId w:val="37"/>
  </w:num>
  <w:num w:numId="22">
    <w:abstractNumId w:val="3"/>
  </w:num>
  <w:num w:numId="23">
    <w:abstractNumId w:val="10"/>
  </w:num>
  <w:num w:numId="24">
    <w:abstractNumId w:val="36"/>
  </w:num>
  <w:num w:numId="25">
    <w:abstractNumId w:val="21"/>
  </w:num>
  <w:num w:numId="26">
    <w:abstractNumId w:val="28"/>
  </w:num>
  <w:num w:numId="27">
    <w:abstractNumId w:val="9"/>
  </w:num>
  <w:num w:numId="28">
    <w:abstractNumId w:val="34"/>
  </w:num>
  <w:num w:numId="29">
    <w:abstractNumId w:val="12"/>
  </w:num>
  <w:num w:numId="30">
    <w:abstractNumId w:val="2"/>
  </w:num>
  <w:num w:numId="31">
    <w:abstractNumId w:val="4"/>
  </w:num>
  <w:num w:numId="32">
    <w:abstractNumId w:val="19"/>
  </w:num>
  <w:num w:numId="33">
    <w:abstractNumId w:val="29"/>
  </w:num>
  <w:num w:numId="34">
    <w:abstractNumId w:val="22"/>
  </w:num>
  <w:num w:numId="35">
    <w:abstractNumId w:val="15"/>
  </w:num>
  <w:num w:numId="36">
    <w:abstractNumId w:val="18"/>
  </w:num>
  <w:num w:numId="37">
    <w:abstractNumId w:val="11"/>
  </w:num>
  <w:num w:numId="38">
    <w:abstractNumId w:val="13"/>
  </w:num>
  <w:num w:numId="39">
    <w:abstractNumId w:val="24"/>
  </w:num>
  <w:num w:numId="40">
    <w:abstractNumId w:val="5"/>
  </w:num>
  <w:num w:numId="41">
    <w:abstractNumId w:val="17"/>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nthEnd" w:val="31/10/2016"/>
    <w:docVar w:name="MonthStart" w:val="01/10/2016"/>
  </w:docVars>
  <w:rsids>
    <w:rsidRoot w:val="004D6FF9"/>
    <w:rsid w:val="00000E67"/>
    <w:rsid w:val="00001831"/>
    <w:rsid w:val="00003458"/>
    <w:rsid w:val="00004AEB"/>
    <w:rsid w:val="00004C64"/>
    <w:rsid w:val="00006EE7"/>
    <w:rsid w:val="000123F0"/>
    <w:rsid w:val="00014DF3"/>
    <w:rsid w:val="00015F64"/>
    <w:rsid w:val="0001794E"/>
    <w:rsid w:val="00020CDE"/>
    <w:rsid w:val="00022163"/>
    <w:rsid w:val="00025663"/>
    <w:rsid w:val="00025C60"/>
    <w:rsid w:val="0003098B"/>
    <w:rsid w:val="00032F23"/>
    <w:rsid w:val="0003528F"/>
    <w:rsid w:val="00035D8D"/>
    <w:rsid w:val="00035EC9"/>
    <w:rsid w:val="0003600B"/>
    <w:rsid w:val="00036549"/>
    <w:rsid w:val="00037231"/>
    <w:rsid w:val="000400D2"/>
    <w:rsid w:val="000406E6"/>
    <w:rsid w:val="000407D3"/>
    <w:rsid w:val="00043B6E"/>
    <w:rsid w:val="0005106E"/>
    <w:rsid w:val="000521AF"/>
    <w:rsid w:val="00052415"/>
    <w:rsid w:val="00057DD7"/>
    <w:rsid w:val="000636B2"/>
    <w:rsid w:val="00064402"/>
    <w:rsid w:val="000645A4"/>
    <w:rsid w:val="0006469A"/>
    <w:rsid w:val="00067D0A"/>
    <w:rsid w:val="00070509"/>
    <w:rsid w:val="00073C1B"/>
    <w:rsid w:val="00074C42"/>
    <w:rsid w:val="00081F32"/>
    <w:rsid w:val="00083FC5"/>
    <w:rsid w:val="00084377"/>
    <w:rsid w:val="00087402"/>
    <w:rsid w:val="00091222"/>
    <w:rsid w:val="0009170B"/>
    <w:rsid w:val="000A2AFA"/>
    <w:rsid w:val="000A383F"/>
    <w:rsid w:val="000A39D6"/>
    <w:rsid w:val="000A4004"/>
    <w:rsid w:val="000A4036"/>
    <w:rsid w:val="000A4049"/>
    <w:rsid w:val="000A448C"/>
    <w:rsid w:val="000A5965"/>
    <w:rsid w:val="000A6228"/>
    <w:rsid w:val="000A6BC8"/>
    <w:rsid w:val="000B0D42"/>
    <w:rsid w:val="000B38C4"/>
    <w:rsid w:val="000B3FDF"/>
    <w:rsid w:val="000B6C0F"/>
    <w:rsid w:val="000B6F7A"/>
    <w:rsid w:val="000B7521"/>
    <w:rsid w:val="000B7928"/>
    <w:rsid w:val="000C2044"/>
    <w:rsid w:val="000C2229"/>
    <w:rsid w:val="000C3FBE"/>
    <w:rsid w:val="000C615F"/>
    <w:rsid w:val="000C6240"/>
    <w:rsid w:val="000C67C1"/>
    <w:rsid w:val="000C7D09"/>
    <w:rsid w:val="000D13AF"/>
    <w:rsid w:val="000D1833"/>
    <w:rsid w:val="000D1D62"/>
    <w:rsid w:val="000D3527"/>
    <w:rsid w:val="000D4AEA"/>
    <w:rsid w:val="000D5EDD"/>
    <w:rsid w:val="000D729D"/>
    <w:rsid w:val="000E1408"/>
    <w:rsid w:val="000E35FA"/>
    <w:rsid w:val="000E386B"/>
    <w:rsid w:val="000E6BB4"/>
    <w:rsid w:val="000E72B7"/>
    <w:rsid w:val="000E7421"/>
    <w:rsid w:val="000F0383"/>
    <w:rsid w:val="000F2E60"/>
    <w:rsid w:val="000F40F3"/>
    <w:rsid w:val="000F691B"/>
    <w:rsid w:val="000F6FBF"/>
    <w:rsid w:val="00100D9A"/>
    <w:rsid w:val="00100ED2"/>
    <w:rsid w:val="00101C20"/>
    <w:rsid w:val="0010269A"/>
    <w:rsid w:val="001027B5"/>
    <w:rsid w:val="0010318D"/>
    <w:rsid w:val="00107552"/>
    <w:rsid w:val="00113DA7"/>
    <w:rsid w:val="00114898"/>
    <w:rsid w:val="0011658D"/>
    <w:rsid w:val="0011750B"/>
    <w:rsid w:val="00122859"/>
    <w:rsid w:val="00122CDF"/>
    <w:rsid w:val="0012427F"/>
    <w:rsid w:val="0012439F"/>
    <w:rsid w:val="00124960"/>
    <w:rsid w:val="00125D8A"/>
    <w:rsid w:val="0012606D"/>
    <w:rsid w:val="00127A32"/>
    <w:rsid w:val="00127E38"/>
    <w:rsid w:val="0013357F"/>
    <w:rsid w:val="001338F5"/>
    <w:rsid w:val="00136929"/>
    <w:rsid w:val="00136E4B"/>
    <w:rsid w:val="00136FF7"/>
    <w:rsid w:val="00141115"/>
    <w:rsid w:val="00141C57"/>
    <w:rsid w:val="00141FF7"/>
    <w:rsid w:val="00142782"/>
    <w:rsid w:val="00146A0D"/>
    <w:rsid w:val="001500CB"/>
    <w:rsid w:val="00151AD4"/>
    <w:rsid w:val="00151DBB"/>
    <w:rsid w:val="00153C0E"/>
    <w:rsid w:val="00154307"/>
    <w:rsid w:val="00156D77"/>
    <w:rsid w:val="00156EF1"/>
    <w:rsid w:val="00161BAB"/>
    <w:rsid w:val="00162EDA"/>
    <w:rsid w:val="00163F80"/>
    <w:rsid w:val="00164C58"/>
    <w:rsid w:val="001650C0"/>
    <w:rsid w:val="001663C6"/>
    <w:rsid w:val="00171E5F"/>
    <w:rsid w:val="00173A96"/>
    <w:rsid w:val="00175A4B"/>
    <w:rsid w:val="00175CDB"/>
    <w:rsid w:val="00180319"/>
    <w:rsid w:val="00181116"/>
    <w:rsid w:val="00181882"/>
    <w:rsid w:val="00187BCE"/>
    <w:rsid w:val="0019119B"/>
    <w:rsid w:val="001916CC"/>
    <w:rsid w:val="001933E0"/>
    <w:rsid w:val="00193512"/>
    <w:rsid w:val="00193F3A"/>
    <w:rsid w:val="00195D9F"/>
    <w:rsid w:val="001964D0"/>
    <w:rsid w:val="00197323"/>
    <w:rsid w:val="00197A3D"/>
    <w:rsid w:val="00197DF8"/>
    <w:rsid w:val="001A0FB2"/>
    <w:rsid w:val="001A2487"/>
    <w:rsid w:val="001A4149"/>
    <w:rsid w:val="001A5384"/>
    <w:rsid w:val="001A6BB6"/>
    <w:rsid w:val="001B341C"/>
    <w:rsid w:val="001B398B"/>
    <w:rsid w:val="001B3B2B"/>
    <w:rsid w:val="001B41CA"/>
    <w:rsid w:val="001B5AE3"/>
    <w:rsid w:val="001B749F"/>
    <w:rsid w:val="001C005A"/>
    <w:rsid w:val="001C0833"/>
    <w:rsid w:val="001C1D68"/>
    <w:rsid w:val="001C4160"/>
    <w:rsid w:val="001C47D4"/>
    <w:rsid w:val="001C693A"/>
    <w:rsid w:val="001D00DE"/>
    <w:rsid w:val="001D3687"/>
    <w:rsid w:val="001D4109"/>
    <w:rsid w:val="001D7A89"/>
    <w:rsid w:val="001E0DEE"/>
    <w:rsid w:val="001E106F"/>
    <w:rsid w:val="001E21D3"/>
    <w:rsid w:val="001E614F"/>
    <w:rsid w:val="001E6BA2"/>
    <w:rsid w:val="001E70E0"/>
    <w:rsid w:val="001E725D"/>
    <w:rsid w:val="001E72AD"/>
    <w:rsid w:val="001F1034"/>
    <w:rsid w:val="001F1A91"/>
    <w:rsid w:val="001F5A84"/>
    <w:rsid w:val="001F6CBD"/>
    <w:rsid w:val="0020102E"/>
    <w:rsid w:val="002012F5"/>
    <w:rsid w:val="002041D0"/>
    <w:rsid w:val="002057C2"/>
    <w:rsid w:val="00206754"/>
    <w:rsid w:val="00210473"/>
    <w:rsid w:val="0021154B"/>
    <w:rsid w:val="0021550A"/>
    <w:rsid w:val="00220CF9"/>
    <w:rsid w:val="002302E4"/>
    <w:rsid w:val="00232131"/>
    <w:rsid w:val="00234BDE"/>
    <w:rsid w:val="0023566C"/>
    <w:rsid w:val="00237675"/>
    <w:rsid w:val="00241D70"/>
    <w:rsid w:val="0024431D"/>
    <w:rsid w:val="0024609C"/>
    <w:rsid w:val="002508B5"/>
    <w:rsid w:val="0025409F"/>
    <w:rsid w:val="00255A97"/>
    <w:rsid w:val="002574E7"/>
    <w:rsid w:val="00260916"/>
    <w:rsid w:val="002615F3"/>
    <w:rsid w:val="00262AB5"/>
    <w:rsid w:val="0026334F"/>
    <w:rsid w:val="00265A77"/>
    <w:rsid w:val="00267689"/>
    <w:rsid w:val="0027157A"/>
    <w:rsid w:val="00273305"/>
    <w:rsid w:val="002741DC"/>
    <w:rsid w:val="0028026B"/>
    <w:rsid w:val="0028177C"/>
    <w:rsid w:val="002830EC"/>
    <w:rsid w:val="0028338D"/>
    <w:rsid w:val="00285C90"/>
    <w:rsid w:val="00286225"/>
    <w:rsid w:val="002903D2"/>
    <w:rsid w:val="002926F2"/>
    <w:rsid w:val="00293879"/>
    <w:rsid w:val="00293DB4"/>
    <w:rsid w:val="00297822"/>
    <w:rsid w:val="002A1221"/>
    <w:rsid w:val="002A2424"/>
    <w:rsid w:val="002A3F53"/>
    <w:rsid w:val="002A530F"/>
    <w:rsid w:val="002A6818"/>
    <w:rsid w:val="002A6FEA"/>
    <w:rsid w:val="002A7E70"/>
    <w:rsid w:val="002B2E71"/>
    <w:rsid w:val="002B6E5D"/>
    <w:rsid w:val="002B7BDE"/>
    <w:rsid w:val="002C2189"/>
    <w:rsid w:val="002C35BD"/>
    <w:rsid w:val="002C59E0"/>
    <w:rsid w:val="002D06A4"/>
    <w:rsid w:val="002D0BAC"/>
    <w:rsid w:val="002D1C3B"/>
    <w:rsid w:val="002D35A8"/>
    <w:rsid w:val="002D3B11"/>
    <w:rsid w:val="002D4ADC"/>
    <w:rsid w:val="002D52D6"/>
    <w:rsid w:val="002D56E8"/>
    <w:rsid w:val="002D5AD4"/>
    <w:rsid w:val="002D5F80"/>
    <w:rsid w:val="002D6A06"/>
    <w:rsid w:val="002E03FF"/>
    <w:rsid w:val="002E2F53"/>
    <w:rsid w:val="002E354E"/>
    <w:rsid w:val="002F0E60"/>
    <w:rsid w:val="002F0FF0"/>
    <w:rsid w:val="002F394B"/>
    <w:rsid w:val="002F5790"/>
    <w:rsid w:val="002F6112"/>
    <w:rsid w:val="002F64C4"/>
    <w:rsid w:val="00301AAC"/>
    <w:rsid w:val="003030B3"/>
    <w:rsid w:val="003033D4"/>
    <w:rsid w:val="00304AAF"/>
    <w:rsid w:val="00305792"/>
    <w:rsid w:val="0030658E"/>
    <w:rsid w:val="00306B60"/>
    <w:rsid w:val="00310531"/>
    <w:rsid w:val="00312553"/>
    <w:rsid w:val="003147DD"/>
    <w:rsid w:val="00314DFE"/>
    <w:rsid w:val="00315F39"/>
    <w:rsid w:val="00316A11"/>
    <w:rsid w:val="00317B01"/>
    <w:rsid w:val="00324062"/>
    <w:rsid w:val="00325275"/>
    <w:rsid w:val="003272D4"/>
    <w:rsid w:val="00332652"/>
    <w:rsid w:val="00334D87"/>
    <w:rsid w:val="00340A2A"/>
    <w:rsid w:val="00341B34"/>
    <w:rsid w:val="00347973"/>
    <w:rsid w:val="003522DC"/>
    <w:rsid w:val="003539B8"/>
    <w:rsid w:val="00354865"/>
    <w:rsid w:val="0035524C"/>
    <w:rsid w:val="00356011"/>
    <w:rsid w:val="00356F29"/>
    <w:rsid w:val="00356F9A"/>
    <w:rsid w:val="00357F8F"/>
    <w:rsid w:val="00361059"/>
    <w:rsid w:val="00362E31"/>
    <w:rsid w:val="00363B47"/>
    <w:rsid w:val="0036558C"/>
    <w:rsid w:val="00365D74"/>
    <w:rsid w:val="003662FF"/>
    <w:rsid w:val="00370985"/>
    <w:rsid w:val="00372D37"/>
    <w:rsid w:val="00372D3A"/>
    <w:rsid w:val="00372FDE"/>
    <w:rsid w:val="00374C0F"/>
    <w:rsid w:val="00374F71"/>
    <w:rsid w:val="00374F86"/>
    <w:rsid w:val="0038042C"/>
    <w:rsid w:val="00380BF1"/>
    <w:rsid w:val="0038492D"/>
    <w:rsid w:val="00387AD1"/>
    <w:rsid w:val="00391ECC"/>
    <w:rsid w:val="00396406"/>
    <w:rsid w:val="00396C7F"/>
    <w:rsid w:val="00397652"/>
    <w:rsid w:val="003A57C2"/>
    <w:rsid w:val="003A6AC1"/>
    <w:rsid w:val="003B018A"/>
    <w:rsid w:val="003B1282"/>
    <w:rsid w:val="003B12EB"/>
    <w:rsid w:val="003B1AE1"/>
    <w:rsid w:val="003B2301"/>
    <w:rsid w:val="003B3F12"/>
    <w:rsid w:val="003B44EE"/>
    <w:rsid w:val="003B453B"/>
    <w:rsid w:val="003B55FC"/>
    <w:rsid w:val="003C14C5"/>
    <w:rsid w:val="003C291C"/>
    <w:rsid w:val="003C3CC3"/>
    <w:rsid w:val="003D19AD"/>
    <w:rsid w:val="003D4548"/>
    <w:rsid w:val="003E0899"/>
    <w:rsid w:val="003E1B8D"/>
    <w:rsid w:val="003E6937"/>
    <w:rsid w:val="003F1999"/>
    <w:rsid w:val="003F3B5C"/>
    <w:rsid w:val="003F45FF"/>
    <w:rsid w:val="003F481F"/>
    <w:rsid w:val="00401EFB"/>
    <w:rsid w:val="0040383F"/>
    <w:rsid w:val="00405A44"/>
    <w:rsid w:val="00406F4C"/>
    <w:rsid w:val="004078C6"/>
    <w:rsid w:val="004105B9"/>
    <w:rsid w:val="00412B3C"/>
    <w:rsid w:val="0041307B"/>
    <w:rsid w:val="004137AE"/>
    <w:rsid w:val="004143C2"/>
    <w:rsid w:val="004173FD"/>
    <w:rsid w:val="00421223"/>
    <w:rsid w:val="00423347"/>
    <w:rsid w:val="0042352C"/>
    <w:rsid w:val="00425867"/>
    <w:rsid w:val="00425FAB"/>
    <w:rsid w:val="004261F2"/>
    <w:rsid w:val="0042763B"/>
    <w:rsid w:val="004278FA"/>
    <w:rsid w:val="00430B57"/>
    <w:rsid w:val="00434402"/>
    <w:rsid w:val="00435C40"/>
    <w:rsid w:val="004368CF"/>
    <w:rsid w:val="00441582"/>
    <w:rsid w:val="00444607"/>
    <w:rsid w:val="00445503"/>
    <w:rsid w:val="004466DD"/>
    <w:rsid w:val="00447A5A"/>
    <w:rsid w:val="00450286"/>
    <w:rsid w:val="00450591"/>
    <w:rsid w:val="004530AB"/>
    <w:rsid w:val="004534A4"/>
    <w:rsid w:val="0045579F"/>
    <w:rsid w:val="00456454"/>
    <w:rsid w:val="00457576"/>
    <w:rsid w:val="00462DEC"/>
    <w:rsid w:val="00463205"/>
    <w:rsid w:val="00465816"/>
    <w:rsid w:val="00466B71"/>
    <w:rsid w:val="00467529"/>
    <w:rsid w:val="00467A09"/>
    <w:rsid w:val="00467CA9"/>
    <w:rsid w:val="0047009D"/>
    <w:rsid w:val="0047344B"/>
    <w:rsid w:val="0047525D"/>
    <w:rsid w:val="004767B6"/>
    <w:rsid w:val="00477C30"/>
    <w:rsid w:val="00481641"/>
    <w:rsid w:val="004864E7"/>
    <w:rsid w:val="00492F5E"/>
    <w:rsid w:val="00493139"/>
    <w:rsid w:val="0049440D"/>
    <w:rsid w:val="0049632F"/>
    <w:rsid w:val="00497D11"/>
    <w:rsid w:val="004A266C"/>
    <w:rsid w:val="004A569B"/>
    <w:rsid w:val="004A5FD2"/>
    <w:rsid w:val="004A6769"/>
    <w:rsid w:val="004B0EBC"/>
    <w:rsid w:val="004B1540"/>
    <w:rsid w:val="004B291A"/>
    <w:rsid w:val="004B3A21"/>
    <w:rsid w:val="004B3BE0"/>
    <w:rsid w:val="004B71D4"/>
    <w:rsid w:val="004C1093"/>
    <w:rsid w:val="004C2948"/>
    <w:rsid w:val="004C75F7"/>
    <w:rsid w:val="004C78E2"/>
    <w:rsid w:val="004D45D9"/>
    <w:rsid w:val="004D6FF9"/>
    <w:rsid w:val="004E27BE"/>
    <w:rsid w:val="004E2AC3"/>
    <w:rsid w:val="004E50B1"/>
    <w:rsid w:val="004E62E9"/>
    <w:rsid w:val="004F2771"/>
    <w:rsid w:val="004F367D"/>
    <w:rsid w:val="00500CCC"/>
    <w:rsid w:val="00501BF9"/>
    <w:rsid w:val="0050498A"/>
    <w:rsid w:val="005053A8"/>
    <w:rsid w:val="00510F55"/>
    <w:rsid w:val="00512875"/>
    <w:rsid w:val="0051590B"/>
    <w:rsid w:val="0051627D"/>
    <w:rsid w:val="00516E71"/>
    <w:rsid w:val="0052137B"/>
    <w:rsid w:val="005254BF"/>
    <w:rsid w:val="00530955"/>
    <w:rsid w:val="005348A8"/>
    <w:rsid w:val="00534EEC"/>
    <w:rsid w:val="00536FED"/>
    <w:rsid w:val="00537D4A"/>
    <w:rsid w:val="00541060"/>
    <w:rsid w:val="0054597C"/>
    <w:rsid w:val="00550398"/>
    <w:rsid w:val="005511F7"/>
    <w:rsid w:val="00553306"/>
    <w:rsid w:val="00553CCE"/>
    <w:rsid w:val="00554694"/>
    <w:rsid w:val="00554CD1"/>
    <w:rsid w:val="00556520"/>
    <w:rsid w:val="00560756"/>
    <w:rsid w:val="00562F68"/>
    <w:rsid w:val="00563612"/>
    <w:rsid w:val="00563A54"/>
    <w:rsid w:val="00563E93"/>
    <w:rsid w:val="00565B8B"/>
    <w:rsid w:val="0056719E"/>
    <w:rsid w:val="00567821"/>
    <w:rsid w:val="00567BD9"/>
    <w:rsid w:val="00570CEF"/>
    <w:rsid w:val="0057162E"/>
    <w:rsid w:val="00571E79"/>
    <w:rsid w:val="0057236C"/>
    <w:rsid w:val="005728E1"/>
    <w:rsid w:val="005737AF"/>
    <w:rsid w:val="0057517F"/>
    <w:rsid w:val="005813C9"/>
    <w:rsid w:val="00582B76"/>
    <w:rsid w:val="005872B4"/>
    <w:rsid w:val="00591A60"/>
    <w:rsid w:val="00593599"/>
    <w:rsid w:val="00594CDA"/>
    <w:rsid w:val="00595E5F"/>
    <w:rsid w:val="005961C7"/>
    <w:rsid w:val="0059657F"/>
    <w:rsid w:val="00596AD5"/>
    <w:rsid w:val="00597282"/>
    <w:rsid w:val="005A2020"/>
    <w:rsid w:val="005A5CFF"/>
    <w:rsid w:val="005B1426"/>
    <w:rsid w:val="005B1CC8"/>
    <w:rsid w:val="005B264F"/>
    <w:rsid w:val="005B30E2"/>
    <w:rsid w:val="005B6795"/>
    <w:rsid w:val="005C0B5F"/>
    <w:rsid w:val="005C1262"/>
    <w:rsid w:val="005C2A02"/>
    <w:rsid w:val="005C2F7C"/>
    <w:rsid w:val="005C68F2"/>
    <w:rsid w:val="005C6C10"/>
    <w:rsid w:val="005D07B9"/>
    <w:rsid w:val="005D0C49"/>
    <w:rsid w:val="005D1DFB"/>
    <w:rsid w:val="005D5FA4"/>
    <w:rsid w:val="005D7F3A"/>
    <w:rsid w:val="005D7F74"/>
    <w:rsid w:val="005E04D8"/>
    <w:rsid w:val="005E05C0"/>
    <w:rsid w:val="005E291B"/>
    <w:rsid w:val="005F2062"/>
    <w:rsid w:val="005F2B6A"/>
    <w:rsid w:val="005F3D9F"/>
    <w:rsid w:val="005F6E45"/>
    <w:rsid w:val="005F77F0"/>
    <w:rsid w:val="0060235B"/>
    <w:rsid w:val="0060397F"/>
    <w:rsid w:val="00604AD8"/>
    <w:rsid w:val="00605AA1"/>
    <w:rsid w:val="0060636D"/>
    <w:rsid w:val="00606CB9"/>
    <w:rsid w:val="006073B6"/>
    <w:rsid w:val="00610F72"/>
    <w:rsid w:val="00615445"/>
    <w:rsid w:val="006166D9"/>
    <w:rsid w:val="00616BA6"/>
    <w:rsid w:val="00616D19"/>
    <w:rsid w:val="0061744B"/>
    <w:rsid w:val="0061767A"/>
    <w:rsid w:val="00623B83"/>
    <w:rsid w:val="00624650"/>
    <w:rsid w:val="006268A8"/>
    <w:rsid w:val="00640AE8"/>
    <w:rsid w:val="00642AF9"/>
    <w:rsid w:val="0064344F"/>
    <w:rsid w:val="00643ABC"/>
    <w:rsid w:val="00643B6D"/>
    <w:rsid w:val="00643FD2"/>
    <w:rsid w:val="00644C2B"/>
    <w:rsid w:val="00645AD3"/>
    <w:rsid w:val="00646226"/>
    <w:rsid w:val="006473C7"/>
    <w:rsid w:val="00650554"/>
    <w:rsid w:val="00652C88"/>
    <w:rsid w:val="00654430"/>
    <w:rsid w:val="006544A5"/>
    <w:rsid w:val="006556C5"/>
    <w:rsid w:val="006558AB"/>
    <w:rsid w:val="00656088"/>
    <w:rsid w:val="00657E35"/>
    <w:rsid w:val="006602EA"/>
    <w:rsid w:val="006619F1"/>
    <w:rsid w:val="00662DED"/>
    <w:rsid w:val="0066521A"/>
    <w:rsid w:val="00667CDE"/>
    <w:rsid w:val="006722E2"/>
    <w:rsid w:val="0067258C"/>
    <w:rsid w:val="00673180"/>
    <w:rsid w:val="00676BFA"/>
    <w:rsid w:val="00677369"/>
    <w:rsid w:val="00680B0F"/>
    <w:rsid w:val="00681F23"/>
    <w:rsid w:val="0068241A"/>
    <w:rsid w:val="00682513"/>
    <w:rsid w:val="00684112"/>
    <w:rsid w:val="006865B7"/>
    <w:rsid w:val="00686C06"/>
    <w:rsid w:val="00686E11"/>
    <w:rsid w:val="00687310"/>
    <w:rsid w:val="00687B94"/>
    <w:rsid w:val="0069082C"/>
    <w:rsid w:val="00691E7F"/>
    <w:rsid w:val="00693414"/>
    <w:rsid w:val="00694A17"/>
    <w:rsid w:val="006965D9"/>
    <w:rsid w:val="00696F53"/>
    <w:rsid w:val="00697CD1"/>
    <w:rsid w:val="006A0121"/>
    <w:rsid w:val="006A12DD"/>
    <w:rsid w:val="006A20BB"/>
    <w:rsid w:val="006A2725"/>
    <w:rsid w:val="006B4378"/>
    <w:rsid w:val="006B44AD"/>
    <w:rsid w:val="006B593E"/>
    <w:rsid w:val="006B6AB1"/>
    <w:rsid w:val="006B6CE3"/>
    <w:rsid w:val="006B7F28"/>
    <w:rsid w:val="006C4251"/>
    <w:rsid w:val="006C555E"/>
    <w:rsid w:val="006D4656"/>
    <w:rsid w:val="006D7853"/>
    <w:rsid w:val="006E11DD"/>
    <w:rsid w:val="006E377A"/>
    <w:rsid w:val="006E401B"/>
    <w:rsid w:val="006E52EE"/>
    <w:rsid w:val="006E63C3"/>
    <w:rsid w:val="006E64DB"/>
    <w:rsid w:val="006E7E58"/>
    <w:rsid w:val="006F0167"/>
    <w:rsid w:val="006F0274"/>
    <w:rsid w:val="006F06C1"/>
    <w:rsid w:val="006F33D3"/>
    <w:rsid w:val="006F655C"/>
    <w:rsid w:val="006F754E"/>
    <w:rsid w:val="006F7A73"/>
    <w:rsid w:val="0070029E"/>
    <w:rsid w:val="007058CA"/>
    <w:rsid w:val="00706AF2"/>
    <w:rsid w:val="00710F1C"/>
    <w:rsid w:val="007117A5"/>
    <w:rsid w:val="00712184"/>
    <w:rsid w:val="00713C22"/>
    <w:rsid w:val="007145A4"/>
    <w:rsid w:val="00717A22"/>
    <w:rsid w:val="00721E01"/>
    <w:rsid w:val="007223D9"/>
    <w:rsid w:val="00723789"/>
    <w:rsid w:val="0072436B"/>
    <w:rsid w:val="00725E63"/>
    <w:rsid w:val="007270A9"/>
    <w:rsid w:val="00731E69"/>
    <w:rsid w:val="00733A4B"/>
    <w:rsid w:val="007343B8"/>
    <w:rsid w:val="00740A82"/>
    <w:rsid w:val="00743D47"/>
    <w:rsid w:val="00747B7B"/>
    <w:rsid w:val="00752896"/>
    <w:rsid w:val="00753010"/>
    <w:rsid w:val="00753CEC"/>
    <w:rsid w:val="00754D43"/>
    <w:rsid w:val="00754ED0"/>
    <w:rsid w:val="00760ADC"/>
    <w:rsid w:val="00761802"/>
    <w:rsid w:val="00762DC8"/>
    <w:rsid w:val="0076390A"/>
    <w:rsid w:val="00763F47"/>
    <w:rsid w:val="00765463"/>
    <w:rsid w:val="00771494"/>
    <w:rsid w:val="00772929"/>
    <w:rsid w:val="00772CD2"/>
    <w:rsid w:val="00773208"/>
    <w:rsid w:val="00773F61"/>
    <w:rsid w:val="00777056"/>
    <w:rsid w:val="00777E6D"/>
    <w:rsid w:val="00782455"/>
    <w:rsid w:val="00782AD5"/>
    <w:rsid w:val="00782CA6"/>
    <w:rsid w:val="00784856"/>
    <w:rsid w:val="007861B6"/>
    <w:rsid w:val="00786600"/>
    <w:rsid w:val="0078669B"/>
    <w:rsid w:val="00790992"/>
    <w:rsid w:val="00791260"/>
    <w:rsid w:val="00791826"/>
    <w:rsid w:val="00791903"/>
    <w:rsid w:val="00791B86"/>
    <w:rsid w:val="00794E06"/>
    <w:rsid w:val="0079535B"/>
    <w:rsid w:val="00795A54"/>
    <w:rsid w:val="007A0428"/>
    <w:rsid w:val="007A41F9"/>
    <w:rsid w:val="007A62C4"/>
    <w:rsid w:val="007B7373"/>
    <w:rsid w:val="007B7626"/>
    <w:rsid w:val="007C6163"/>
    <w:rsid w:val="007C7A34"/>
    <w:rsid w:val="007D05B7"/>
    <w:rsid w:val="007D2242"/>
    <w:rsid w:val="007D3394"/>
    <w:rsid w:val="007D4A14"/>
    <w:rsid w:val="007D4BAC"/>
    <w:rsid w:val="007D5EB6"/>
    <w:rsid w:val="007D6C3A"/>
    <w:rsid w:val="007E2CED"/>
    <w:rsid w:val="007E3176"/>
    <w:rsid w:val="007E42A7"/>
    <w:rsid w:val="007E5827"/>
    <w:rsid w:val="007F1746"/>
    <w:rsid w:val="007F3517"/>
    <w:rsid w:val="007F3EBC"/>
    <w:rsid w:val="007F4BBF"/>
    <w:rsid w:val="007F6B62"/>
    <w:rsid w:val="007F7CFD"/>
    <w:rsid w:val="0080018E"/>
    <w:rsid w:val="008007E6"/>
    <w:rsid w:val="00802E25"/>
    <w:rsid w:val="00805791"/>
    <w:rsid w:val="0080589D"/>
    <w:rsid w:val="00812BE8"/>
    <w:rsid w:val="00813661"/>
    <w:rsid w:val="0081403E"/>
    <w:rsid w:val="008159F4"/>
    <w:rsid w:val="00816484"/>
    <w:rsid w:val="008165D7"/>
    <w:rsid w:val="00820210"/>
    <w:rsid w:val="00821105"/>
    <w:rsid w:val="0082116E"/>
    <w:rsid w:val="008233C3"/>
    <w:rsid w:val="0082502D"/>
    <w:rsid w:val="008252D7"/>
    <w:rsid w:val="00833410"/>
    <w:rsid w:val="00833DB7"/>
    <w:rsid w:val="00834308"/>
    <w:rsid w:val="0083480D"/>
    <w:rsid w:val="008360E0"/>
    <w:rsid w:val="00836E54"/>
    <w:rsid w:val="00844EC7"/>
    <w:rsid w:val="008454F0"/>
    <w:rsid w:val="00850B22"/>
    <w:rsid w:val="0085357B"/>
    <w:rsid w:val="00855F5A"/>
    <w:rsid w:val="00856BE8"/>
    <w:rsid w:val="00861399"/>
    <w:rsid w:val="00862D24"/>
    <w:rsid w:val="00863268"/>
    <w:rsid w:val="008640C2"/>
    <w:rsid w:val="00864FC9"/>
    <w:rsid w:val="00865680"/>
    <w:rsid w:val="008723A9"/>
    <w:rsid w:val="008741A6"/>
    <w:rsid w:val="008744A2"/>
    <w:rsid w:val="0087506C"/>
    <w:rsid w:val="00877C9B"/>
    <w:rsid w:val="00881EB7"/>
    <w:rsid w:val="00882451"/>
    <w:rsid w:val="00883218"/>
    <w:rsid w:val="0088688F"/>
    <w:rsid w:val="008922C0"/>
    <w:rsid w:val="00893CCC"/>
    <w:rsid w:val="0089475D"/>
    <w:rsid w:val="008964D3"/>
    <w:rsid w:val="00896F27"/>
    <w:rsid w:val="00897B2A"/>
    <w:rsid w:val="008A2192"/>
    <w:rsid w:val="008A3385"/>
    <w:rsid w:val="008A519E"/>
    <w:rsid w:val="008A5E66"/>
    <w:rsid w:val="008B14D9"/>
    <w:rsid w:val="008C02F4"/>
    <w:rsid w:val="008C10BC"/>
    <w:rsid w:val="008C69BF"/>
    <w:rsid w:val="008D179A"/>
    <w:rsid w:val="008D1BCA"/>
    <w:rsid w:val="008D2965"/>
    <w:rsid w:val="008D2EBA"/>
    <w:rsid w:val="008D6534"/>
    <w:rsid w:val="008E14CF"/>
    <w:rsid w:val="008E512D"/>
    <w:rsid w:val="008E6153"/>
    <w:rsid w:val="008E69CC"/>
    <w:rsid w:val="008E716E"/>
    <w:rsid w:val="008E7A0C"/>
    <w:rsid w:val="008F1128"/>
    <w:rsid w:val="008F65D8"/>
    <w:rsid w:val="009008D9"/>
    <w:rsid w:val="0090667B"/>
    <w:rsid w:val="00911004"/>
    <w:rsid w:val="00913B80"/>
    <w:rsid w:val="009147F2"/>
    <w:rsid w:val="00914D0C"/>
    <w:rsid w:val="00915788"/>
    <w:rsid w:val="00916089"/>
    <w:rsid w:val="00916FE6"/>
    <w:rsid w:val="00917517"/>
    <w:rsid w:val="00917996"/>
    <w:rsid w:val="00923B23"/>
    <w:rsid w:val="0092531A"/>
    <w:rsid w:val="00925900"/>
    <w:rsid w:val="00927B38"/>
    <w:rsid w:val="00931077"/>
    <w:rsid w:val="0093122F"/>
    <w:rsid w:val="00932A8D"/>
    <w:rsid w:val="00934B57"/>
    <w:rsid w:val="00935855"/>
    <w:rsid w:val="00937579"/>
    <w:rsid w:val="00937A6F"/>
    <w:rsid w:val="00941CA9"/>
    <w:rsid w:val="00943864"/>
    <w:rsid w:val="00943EA8"/>
    <w:rsid w:val="009450D4"/>
    <w:rsid w:val="00951C1D"/>
    <w:rsid w:val="00954C65"/>
    <w:rsid w:val="00956B37"/>
    <w:rsid w:val="009605C0"/>
    <w:rsid w:val="00961C62"/>
    <w:rsid w:val="00963FC9"/>
    <w:rsid w:val="00964201"/>
    <w:rsid w:val="00964B9D"/>
    <w:rsid w:val="00964E1A"/>
    <w:rsid w:val="009660A4"/>
    <w:rsid w:val="0097039B"/>
    <w:rsid w:val="009707C7"/>
    <w:rsid w:val="00970ED0"/>
    <w:rsid w:val="009719DE"/>
    <w:rsid w:val="00971A4E"/>
    <w:rsid w:val="009732FA"/>
    <w:rsid w:val="00974F57"/>
    <w:rsid w:val="00975298"/>
    <w:rsid w:val="00976CC3"/>
    <w:rsid w:val="009816D6"/>
    <w:rsid w:val="0098297C"/>
    <w:rsid w:val="00983E8A"/>
    <w:rsid w:val="00983F6E"/>
    <w:rsid w:val="009860DB"/>
    <w:rsid w:val="00990F3B"/>
    <w:rsid w:val="00992D11"/>
    <w:rsid w:val="0099347A"/>
    <w:rsid w:val="009935AA"/>
    <w:rsid w:val="00994479"/>
    <w:rsid w:val="009948AE"/>
    <w:rsid w:val="00994B1C"/>
    <w:rsid w:val="009951D2"/>
    <w:rsid w:val="0099643E"/>
    <w:rsid w:val="009A249E"/>
    <w:rsid w:val="009A2E6F"/>
    <w:rsid w:val="009A5684"/>
    <w:rsid w:val="009B1EE7"/>
    <w:rsid w:val="009B2902"/>
    <w:rsid w:val="009B3797"/>
    <w:rsid w:val="009B3A07"/>
    <w:rsid w:val="009B442B"/>
    <w:rsid w:val="009B727E"/>
    <w:rsid w:val="009B7E34"/>
    <w:rsid w:val="009C0C21"/>
    <w:rsid w:val="009C0CAC"/>
    <w:rsid w:val="009D25F0"/>
    <w:rsid w:val="009D4604"/>
    <w:rsid w:val="009D5110"/>
    <w:rsid w:val="009E18FA"/>
    <w:rsid w:val="009E565E"/>
    <w:rsid w:val="009E5946"/>
    <w:rsid w:val="009E6514"/>
    <w:rsid w:val="009F101C"/>
    <w:rsid w:val="009F16AC"/>
    <w:rsid w:val="009F2FD8"/>
    <w:rsid w:val="009F4181"/>
    <w:rsid w:val="009F42CA"/>
    <w:rsid w:val="009F5BA5"/>
    <w:rsid w:val="009F608F"/>
    <w:rsid w:val="009F6434"/>
    <w:rsid w:val="009F7731"/>
    <w:rsid w:val="009F7DEA"/>
    <w:rsid w:val="00A01DBD"/>
    <w:rsid w:val="00A04C02"/>
    <w:rsid w:val="00A063EE"/>
    <w:rsid w:val="00A10CEB"/>
    <w:rsid w:val="00A10E87"/>
    <w:rsid w:val="00A12D84"/>
    <w:rsid w:val="00A13628"/>
    <w:rsid w:val="00A141FF"/>
    <w:rsid w:val="00A15013"/>
    <w:rsid w:val="00A170C2"/>
    <w:rsid w:val="00A17703"/>
    <w:rsid w:val="00A206AC"/>
    <w:rsid w:val="00A23110"/>
    <w:rsid w:val="00A23E94"/>
    <w:rsid w:val="00A2492A"/>
    <w:rsid w:val="00A27B63"/>
    <w:rsid w:val="00A34228"/>
    <w:rsid w:val="00A36DBE"/>
    <w:rsid w:val="00A37863"/>
    <w:rsid w:val="00A37EA8"/>
    <w:rsid w:val="00A41A55"/>
    <w:rsid w:val="00A43D87"/>
    <w:rsid w:val="00A45288"/>
    <w:rsid w:val="00A47D21"/>
    <w:rsid w:val="00A509FE"/>
    <w:rsid w:val="00A51250"/>
    <w:rsid w:val="00A526BB"/>
    <w:rsid w:val="00A54F48"/>
    <w:rsid w:val="00A567BB"/>
    <w:rsid w:val="00A60765"/>
    <w:rsid w:val="00A612A5"/>
    <w:rsid w:val="00A629A7"/>
    <w:rsid w:val="00A63401"/>
    <w:rsid w:val="00A64491"/>
    <w:rsid w:val="00A749A2"/>
    <w:rsid w:val="00A75B1E"/>
    <w:rsid w:val="00A80C9B"/>
    <w:rsid w:val="00A83312"/>
    <w:rsid w:val="00A842CE"/>
    <w:rsid w:val="00A85017"/>
    <w:rsid w:val="00A90832"/>
    <w:rsid w:val="00A9094F"/>
    <w:rsid w:val="00A96775"/>
    <w:rsid w:val="00A97CA9"/>
    <w:rsid w:val="00AA2699"/>
    <w:rsid w:val="00AA6890"/>
    <w:rsid w:val="00AA6EBC"/>
    <w:rsid w:val="00AB0401"/>
    <w:rsid w:val="00AB084F"/>
    <w:rsid w:val="00AC15F5"/>
    <w:rsid w:val="00AC288C"/>
    <w:rsid w:val="00AC3932"/>
    <w:rsid w:val="00AC534B"/>
    <w:rsid w:val="00AD1310"/>
    <w:rsid w:val="00AD15B9"/>
    <w:rsid w:val="00AD27A4"/>
    <w:rsid w:val="00AD3708"/>
    <w:rsid w:val="00AD3757"/>
    <w:rsid w:val="00AD63F6"/>
    <w:rsid w:val="00AD6471"/>
    <w:rsid w:val="00AD76B7"/>
    <w:rsid w:val="00AE2632"/>
    <w:rsid w:val="00AE35B1"/>
    <w:rsid w:val="00AE38E0"/>
    <w:rsid w:val="00AE401F"/>
    <w:rsid w:val="00AE46EA"/>
    <w:rsid w:val="00AE4929"/>
    <w:rsid w:val="00AE556E"/>
    <w:rsid w:val="00AE67E8"/>
    <w:rsid w:val="00AE7CF5"/>
    <w:rsid w:val="00AF1B71"/>
    <w:rsid w:val="00AF2D4F"/>
    <w:rsid w:val="00AF63FD"/>
    <w:rsid w:val="00AF65A7"/>
    <w:rsid w:val="00B029EB"/>
    <w:rsid w:val="00B02E89"/>
    <w:rsid w:val="00B02ECB"/>
    <w:rsid w:val="00B02FF3"/>
    <w:rsid w:val="00B05596"/>
    <w:rsid w:val="00B06D00"/>
    <w:rsid w:val="00B11834"/>
    <w:rsid w:val="00B128A7"/>
    <w:rsid w:val="00B130CA"/>
    <w:rsid w:val="00B136C1"/>
    <w:rsid w:val="00B15942"/>
    <w:rsid w:val="00B2238E"/>
    <w:rsid w:val="00B266DA"/>
    <w:rsid w:val="00B306A1"/>
    <w:rsid w:val="00B33243"/>
    <w:rsid w:val="00B359FF"/>
    <w:rsid w:val="00B369A4"/>
    <w:rsid w:val="00B37A2A"/>
    <w:rsid w:val="00B41648"/>
    <w:rsid w:val="00B424BD"/>
    <w:rsid w:val="00B43BDF"/>
    <w:rsid w:val="00B44EEC"/>
    <w:rsid w:val="00B4655B"/>
    <w:rsid w:val="00B50478"/>
    <w:rsid w:val="00B50674"/>
    <w:rsid w:val="00B50D1B"/>
    <w:rsid w:val="00B51177"/>
    <w:rsid w:val="00B51267"/>
    <w:rsid w:val="00B517F7"/>
    <w:rsid w:val="00B53C13"/>
    <w:rsid w:val="00B53FA2"/>
    <w:rsid w:val="00B562EA"/>
    <w:rsid w:val="00B5647D"/>
    <w:rsid w:val="00B61AE2"/>
    <w:rsid w:val="00B638EF"/>
    <w:rsid w:val="00B65A74"/>
    <w:rsid w:val="00B65A84"/>
    <w:rsid w:val="00B716CC"/>
    <w:rsid w:val="00B72913"/>
    <w:rsid w:val="00B72A41"/>
    <w:rsid w:val="00B74CDA"/>
    <w:rsid w:val="00B81446"/>
    <w:rsid w:val="00B82466"/>
    <w:rsid w:val="00B82A09"/>
    <w:rsid w:val="00B835EC"/>
    <w:rsid w:val="00B90138"/>
    <w:rsid w:val="00B904D9"/>
    <w:rsid w:val="00B9183C"/>
    <w:rsid w:val="00B92D5C"/>
    <w:rsid w:val="00B930C8"/>
    <w:rsid w:val="00B969EF"/>
    <w:rsid w:val="00B96AC8"/>
    <w:rsid w:val="00B9779A"/>
    <w:rsid w:val="00B979CF"/>
    <w:rsid w:val="00BA05F4"/>
    <w:rsid w:val="00BA369F"/>
    <w:rsid w:val="00BA5190"/>
    <w:rsid w:val="00BA5601"/>
    <w:rsid w:val="00BA5A13"/>
    <w:rsid w:val="00BA5C3A"/>
    <w:rsid w:val="00BA70AB"/>
    <w:rsid w:val="00BA799C"/>
    <w:rsid w:val="00BB1BF8"/>
    <w:rsid w:val="00BB5989"/>
    <w:rsid w:val="00BB6218"/>
    <w:rsid w:val="00BB6259"/>
    <w:rsid w:val="00BB62D3"/>
    <w:rsid w:val="00BB65F6"/>
    <w:rsid w:val="00BB7210"/>
    <w:rsid w:val="00BC0C1A"/>
    <w:rsid w:val="00BC17A1"/>
    <w:rsid w:val="00BC226F"/>
    <w:rsid w:val="00BC36AF"/>
    <w:rsid w:val="00BC465C"/>
    <w:rsid w:val="00BC56B5"/>
    <w:rsid w:val="00BC6011"/>
    <w:rsid w:val="00BD3BB5"/>
    <w:rsid w:val="00BD6C53"/>
    <w:rsid w:val="00BD778C"/>
    <w:rsid w:val="00BE0328"/>
    <w:rsid w:val="00BE0FB9"/>
    <w:rsid w:val="00BE17B4"/>
    <w:rsid w:val="00BE2B2A"/>
    <w:rsid w:val="00BF0E01"/>
    <w:rsid w:val="00BF1BD3"/>
    <w:rsid w:val="00BF2AE8"/>
    <w:rsid w:val="00BF3133"/>
    <w:rsid w:val="00BF366D"/>
    <w:rsid w:val="00BF3CD3"/>
    <w:rsid w:val="00BF5844"/>
    <w:rsid w:val="00BF6C8D"/>
    <w:rsid w:val="00BF6DAC"/>
    <w:rsid w:val="00BF6F97"/>
    <w:rsid w:val="00BF71AB"/>
    <w:rsid w:val="00BF796B"/>
    <w:rsid w:val="00C102C5"/>
    <w:rsid w:val="00C1050C"/>
    <w:rsid w:val="00C14133"/>
    <w:rsid w:val="00C1747B"/>
    <w:rsid w:val="00C17751"/>
    <w:rsid w:val="00C224A7"/>
    <w:rsid w:val="00C23014"/>
    <w:rsid w:val="00C25923"/>
    <w:rsid w:val="00C308CF"/>
    <w:rsid w:val="00C30D14"/>
    <w:rsid w:val="00C310E9"/>
    <w:rsid w:val="00C3361E"/>
    <w:rsid w:val="00C3469B"/>
    <w:rsid w:val="00C368E0"/>
    <w:rsid w:val="00C36BD7"/>
    <w:rsid w:val="00C37036"/>
    <w:rsid w:val="00C37EA6"/>
    <w:rsid w:val="00C401AB"/>
    <w:rsid w:val="00C40606"/>
    <w:rsid w:val="00C40A9A"/>
    <w:rsid w:val="00C415AA"/>
    <w:rsid w:val="00C54E48"/>
    <w:rsid w:val="00C55806"/>
    <w:rsid w:val="00C55DC4"/>
    <w:rsid w:val="00C60282"/>
    <w:rsid w:val="00C60DCD"/>
    <w:rsid w:val="00C62C23"/>
    <w:rsid w:val="00C631CB"/>
    <w:rsid w:val="00C63EAA"/>
    <w:rsid w:val="00C641EE"/>
    <w:rsid w:val="00C653C1"/>
    <w:rsid w:val="00C6723D"/>
    <w:rsid w:val="00C71637"/>
    <w:rsid w:val="00C7487E"/>
    <w:rsid w:val="00C754B7"/>
    <w:rsid w:val="00C77136"/>
    <w:rsid w:val="00C77FF6"/>
    <w:rsid w:val="00C81978"/>
    <w:rsid w:val="00C827A6"/>
    <w:rsid w:val="00C83944"/>
    <w:rsid w:val="00C83D7E"/>
    <w:rsid w:val="00C84FC2"/>
    <w:rsid w:val="00C86457"/>
    <w:rsid w:val="00C90950"/>
    <w:rsid w:val="00C92748"/>
    <w:rsid w:val="00C9292E"/>
    <w:rsid w:val="00C93157"/>
    <w:rsid w:val="00C93D8D"/>
    <w:rsid w:val="00C94DF0"/>
    <w:rsid w:val="00C95CAD"/>
    <w:rsid w:val="00C97075"/>
    <w:rsid w:val="00C971F8"/>
    <w:rsid w:val="00C97479"/>
    <w:rsid w:val="00CA1C7E"/>
    <w:rsid w:val="00CA364B"/>
    <w:rsid w:val="00CA4FDD"/>
    <w:rsid w:val="00CB0208"/>
    <w:rsid w:val="00CB03CD"/>
    <w:rsid w:val="00CB0DCA"/>
    <w:rsid w:val="00CB0F3C"/>
    <w:rsid w:val="00CB15C4"/>
    <w:rsid w:val="00CB1B27"/>
    <w:rsid w:val="00CB204D"/>
    <w:rsid w:val="00CB242E"/>
    <w:rsid w:val="00CB53D8"/>
    <w:rsid w:val="00CB5B33"/>
    <w:rsid w:val="00CB6FEA"/>
    <w:rsid w:val="00CB733B"/>
    <w:rsid w:val="00CC100F"/>
    <w:rsid w:val="00CC19F5"/>
    <w:rsid w:val="00CC420D"/>
    <w:rsid w:val="00CC7895"/>
    <w:rsid w:val="00CC7E84"/>
    <w:rsid w:val="00CD00D9"/>
    <w:rsid w:val="00CD11B2"/>
    <w:rsid w:val="00CD551F"/>
    <w:rsid w:val="00CD72DB"/>
    <w:rsid w:val="00CD7EC1"/>
    <w:rsid w:val="00CE0478"/>
    <w:rsid w:val="00CE070D"/>
    <w:rsid w:val="00CE4630"/>
    <w:rsid w:val="00CE4DFC"/>
    <w:rsid w:val="00CE54E2"/>
    <w:rsid w:val="00CE60E8"/>
    <w:rsid w:val="00CE7AE7"/>
    <w:rsid w:val="00CE7FEC"/>
    <w:rsid w:val="00CF00F0"/>
    <w:rsid w:val="00CF0E4A"/>
    <w:rsid w:val="00CF1357"/>
    <w:rsid w:val="00CF6411"/>
    <w:rsid w:val="00CF793F"/>
    <w:rsid w:val="00D00F6B"/>
    <w:rsid w:val="00D02481"/>
    <w:rsid w:val="00D030FE"/>
    <w:rsid w:val="00D1159C"/>
    <w:rsid w:val="00D11712"/>
    <w:rsid w:val="00D12D0F"/>
    <w:rsid w:val="00D16F2D"/>
    <w:rsid w:val="00D20CB8"/>
    <w:rsid w:val="00D20DAF"/>
    <w:rsid w:val="00D226C5"/>
    <w:rsid w:val="00D22DD2"/>
    <w:rsid w:val="00D2413F"/>
    <w:rsid w:val="00D258F8"/>
    <w:rsid w:val="00D2736E"/>
    <w:rsid w:val="00D27AA6"/>
    <w:rsid w:val="00D30CCA"/>
    <w:rsid w:val="00D31A71"/>
    <w:rsid w:val="00D327E8"/>
    <w:rsid w:val="00D33823"/>
    <w:rsid w:val="00D33B33"/>
    <w:rsid w:val="00D33FE6"/>
    <w:rsid w:val="00D36C75"/>
    <w:rsid w:val="00D406BA"/>
    <w:rsid w:val="00D41A6D"/>
    <w:rsid w:val="00D451A7"/>
    <w:rsid w:val="00D45C45"/>
    <w:rsid w:val="00D479E3"/>
    <w:rsid w:val="00D51C94"/>
    <w:rsid w:val="00D52909"/>
    <w:rsid w:val="00D55780"/>
    <w:rsid w:val="00D55907"/>
    <w:rsid w:val="00D55CAF"/>
    <w:rsid w:val="00D56E49"/>
    <w:rsid w:val="00D57C86"/>
    <w:rsid w:val="00D57EF5"/>
    <w:rsid w:val="00D6306B"/>
    <w:rsid w:val="00D66B65"/>
    <w:rsid w:val="00D66F1C"/>
    <w:rsid w:val="00D7252B"/>
    <w:rsid w:val="00D73B3C"/>
    <w:rsid w:val="00D743B6"/>
    <w:rsid w:val="00D76CC8"/>
    <w:rsid w:val="00D8189E"/>
    <w:rsid w:val="00D8259E"/>
    <w:rsid w:val="00D82BFA"/>
    <w:rsid w:val="00D838C8"/>
    <w:rsid w:val="00D85F08"/>
    <w:rsid w:val="00D8799B"/>
    <w:rsid w:val="00D91A01"/>
    <w:rsid w:val="00D91D40"/>
    <w:rsid w:val="00D93866"/>
    <w:rsid w:val="00D9416D"/>
    <w:rsid w:val="00D9455D"/>
    <w:rsid w:val="00DA0809"/>
    <w:rsid w:val="00DA189C"/>
    <w:rsid w:val="00DA2B81"/>
    <w:rsid w:val="00DA3AD7"/>
    <w:rsid w:val="00DA5055"/>
    <w:rsid w:val="00DA64DF"/>
    <w:rsid w:val="00DA6EF9"/>
    <w:rsid w:val="00DA7E3F"/>
    <w:rsid w:val="00DB2545"/>
    <w:rsid w:val="00DC0257"/>
    <w:rsid w:val="00DC07DE"/>
    <w:rsid w:val="00DC0CCD"/>
    <w:rsid w:val="00DC1937"/>
    <w:rsid w:val="00DC1F04"/>
    <w:rsid w:val="00DC2A61"/>
    <w:rsid w:val="00DC3277"/>
    <w:rsid w:val="00DC4961"/>
    <w:rsid w:val="00DC7FFC"/>
    <w:rsid w:val="00DD1107"/>
    <w:rsid w:val="00DD1930"/>
    <w:rsid w:val="00DD356A"/>
    <w:rsid w:val="00DD3672"/>
    <w:rsid w:val="00DD3D1E"/>
    <w:rsid w:val="00DD418E"/>
    <w:rsid w:val="00DD4721"/>
    <w:rsid w:val="00DD49F6"/>
    <w:rsid w:val="00DD6BB2"/>
    <w:rsid w:val="00DD752F"/>
    <w:rsid w:val="00DD78BA"/>
    <w:rsid w:val="00DD7E99"/>
    <w:rsid w:val="00DE19C9"/>
    <w:rsid w:val="00DE3230"/>
    <w:rsid w:val="00DE3793"/>
    <w:rsid w:val="00DE62F1"/>
    <w:rsid w:val="00DE7444"/>
    <w:rsid w:val="00DF0A77"/>
    <w:rsid w:val="00DF0CF4"/>
    <w:rsid w:val="00DF1D7C"/>
    <w:rsid w:val="00DF2ECD"/>
    <w:rsid w:val="00DF34B1"/>
    <w:rsid w:val="00DF3B13"/>
    <w:rsid w:val="00DF6963"/>
    <w:rsid w:val="00E016A4"/>
    <w:rsid w:val="00E021E6"/>
    <w:rsid w:val="00E02CCF"/>
    <w:rsid w:val="00E03BC2"/>
    <w:rsid w:val="00E0419B"/>
    <w:rsid w:val="00E04249"/>
    <w:rsid w:val="00E0482A"/>
    <w:rsid w:val="00E048DC"/>
    <w:rsid w:val="00E05034"/>
    <w:rsid w:val="00E116E1"/>
    <w:rsid w:val="00E1320D"/>
    <w:rsid w:val="00E1407D"/>
    <w:rsid w:val="00E1421E"/>
    <w:rsid w:val="00E1730D"/>
    <w:rsid w:val="00E173B7"/>
    <w:rsid w:val="00E22DF7"/>
    <w:rsid w:val="00E26556"/>
    <w:rsid w:val="00E2670D"/>
    <w:rsid w:val="00E267C0"/>
    <w:rsid w:val="00E27265"/>
    <w:rsid w:val="00E27970"/>
    <w:rsid w:val="00E30DB1"/>
    <w:rsid w:val="00E32C3C"/>
    <w:rsid w:val="00E336C5"/>
    <w:rsid w:val="00E34041"/>
    <w:rsid w:val="00E42B8C"/>
    <w:rsid w:val="00E42D3D"/>
    <w:rsid w:val="00E43522"/>
    <w:rsid w:val="00E45D74"/>
    <w:rsid w:val="00E47C5A"/>
    <w:rsid w:val="00E519BA"/>
    <w:rsid w:val="00E55D01"/>
    <w:rsid w:val="00E603E3"/>
    <w:rsid w:val="00E618FC"/>
    <w:rsid w:val="00E62835"/>
    <w:rsid w:val="00E628DB"/>
    <w:rsid w:val="00E62F8B"/>
    <w:rsid w:val="00E65A57"/>
    <w:rsid w:val="00E661AE"/>
    <w:rsid w:val="00E70577"/>
    <w:rsid w:val="00E707CD"/>
    <w:rsid w:val="00E72B17"/>
    <w:rsid w:val="00E744EA"/>
    <w:rsid w:val="00E74843"/>
    <w:rsid w:val="00E7514D"/>
    <w:rsid w:val="00E765F3"/>
    <w:rsid w:val="00E7723E"/>
    <w:rsid w:val="00E772AA"/>
    <w:rsid w:val="00E80A37"/>
    <w:rsid w:val="00E81515"/>
    <w:rsid w:val="00E82B86"/>
    <w:rsid w:val="00E852E8"/>
    <w:rsid w:val="00E864DF"/>
    <w:rsid w:val="00E90AAE"/>
    <w:rsid w:val="00E935C4"/>
    <w:rsid w:val="00E93CAE"/>
    <w:rsid w:val="00E951D1"/>
    <w:rsid w:val="00E958AC"/>
    <w:rsid w:val="00E95B90"/>
    <w:rsid w:val="00E977D4"/>
    <w:rsid w:val="00EA0235"/>
    <w:rsid w:val="00EA1CA7"/>
    <w:rsid w:val="00EA4D29"/>
    <w:rsid w:val="00EB155A"/>
    <w:rsid w:val="00EB2175"/>
    <w:rsid w:val="00EB2A73"/>
    <w:rsid w:val="00EB3D26"/>
    <w:rsid w:val="00EB45C2"/>
    <w:rsid w:val="00EC0549"/>
    <w:rsid w:val="00EC3527"/>
    <w:rsid w:val="00EC3D69"/>
    <w:rsid w:val="00EC6B21"/>
    <w:rsid w:val="00EC7665"/>
    <w:rsid w:val="00ED0223"/>
    <w:rsid w:val="00ED1792"/>
    <w:rsid w:val="00ED5B0C"/>
    <w:rsid w:val="00EE1276"/>
    <w:rsid w:val="00EE23C9"/>
    <w:rsid w:val="00EE3286"/>
    <w:rsid w:val="00EE420C"/>
    <w:rsid w:val="00EE5DCA"/>
    <w:rsid w:val="00EE6A29"/>
    <w:rsid w:val="00EE7FA5"/>
    <w:rsid w:val="00EF11D5"/>
    <w:rsid w:val="00EF3021"/>
    <w:rsid w:val="00F015D6"/>
    <w:rsid w:val="00F02DAC"/>
    <w:rsid w:val="00F052CD"/>
    <w:rsid w:val="00F05CDB"/>
    <w:rsid w:val="00F063F0"/>
    <w:rsid w:val="00F074CC"/>
    <w:rsid w:val="00F1293A"/>
    <w:rsid w:val="00F13385"/>
    <w:rsid w:val="00F13552"/>
    <w:rsid w:val="00F1615E"/>
    <w:rsid w:val="00F16D81"/>
    <w:rsid w:val="00F229CA"/>
    <w:rsid w:val="00F262FF"/>
    <w:rsid w:val="00F269CA"/>
    <w:rsid w:val="00F314B6"/>
    <w:rsid w:val="00F3200D"/>
    <w:rsid w:val="00F3315D"/>
    <w:rsid w:val="00F3488F"/>
    <w:rsid w:val="00F34C05"/>
    <w:rsid w:val="00F35B42"/>
    <w:rsid w:val="00F36943"/>
    <w:rsid w:val="00F37AE4"/>
    <w:rsid w:val="00F4135D"/>
    <w:rsid w:val="00F4378A"/>
    <w:rsid w:val="00F4648E"/>
    <w:rsid w:val="00F47860"/>
    <w:rsid w:val="00F54A34"/>
    <w:rsid w:val="00F5716F"/>
    <w:rsid w:val="00F608F2"/>
    <w:rsid w:val="00F630C8"/>
    <w:rsid w:val="00F64D91"/>
    <w:rsid w:val="00F67A26"/>
    <w:rsid w:val="00F717DC"/>
    <w:rsid w:val="00F718BB"/>
    <w:rsid w:val="00F75A24"/>
    <w:rsid w:val="00F768F1"/>
    <w:rsid w:val="00F77B71"/>
    <w:rsid w:val="00F77F60"/>
    <w:rsid w:val="00F77FBE"/>
    <w:rsid w:val="00F81EB1"/>
    <w:rsid w:val="00F827B7"/>
    <w:rsid w:val="00F8300D"/>
    <w:rsid w:val="00F8602A"/>
    <w:rsid w:val="00F90587"/>
    <w:rsid w:val="00F91417"/>
    <w:rsid w:val="00F95F65"/>
    <w:rsid w:val="00FA2134"/>
    <w:rsid w:val="00FA3AB7"/>
    <w:rsid w:val="00FA52CA"/>
    <w:rsid w:val="00FA602C"/>
    <w:rsid w:val="00FB09D1"/>
    <w:rsid w:val="00FB1943"/>
    <w:rsid w:val="00FC1F09"/>
    <w:rsid w:val="00FC2801"/>
    <w:rsid w:val="00FC36BC"/>
    <w:rsid w:val="00FC3786"/>
    <w:rsid w:val="00FC4551"/>
    <w:rsid w:val="00FC5365"/>
    <w:rsid w:val="00FD7247"/>
    <w:rsid w:val="00FE00D4"/>
    <w:rsid w:val="00FE532B"/>
    <w:rsid w:val="00FF012F"/>
    <w:rsid w:val="00FF0313"/>
    <w:rsid w:val="00FF2C4D"/>
    <w:rsid w:val="00FF3ABA"/>
    <w:rsid w:val="00FF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51A3A43E"/>
  <w15:docId w15:val="{057B02CF-987B-4EA9-8D8D-45A303CE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before="20" w:after="20" w:line="240" w:lineRule="auto"/>
    </w:pPr>
    <w:rPr>
      <w:color w:val="969696" w:themeColor="accent3"/>
      <w:sz w:val="20"/>
    </w:rPr>
  </w:style>
  <w:style w:type="paragraph" w:styleId="Heading1">
    <w:name w:val="heading 1"/>
    <w:basedOn w:val="Normal"/>
    <w:next w:val="Normal"/>
    <w:link w:val="Heading1Char"/>
    <w:uiPriority w:val="9"/>
    <w:qFormat/>
    <w:pPr>
      <w:keepNext/>
      <w:keepLines/>
      <w:spacing w:after="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qFormat/>
    <w:pPr>
      <w:keepNext/>
      <w:keepLines/>
      <w:spacing w:after="0"/>
      <w:outlineLvl w:val="1"/>
    </w:pPr>
    <w:rPr>
      <w:rFonts w:eastAsiaTheme="majorEastAsia" w:cstheme="majorBidi"/>
      <w:b/>
      <w:bCs/>
      <w:caps/>
      <w:sz w:val="28"/>
      <w:szCs w:val="26"/>
    </w:rPr>
  </w:style>
  <w:style w:type="paragraph" w:styleId="Heading3">
    <w:name w:val="heading 3"/>
    <w:basedOn w:val="Normal"/>
    <w:next w:val="Normal"/>
    <w:link w:val="Heading3Char"/>
    <w:uiPriority w:val="9"/>
    <w:qFormat/>
    <w:pPr>
      <w:keepNext/>
      <w:keepLines/>
      <w:spacing w:before="60" w:after="60"/>
      <w:outlineLvl w:val="2"/>
    </w:pPr>
    <w:rPr>
      <w:rFonts w:eastAsiaTheme="majorEastAsia" w:cstheme="majorBidi"/>
      <w:b/>
      <w:bCs/>
      <w:caps/>
      <w:color w:val="808080" w:themeColor="accent4"/>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FFFF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0" w:line="240" w:lineRule="auto"/>
    </w:pPr>
    <w:rPr>
      <w:sz w:val="12"/>
    </w:rPr>
  </w:style>
  <w:style w:type="paragraph" w:customStyle="1" w:styleId="Month">
    <w:name w:val="Month"/>
    <w:basedOn w:val="Normal"/>
    <w:qFormat/>
    <w:pPr>
      <w:spacing w:before="60" w:after="60"/>
    </w:pPr>
    <w:rPr>
      <w:b/>
      <w:caps/>
      <w:color w:val="000000" w:themeColor="text1"/>
      <w:sz w:val="56"/>
      <w:szCs w:val="64"/>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rPr>
      <w:rFonts w:eastAsiaTheme="majorEastAsia" w:cstheme="majorBidi"/>
      <w:b/>
      <w:bCs/>
      <w:caps/>
      <w:color w:val="969696" w:themeColor="accent3"/>
      <w:sz w:val="28"/>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sz w:val="36"/>
      <w:szCs w:val="28"/>
    </w:rPr>
  </w:style>
  <w:style w:type="paragraph" w:customStyle="1" w:styleId="Year">
    <w:name w:val="Year"/>
    <w:basedOn w:val="Normal"/>
    <w:qFormat/>
    <w:pPr>
      <w:spacing w:before="0" w:after="0" w:line="216" w:lineRule="auto"/>
      <w:jc w:val="center"/>
    </w:pPr>
    <w:rPr>
      <w:b/>
      <w:color w:val="000000" w:themeColor="text1"/>
      <w:spacing w:val="-60"/>
      <w:sz w:val="160"/>
      <w:szCs w:val="160"/>
    </w:rPr>
  </w:style>
  <w:style w:type="character" w:customStyle="1" w:styleId="Heading3Char">
    <w:name w:val="Heading 3 Char"/>
    <w:basedOn w:val="DefaultParagraphFont"/>
    <w:link w:val="Heading3"/>
    <w:uiPriority w:val="9"/>
    <w:rPr>
      <w:rFonts w:eastAsiaTheme="majorEastAsia" w:cstheme="majorBidi"/>
      <w:b/>
      <w:bCs/>
      <w:caps/>
      <w:color w:val="808080" w:themeColor="accent4"/>
      <w:sz w:val="24"/>
    </w:rPr>
  </w:style>
  <w:style w:type="paragraph" w:styleId="ListNumber">
    <w:name w:val="List Number"/>
    <w:basedOn w:val="Normal"/>
    <w:unhideWhenUsed/>
    <w:qFormat/>
    <w:pPr>
      <w:numPr>
        <w:numId w:val="7"/>
      </w:numPr>
      <w:spacing w:before="0" w:after="80"/>
    </w:pPr>
    <w:rPr>
      <w:color w:val="5F5F5F" w:themeColor="accent5"/>
    </w:rPr>
  </w:style>
  <w:style w:type="paragraph" w:styleId="List">
    <w:name w:val="List"/>
    <w:basedOn w:val="Normal"/>
    <w:uiPriority w:val="99"/>
    <w:semiHidden/>
    <w:pPr>
      <w:spacing w:after="120"/>
      <w:ind w:left="216" w:hanging="216"/>
    </w:pPr>
    <w:rPr>
      <w:sz w:val="16"/>
    </w:rPr>
  </w:style>
  <w:style w:type="paragraph" w:customStyle="1" w:styleId="Dates">
    <w:name w:val="Dates"/>
    <w:basedOn w:val="Normal"/>
    <w:qFormat/>
    <w:pPr>
      <w:spacing w:before="120"/>
      <w:jc w:val="center"/>
    </w:pPr>
    <w:rPr>
      <w:rFonts w:asciiTheme="majorHAnsi" w:eastAsiaTheme="minorEastAsia" w:hAnsiTheme="majorHAnsi"/>
      <w:b/>
      <w:color w:val="5F5F5F" w:themeColor="accent5"/>
      <w:sz w:val="24"/>
    </w:rPr>
  </w:style>
  <w:style w:type="paragraph" w:customStyle="1" w:styleId="Days">
    <w:name w:val="Days"/>
    <w:basedOn w:val="Normal"/>
    <w:qFormat/>
    <w:pPr>
      <w:jc w:val="center"/>
    </w:pPr>
    <w:rPr>
      <w:rFonts w:asciiTheme="majorHAnsi" w:hAnsiTheme="majorHAnsi"/>
      <w:b/>
      <w:caps/>
      <w:sz w:val="24"/>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nhideWhenUsed/>
    <w:qFormat/>
    <w:pPr>
      <w:spacing w:after="0" w:line="276" w:lineRule="auto"/>
      <w:jc w:val="center"/>
    </w:pPr>
    <w:rPr>
      <w:b/>
      <w:sz w:val="36"/>
    </w:rPr>
  </w:style>
  <w:style w:type="character" w:customStyle="1" w:styleId="QuoteChar">
    <w:name w:val="Quote Char"/>
    <w:basedOn w:val="DefaultParagraphFont"/>
    <w:link w:val="Quote"/>
    <w:rPr>
      <w:b/>
      <w:color w:val="969696" w:themeColor="accent3"/>
      <w:sz w:val="3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FFFFFF" w:themeColor="accent1"/>
      <w:sz w:val="20"/>
    </w:rPr>
  </w:style>
  <w:style w:type="paragraph" w:styleId="Header">
    <w:name w:val="header"/>
    <w:basedOn w:val="Normal"/>
    <w:link w:val="HeaderChar"/>
    <w:uiPriority w:val="99"/>
    <w:unhideWhenUsed/>
    <w:rsid w:val="00EF3021"/>
    <w:pPr>
      <w:tabs>
        <w:tab w:val="center" w:pos="4513"/>
        <w:tab w:val="right" w:pos="9026"/>
      </w:tabs>
      <w:spacing w:before="0" w:after="0"/>
    </w:pPr>
  </w:style>
  <w:style w:type="character" w:customStyle="1" w:styleId="HeaderChar">
    <w:name w:val="Header Char"/>
    <w:basedOn w:val="DefaultParagraphFont"/>
    <w:link w:val="Header"/>
    <w:uiPriority w:val="99"/>
    <w:rsid w:val="00EF3021"/>
    <w:rPr>
      <w:color w:val="969696" w:themeColor="accent3"/>
      <w:sz w:val="20"/>
    </w:rPr>
  </w:style>
  <w:style w:type="paragraph" w:styleId="Footer">
    <w:name w:val="footer"/>
    <w:basedOn w:val="Normal"/>
    <w:link w:val="FooterChar"/>
    <w:uiPriority w:val="99"/>
    <w:unhideWhenUsed/>
    <w:rsid w:val="00EF3021"/>
    <w:pPr>
      <w:tabs>
        <w:tab w:val="center" w:pos="4513"/>
        <w:tab w:val="right" w:pos="9026"/>
      </w:tabs>
      <w:spacing w:before="0" w:after="0"/>
    </w:pPr>
  </w:style>
  <w:style w:type="character" w:customStyle="1" w:styleId="FooterChar">
    <w:name w:val="Footer Char"/>
    <w:basedOn w:val="DefaultParagraphFont"/>
    <w:link w:val="Footer"/>
    <w:uiPriority w:val="99"/>
    <w:rsid w:val="00EF3021"/>
    <w:rPr>
      <w:color w:val="969696" w:themeColor="accent3"/>
      <w:sz w:val="20"/>
    </w:rPr>
  </w:style>
  <w:style w:type="paragraph" w:styleId="ListParagraph">
    <w:name w:val="List Paragraph"/>
    <w:basedOn w:val="Normal"/>
    <w:uiPriority w:val="34"/>
    <w:unhideWhenUsed/>
    <w:qFormat/>
    <w:rsid w:val="00A90832"/>
    <w:pPr>
      <w:ind w:left="720"/>
      <w:contextualSpacing/>
    </w:pPr>
  </w:style>
  <w:style w:type="character" w:styleId="Strong">
    <w:name w:val="Strong"/>
    <w:basedOn w:val="DefaultParagraphFont"/>
    <w:uiPriority w:val="22"/>
    <w:qFormat/>
    <w:rsid w:val="000A2AFA"/>
    <w:rPr>
      <w:b/>
      <w:bCs/>
    </w:rPr>
  </w:style>
  <w:style w:type="paragraph" w:styleId="NormalWeb">
    <w:name w:val="Normal (Web)"/>
    <w:basedOn w:val="Normal"/>
    <w:uiPriority w:val="99"/>
    <w:semiHidden/>
    <w:unhideWhenUsed/>
    <w:rsid w:val="00304AAF"/>
    <w:pPr>
      <w:spacing w:before="100" w:beforeAutospacing="1" w:after="100" w:afterAutospacing="1"/>
    </w:pPr>
    <w:rPr>
      <w:rFonts w:ascii="Times New Roman" w:eastAsia="Times New Roman" w:hAnsi="Times New Roman" w:cs="Times New Roman"/>
      <w:color w:val="auto"/>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58993">
      <w:bodyDiv w:val="1"/>
      <w:marLeft w:val="0"/>
      <w:marRight w:val="0"/>
      <w:marTop w:val="0"/>
      <w:marBottom w:val="0"/>
      <w:divBdr>
        <w:top w:val="none" w:sz="0" w:space="0" w:color="auto"/>
        <w:left w:val="none" w:sz="0" w:space="0" w:color="auto"/>
        <w:bottom w:val="none" w:sz="0" w:space="0" w:color="auto"/>
        <w:right w:val="none" w:sz="0" w:space="0" w:color="auto"/>
      </w:divBdr>
      <w:divsChild>
        <w:div w:id="2088458099">
          <w:marLeft w:val="0"/>
          <w:marRight w:val="0"/>
          <w:marTop w:val="0"/>
          <w:marBottom w:val="0"/>
          <w:divBdr>
            <w:top w:val="none" w:sz="0" w:space="0" w:color="auto"/>
            <w:left w:val="none" w:sz="0" w:space="0" w:color="auto"/>
            <w:bottom w:val="none" w:sz="0" w:space="0" w:color="auto"/>
            <w:right w:val="none" w:sz="0" w:space="0" w:color="auto"/>
          </w:divBdr>
          <w:divsChild>
            <w:div w:id="2055039200">
              <w:marLeft w:val="0"/>
              <w:marRight w:val="0"/>
              <w:marTop w:val="0"/>
              <w:marBottom w:val="0"/>
              <w:divBdr>
                <w:top w:val="none" w:sz="0" w:space="0" w:color="auto"/>
                <w:left w:val="none" w:sz="0" w:space="0" w:color="auto"/>
                <w:bottom w:val="none" w:sz="0" w:space="0" w:color="auto"/>
                <w:right w:val="none" w:sz="0" w:space="0" w:color="auto"/>
              </w:divBdr>
              <w:divsChild>
                <w:div w:id="1973821819">
                  <w:marLeft w:val="0"/>
                  <w:marRight w:val="0"/>
                  <w:marTop w:val="0"/>
                  <w:marBottom w:val="0"/>
                  <w:divBdr>
                    <w:top w:val="none" w:sz="0" w:space="0" w:color="auto"/>
                    <w:left w:val="none" w:sz="0" w:space="0" w:color="auto"/>
                    <w:bottom w:val="none" w:sz="0" w:space="0" w:color="auto"/>
                    <w:right w:val="none" w:sz="0" w:space="0" w:color="auto"/>
                  </w:divBdr>
                  <w:divsChild>
                    <w:div w:id="1039746383">
                      <w:marLeft w:val="0"/>
                      <w:marRight w:val="0"/>
                      <w:marTop w:val="0"/>
                      <w:marBottom w:val="0"/>
                      <w:divBdr>
                        <w:top w:val="none" w:sz="0" w:space="0" w:color="auto"/>
                        <w:left w:val="none" w:sz="0" w:space="0" w:color="auto"/>
                        <w:bottom w:val="none" w:sz="0" w:space="0" w:color="auto"/>
                        <w:right w:val="none" w:sz="0" w:space="0" w:color="auto"/>
                      </w:divBdr>
                      <w:divsChild>
                        <w:div w:id="122120077">
                          <w:marLeft w:val="0"/>
                          <w:marRight w:val="0"/>
                          <w:marTop w:val="0"/>
                          <w:marBottom w:val="0"/>
                          <w:divBdr>
                            <w:top w:val="none" w:sz="0" w:space="0" w:color="auto"/>
                            <w:left w:val="none" w:sz="0" w:space="0" w:color="auto"/>
                            <w:bottom w:val="none" w:sz="0" w:space="0" w:color="auto"/>
                            <w:right w:val="none" w:sz="0" w:space="0" w:color="auto"/>
                          </w:divBdr>
                          <w:divsChild>
                            <w:div w:id="2215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2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png"/><Relationship Id="rId18" Type="http://schemas.openxmlformats.org/officeDocument/2006/relationships/image" Target="media/image6.jp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8.jpg"/><Relationship Id="rId34" Type="http://schemas.openxmlformats.org/officeDocument/2006/relationships/theme" Target="theme/theme1.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5.jpg"/><Relationship Id="rId25" Type="http://schemas.openxmlformats.org/officeDocument/2006/relationships/image" Target="media/image10.jpe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0.jpeg"/><Relationship Id="rId20" Type="http://schemas.microsoft.com/office/2007/relationships/hdphoto" Target="media/hdphoto2.wdp"/><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90.jp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9.jpg"/><Relationship Id="rId28"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image" Target="media/image7.jpeg"/><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microsoft.com/office/2007/relationships/hdphoto" Target="media/hdphoto10.wdp"/><Relationship Id="rId22" Type="http://schemas.openxmlformats.org/officeDocument/2006/relationships/image" Target="media/image80.jpg"/><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tudent%20Calendar_star_Su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802FFAA32A4A08BA7251FA857C0B84"/>
        <w:category>
          <w:name w:val="General"/>
          <w:gallery w:val="placeholder"/>
        </w:category>
        <w:types>
          <w:type w:val="bbPlcHdr"/>
        </w:types>
        <w:behaviors>
          <w:behavior w:val="content"/>
        </w:behaviors>
        <w:guid w:val="{88933D94-640C-44DF-A033-38F35D1E2242}"/>
      </w:docPartPr>
      <w:docPartBody>
        <w:p w:rsidR="00DC27DB" w:rsidRDefault="001D5EE1" w:rsidP="001D5EE1">
          <w:pPr>
            <w:pStyle w:val="36802FFAA32A4A08BA7251FA857C0B84"/>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EE1"/>
    <w:rsid w:val="00007532"/>
    <w:rsid w:val="00011337"/>
    <w:rsid w:val="00014347"/>
    <w:rsid w:val="000158F5"/>
    <w:rsid w:val="00043459"/>
    <w:rsid w:val="00063B1A"/>
    <w:rsid w:val="00090003"/>
    <w:rsid w:val="000D1126"/>
    <w:rsid w:val="000D7E4F"/>
    <w:rsid w:val="000F22DB"/>
    <w:rsid w:val="000F7ABA"/>
    <w:rsid w:val="00103A59"/>
    <w:rsid w:val="00105E1A"/>
    <w:rsid w:val="0011273C"/>
    <w:rsid w:val="00140551"/>
    <w:rsid w:val="00144249"/>
    <w:rsid w:val="0015370C"/>
    <w:rsid w:val="00165A3B"/>
    <w:rsid w:val="001A17A9"/>
    <w:rsid w:val="001B0D09"/>
    <w:rsid w:val="001B4CF0"/>
    <w:rsid w:val="001C1C7D"/>
    <w:rsid w:val="001D0A53"/>
    <w:rsid w:val="001D17BE"/>
    <w:rsid w:val="001D5EE1"/>
    <w:rsid w:val="001E4BE0"/>
    <w:rsid w:val="001F11E7"/>
    <w:rsid w:val="002049BD"/>
    <w:rsid w:val="00206D4C"/>
    <w:rsid w:val="00220A17"/>
    <w:rsid w:val="002278DC"/>
    <w:rsid w:val="00243190"/>
    <w:rsid w:val="00253227"/>
    <w:rsid w:val="002618F4"/>
    <w:rsid w:val="002674A0"/>
    <w:rsid w:val="00267931"/>
    <w:rsid w:val="00286DC2"/>
    <w:rsid w:val="0029454B"/>
    <w:rsid w:val="002A52E3"/>
    <w:rsid w:val="002B0DDF"/>
    <w:rsid w:val="002B5A00"/>
    <w:rsid w:val="002D5DA3"/>
    <w:rsid w:val="002F0BD4"/>
    <w:rsid w:val="00325083"/>
    <w:rsid w:val="00325391"/>
    <w:rsid w:val="00335EDE"/>
    <w:rsid w:val="00344EE9"/>
    <w:rsid w:val="00385CFB"/>
    <w:rsid w:val="00387A38"/>
    <w:rsid w:val="003958C8"/>
    <w:rsid w:val="0041522A"/>
    <w:rsid w:val="004367D3"/>
    <w:rsid w:val="004537D4"/>
    <w:rsid w:val="00475D40"/>
    <w:rsid w:val="0047721D"/>
    <w:rsid w:val="00482C71"/>
    <w:rsid w:val="00484AD4"/>
    <w:rsid w:val="004A0A39"/>
    <w:rsid w:val="004C5620"/>
    <w:rsid w:val="004D397F"/>
    <w:rsid w:val="004E317F"/>
    <w:rsid w:val="004F3FE1"/>
    <w:rsid w:val="004F7A55"/>
    <w:rsid w:val="00503260"/>
    <w:rsid w:val="00504494"/>
    <w:rsid w:val="00561F81"/>
    <w:rsid w:val="005836A1"/>
    <w:rsid w:val="00583D75"/>
    <w:rsid w:val="0059270C"/>
    <w:rsid w:val="005B1448"/>
    <w:rsid w:val="005B1704"/>
    <w:rsid w:val="005B522B"/>
    <w:rsid w:val="005B734B"/>
    <w:rsid w:val="005C1658"/>
    <w:rsid w:val="005E2DBF"/>
    <w:rsid w:val="005F2C10"/>
    <w:rsid w:val="00607625"/>
    <w:rsid w:val="0061379D"/>
    <w:rsid w:val="00616072"/>
    <w:rsid w:val="00616829"/>
    <w:rsid w:val="00617F8D"/>
    <w:rsid w:val="00636CB7"/>
    <w:rsid w:val="00664981"/>
    <w:rsid w:val="00682527"/>
    <w:rsid w:val="00685881"/>
    <w:rsid w:val="006932A0"/>
    <w:rsid w:val="00697854"/>
    <w:rsid w:val="006D7716"/>
    <w:rsid w:val="00702D65"/>
    <w:rsid w:val="0070567F"/>
    <w:rsid w:val="007121ED"/>
    <w:rsid w:val="00730ECB"/>
    <w:rsid w:val="00762EEF"/>
    <w:rsid w:val="007640B1"/>
    <w:rsid w:val="00775193"/>
    <w:rsid w:val="007940EF"/>
    <w:rsid w:val="007B6280"/>
    <w:rsid w:val="007C624D"/>
    <w:rsid w:val="007E41B5"/>
    <w:rsid w:val="007E77E8"/>
    <w:rsid w:val="00802481"/>
    <w:rsid w:val="00817393"/>
    <w:rsid w:val="00831327"/>
    <w:rsid w:val="00834ECA"/>
    <w:rsid w:val="00847D2A"/>
    <w:rsid w:val="00852C7D"/>
    <w:rsid w:val="008606F0"/>
    <w:rsid w:val="00890DCF"/>
    <w:rsid w:val="00895837"/>
    <w:rsid w:val="008B37FD"/>
    <w:rsid w:val="008D24C1"/>
    <w:rsid w:val="008E0B3C"/>
    <w:rsid w:val="008E3B26"/>
    <w:rsid w:val="008E5B9A"/>
    <w:rsid w:val="008E5C71"/>
    <w:rsid w:val="008E7308"/>
    <w:rsid w:val="009215A5"/>
    <w:rsid w:val="00923E90"/>
    <w:rsid w:val="00931B5F"/>
    <w:rsid w:val="009320D8"/>
    <w:rsid w:val="009441BD"/>
    <w:rsid w:val="0094634B"/>
    <w:rsid w:val="0097511E"/>
    <w:rsid w:val="009916CE"/>
    <w:rsid w:val="00996E7F"/>
    <w:rsid w:val="0099754F"/>
    <w:rsid w:val="009C4EB5"/>
    <w:rsid w:val="009E43D1"/>
    <w:rsid w:val="009F1B0C"/>
    <w:rsid w:val="009F5B90"/>
    <w:rsid w:val="00A02FFC"/>
    <w:rsid w:val="00A1264A"/>
    <w:rsid w:val="00A225EB"/>
    <w:rsid w:val="00A243D0"/>
    <w:rsid w:val="00A3481E"/>
    <w:rsid w:val="00A57B80"/>
    <w:rsid w:val="00AA1FE3"/>
    <w:rsid w:val="00AB7EFF"/>
    <w:rsid w:val="00AE6A5B"/>
    <w:rsid w:val="00AF6169"/>
    <w:rsid w:val="00AF6CC4"/>
    <w:rsid w:val="00B004D1"/>
    <w:rsid w:val="00B01F15"/>
    <w:rsid w:val="00B0214D"/>
    <w:rsid w:val="00B065F9"/>
    <w:rsid w:val="00B13667"/>
    <w:rsid w:val="00B229A6"/>
    <w:rsid w:val="00B24E4D"/>
    <w:rsid w:val="00B347E5"/>
    <w:rsid w:val="00B37003"/>
    <w:rsid w:val="00B72178"/>
    <w:rsid w:val="00BA4977"/>
    <w:rsid w:val="00BC0A5F"/>
    <w:rsid w:val="00BD5F83"/>
    <w:rsid w:val="00BE7D51"/>
    <w:rsid w:val="00BF609C"/>
    <w:rsid w:val="00C03A7A"/>
    <w:rsid w:val="00C068FB"/>
    <w:rsid w:val="00C1088E"/>
    <w:rsid w:val="00C60907"/>
    <w:rsid w:val="00C967C3"/>
    <w:rsid w:val="00CA5BB7"/>
    <w:rsid w:val="00CD6546"/>
    <w:rsid w:val="00CD73EC"/>
    <w:rsid w:val="00D01847"/>
    <w:rsid w:val="00D07F6D"/>
    <w:rsid w:val="00D16048"/>
    <w:rsid w:val="00D2151F"/>
    <w:rsid w:val="00D2714C"/>
    <w:rsid w:val="00D305D1"/>
    <w:rsid w:val="00D42240"/>
    <w:rsid w:val="00D43DE1"/>
    <w:rsid w:val="00D50D1E"/>
    <w:rsid w:val="00D5213E"/>
    <w:rsid w:val="00D61148"/>
    <w:rsid w:val="00D95758"/>
    <w:rsid w:val="00DA11EF"/>
    <w:rsid w:val="00DA30C7"/>
    <w:rsid w:val="00DA7F55"/>
    <w:rsid w:val="00DB3681"/>
    <w:rsid w:val="00DC27DB"/>
    <w:rsid w:val="00DC2CC4"/>
    <w:rsid w:val="00DD1178"/>
    <w:rsid w:val="00DD20CF"/>
    <w:rsid w:val="00DE7808"/>
    <w:rsid w:val="00DF14F2"/>
    <w:rsid w:val="00DF4194"/>
    <w:rsid w:val="00E12D9B"/>
    <w:rsid w:val="00E168AF"/>
    <w:rsid w:val="00E4791B"/>
    <w:rsid w:val="00E559D9"/>
    <w:rsid w:val="00E66BBC"/>
    <w:rsid w:val="00E71364"/>
    <w:rsid w:val="00E7146F"/>
    <w:rsid w:val="00E81899"/>
    <w:rsid w:val="00E91A6D"/>
    <w:rsid w:val="00EA0497"/>
    <w:rsid w:val="00EA0E49"/>
    <w:rsid w:val="00EC1C81"/>
    <w:rsid w:val="00EC746C"/>
    <w:rsid w:val="00EE0379"/>
    <w:rsid w:val="00EF7897"/>
    <w:rsid w:val="00F03C9C"/>
    <w:rsid w:val="00F31268"/>
    <w:rsid w:val="00F35966"/>
    <w:rsid w:val="00F4498D"/>
    <w:rsid w:val="00F4594C"/>
    <w:rsid w:val="00F4721E"/>
    <w:rsid w:val="00F54B90"/>
    <w:rsid w:val="00F75815"/>
    <w:rsid w:val="00F84719"/>
    <w:rsid w:val="00F85932"/>
    <w:rsid w:val="00F90FFA"/>
    <w:rsid w:val="00FB11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DAD24F7E0F4D86B8F48C0CD08B652B">
    <w:name w:val="E8DAD24F7E0F4D86B8F48C0CD08B652B"/>
    <w:rsid w:val="001D5EE1"/>
  </w:style>
  <w:style w:type="paragraph" w:customStyle="1" w:styleId="36802FFAA32A4A08BA7251FA857C0B84">
    <w:name w:val="36802FFAA32A4A08BA7251FA857C0B84"/>
    <w:rsid w:val="001D5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FFFFFF"/>
      </a:dk2>
      <a:lt2>
        <a:srgbClr val="F8F8F8"/>
      </a:lt2>
      <a:accent1>
        <a:srgbClr val="FFFFFF"/>
      </a:accent1>
      <a:accent2>
        <a:srgbClr val="FFFFFF"/>
      </a:accent2>
      <a:accent3>
        <a:srgbClr val="969696"/>
      </a:accent3>
      <a:accent4>
        <a:srgbClr val="808080"/>
      </a:accent4>
      <a:accent5>
        <a:srgbClr val="5F5F5F"/>
      </a:accent5>
      <a:accent6>
        <a:srgbClr val="4D4D4D"/>
      </a:accent6>
      <a:hlink>
        <a:srgbClr val="5F5F5F"/>
      </a:hlink>
      <a:folHlink>
        <a:srgbClr val="919191"/>
      </a:folHlink>
    </a:clrScheme>
    <a:fontScheme name="Student Calendar">
      <a:majorFont>
        <a:latin typeface="Arial Black"/>
        <a:ea typeface=""/>
        <a:cs typeface=""/>
      </a:majorFont>
      <a:minorFont>
        <a:latin typeface="Courier New"/>
        <a:ea typeface=""/>
        <a:cs typeface=""/>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599EA-B6F1-45D0-A0F4-EAA6E52A2D3A}">
  <ds:schemaRefs>
    <ds:schemaRef ds:uri="http://schemas.microsoft.com/sharepoint/v3/contenttype/forms"/>
  </ds:schemaRefs>
</ds:datastoreItem>
</file>

<file path=customXml/itemProps2.xml><?xml version="1.0" encoding="utf-8"?>
<ds:datastoreItem xmlns:ds="http://schemas.openxmlformats.org/officeDocument/2006/customXml" ds:itemID="{6CFA816B-F5CA-4A13-961A-594D4779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Calendar_star_Sunday start</Template>
  <TotalTime>12</TotalTime>
  <Pages>2</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KOeRKOEr 10 oktober 2021</vt:lpstr>
    </vt:vector>
  </TitlesOfParts>
  <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KOeRKOEr 10 oktober 2021</dc:title>
  <dc:subject/>
  <dc:creator>Shawn</dc:creator>
  <cp:keywords/>
  <dc:description/>
  <cp:lastModifiedBy>Shawn</cp:lastModifiedBy>
  <cp:revision>3</cp:revision>
  <cp:lastPrinted>2021-10-09T09:46:00Z</cp:lastPrinted>
  <dcterms:created xsi:type="dcterms:W3CDTF">2021-10-09T08:40:00Z</dcterms:created>
  <dcterms:modified xsi:type="dcterms:W3CDTF">2021-10-09T09:58:00Z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TC025698529991</vt:lpwstr>
  </property>
</Properties>
</file>